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3F" w:rsidRPr="00934835" w:rsidRDefault="0017473F" w:rsidP="0093483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4835">
        <w:rPr>
          <w:rFonts w:ascii="Times New Roman" w:hAnsi="Times New Roman"/>
          <w:sz w:val="28"/>
          <w:szCs w:val="28"/>
          <w:lang w:eastAsia="ru-RU"/>
        </w:rPr>
        <w:t>Муниципальное образование «</w:t>
      </w:r>
      <w:r>
        <w:rPr>
          <w:rFonts w:ascii="Times New Roman" w:hAnsi="Times New Roman"/>
          <w:sz w:val="28"/>
          <w:szCs w:val="28"/>
          <w:lang w:eastAsia="ru-RU"/>
        </w:rPr>
        <w:t>Бирское</w:t>
      </w:r>
      <w:r w:rsidRPr="00934835">
        <w:rPr>
          <w:rFonts w:ascii="Times New Roman" w:hAnsi="Times New Roman"/>
          <w:sz w:val="28"/>
          <w:szCs w:val="28"/>
          <w:lang w:eastAsia="ru-RU"/>
        </w:rPr>
        <w:t xml:space="preserve"> городское поселение»</w:t>
      </w:r>
    </w:p>
    <w:p w:rsidR="0017473F" w:rsidRPr="00934835" w:rsidRDefault="0017473F" w:rsidP="00934835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934835">
        <w:rPr>
          <w:rFonts w:ascii="Times New Roman" w:hAnsi="Times New Roman"/>
          <w:sz w:val="28"/>
          <w:szCs w:val="28"/>
          <w:lang w:eastAsia="ru-RU"/>
        </w:rPr>
        <w:t>Облученского муниципального района</w:t>
      </w:r>
    </w:p>
    <w:p w:rsidR="0017473F" w:rsidRPr="00934835" w:rsidRDefault="0017473F" w:rsidP="0093483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4835">
        <w:rPr>
          <w:rFonts w:ascii="Times New Roman" w:hAnsi="Times New Roman"/>
          <w:sz w:val="28"/>
          <w:szCs w:val="28"/>
          <w:lang w:eastAsia="ru-RU"/>
        </w:rPr>
        <w:t>Еврейской автономной области</w:t>
      </w:r>
    </w:p>
    <w:p w:rsidR="0017473F" w:rsidRPr="00934835" w:rsidRDefault="0017473F" w:rsidP="00934835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7473F" w:rsidRPr="00934835" w:rsidRDefault="0017473F" w:rsidP="00934835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34835">
        <w:rPr>
          <w:rFonts w:ascii="Times New Roman" w:hAnsi="Times New Roman"/>
          <w:sz w:val="28"/>
          <w:szCs w:val="28"/>
          <w:lang w:eastAsia="ru-RU"/>
        </w:rPr>
        <w:t>АДМИНИСТРАЦИЯ ГОРОДСКОГО ПОСЕЛЕНИЯ</w:t>
      </w:r>
    </w:p>
    <w:p w:rsidR="0017473F" w:rsidRPr="00934835" w:rsidRDefault="0017473F" w:rsidP="009348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7473F" w:rsidRDefault="0017473F" w:rsidP="00934835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934835">
        <w:rPr>
          <w:rFonts w:ascii="Times New Roman" w:hAnsi="Times New Roman"/>
          <w:bCs/>
          <w:sz w:val="28"/>
          <w:szCs w:val="28"/>
          <w:lang w:eastAsia="ru-RU"/>
        </w:rPr>
        <w:t>ПОСТАНОВЛЕНИЕ</w:t>
      </w:r>
    </w:p>
    <w:p w:rsidR="0017473F" w:rsidRPr="00934835" w:rsidRDefault="0017473F" w:rsidP="00934835">
      <w:pPr>
        <w:keepNext/>
        <w:tabs>
          <w:tab w:val="left" w:pos="720"/>
        </w:tabs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</w:t>
      </w:r>
      <w:r w:rsidRPr="00934835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4835">
        <w:rPr>
          <w:rFonts w:ascii="Times New Roman" w:hAnsi="Times New Roman"/>
          <w:sz w:val="28"/>
          <w:szCs w:val="28"/>
          <w:lang w:eastAsia="ru-RU"/>
        </w:rPr>
        <w:t xml:space="preserve">.2022 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eastAsia="ru-RU"/>
        </w:rPr>
        <w:t>66</w:t>
      </w:r>
    </w:p>
    <w:p w:rsidR="0017473F" w:rsidRDefault="0017473F" w:rsidP="0093483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7473F" w:rsidRPr="00934835" w:rsidRDefault="0017473F" w:rsidP="0093483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4835">
        <w:rPr>
          <w:rFonts w:ascii="Times New Roman" w:hAnsi="Times New Roman"/>
          <w:sz w:val="28"/>
          <w:szCs w:val="28"/>
          <w:lang w:eastAsia="ru-RU"/>
        </w:rPr>
        <w:t xml:space="preserve">пос. </w:t>
      </w:r>
      <w:r>
        <w:rPr>
          <w:rFonts w:ascii="Times New Roman" w:hAnsi="Times New Roman"/>
          <w:sz w:val="28"/>
          <w:szCs w:val="28"/>
          <w:lang w:eastAsia="ru-RU"/>
        </w:rPr>
        <w:t>Бира</w:t>
      </w:r>
    </w:p>
    <w:p w:rsidR="0017473F" w:rsidRPr="00934835" w:rsidRDefault="0017473F" w:rsidP="00934835">
      <w:pPr>
        <w:spacing w:after="0"/>
        <w:rPr>
          <w:rFonts w:ascii="Times New Roman" w:hAnsi="Times New Roman"/>
          <w:b/>
          <w:sz w:val="20"/>
        </w:rPr>
      </w:pPr>
    </w:p>
    <w:p w:rsidR="0017473F" w:rsidRDefault="0017473F" w:rsidP="00934835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835">
        <w:rPr>
          <w:rFonts w:ascii="Times New Roman" w:hAnsi="Times New Roman"/>
          <w:sz w:val="28"/>
          <w:szCs w:val="28"/>
          <w:lang w:eastAsia="ru-RU"/>
        </w:rPr>
        <w:t xml:space="preserve">Об утверждении формы проверочного листа </w:t>
      </w:r>
      <w:r w:rsidRPr="00934835">
        <w:rPr>
          <w:rFonts w:ascii="Times New Roman" w:hAnsi="Times New Roman"/>
          <w:sz w:val="28"/>
          <w:szCs w:val="28"/>
        </w:rPr>
        <w:t xml:space="preserve">(списка контрольных вопросов), применяемого </w:t>
      </w:r>
      <w:r w:rsidRPr="00934835">
        <w:rPr>
          <w:rFonts w:ascii="Times New Roman" w:hAnsi="Times New Roman"/>
          <w:sz w:val="28"/>
          <w:szCs w:val="28"/>
          <w:lang w:eastAsia="ru-RU"/>
        </w:rPr>
        <w:t xml:space="preserve">при проведении контрольного мероприятия в ходе осуществления муниципального жилищного контроля на территории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«Бирское городское поселение»</w:t>
      </w:r>
    </w:p>
    <w:p w:rsidR="0017473F" w:rsidRDefault="0017473F" w:rsidP="00934835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473F" w:rsidRPr="00934835" w:rsidRDefault="0017473F" w:rsidP="00934835">
      <w:pPr>
        <w:spacing w:after="0" w:line="240" w:lineRule="auto"/>
        <w:ind w:right="-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7473F" w:rsidRPr="00934835" w:rsidRDefault="0017473F" w:rsidP="009348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835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934835">
          <w:rPr>
            <w:rFonts w:ascii="Times New Roman" w:hAnsi="Times New Roman"/>
            <w:sz w:val="28"/>
            <w:szCs w:val="28"/>
            <w:lang w:eastAsia="ru-RU"/>
          </w:rPr>
          <w:t>частью 11.3 статьи 9</w:t>
        </w:r>
      </w:hyperlink>
      <w:r w:rsidRPr="00934835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31.07.2020 №248-ФЗ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8" w:history="1">
        <w:r w:rsidRPr="00934835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934835">
        <w:rPr>
          <w:rFonts w:ascii="Times New Roman" w:hAnsi="Times New Roman"/>
          <w:sz w:val="28"/>
          <w:szCs w:val="28"/>
          <w:lang w:eastAsia="ru-RU"/>
        </w:rPr>
        <w:t xml:space="preserve"> Правительства РФ от 27.10.2021 № 1844 «</w:t>
      </w:r>
      <w:r w:rsidRPr="00934835"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934835">
        <w:rPr>
          <w:rFonts w:ascii="Times New Roman" w:hAnsi="Times New Roman"/>
          <w:sz w:val="28"/>
          <w:szCs w:val="28"/>
          <w:lang w:eastAsia="ru-RU"/>
        </w:rPr>
        <w:t>, руководствуясь Уставом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Бирское</w:t>
      </w:r>
      <w:r w:rsidRPr="00934835">
        <w:rPr>
          <w:rFonts w:ascii="Times New Roman" w:hAnsi="Times New Roman"/>
          <w:sz w:val="28"/>
          <w:szCs w:val="28"/>
          <w:lang w:eastAsia="ru-RU"/>
        </w:rPr>
        <w:t xml:space="preserve"> городское поселение» Облученского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34835">
        <w:rPr>
          <w:rFonts w:ascii="Times New Roman" w:hAnsi="Times New Roman"/>
          <w:sz w:val="28"/>
          <w:szCs w:val="28"/>
          <w:lang w:eastAsia="ru-RU"/>
        </w:rPr>
        <w:t>врейской автономной области» администрация городского поселения</w:t>
      </w:r>
    </w:p>
    <w:p w:rsidR="0017473F" w:rsidRPr="00934835" w:rsidRDefault="0017473F" w:rsidP="009348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835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17473F" w:rsidRPr="00934835" w:rsidRDefault="0017473F" w:rsidP="0093483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4835">
        <w:rPr>
          <w:rFonts w:ascii="Times New Roman" w:hAnsi="Times New Roman"/>
          <w:sz w:val="28"/>
          <w:szCs w:val="28"/>
          <w:lang w:eastAsia="ru-RU"/>
        </w:rPr>
        <w:t xml:space="preserve">1. Утвердить форму проверочного листа </w:t>
      </w:r>
      <w:r w:rsidRPr="00934835">
        <w:rPr>
          <w:rFonts w:ascii="Times New Roman" w:hAnsi="Times New Roman"/>
          <w:sz w:val="28"/>
          <w:szCs w:val="28"/>
        </w:rPr>
        <w:t xml:space="preserve">(списка контрольных вопросов), применяемого </w:t>
      </w:r>
      <w:r w:rsidRPr="00934835">
        <w:rPr>
          <w:rFonts w:ascii="Times New Roman" w:hAnsi="Times New Roman"/>
          <w:sz w:val="28"/>
          <w:szCs w:val="28"/>
          <w:lang w:eastAsia="ru-RU"/>
        </w:rPr>
        <w:t>при проведении контрольного мероприятия в ходе осуществления муниципального жилищного контроля на территории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Бирское</w:t>
      </w:r>
      <w:r w:rsidRPr="00934835">
        <w:rPr>
          <w:rFonts w:ascii="Times New Roman" w:hAnsi="Times New Roman"/>
          <w:sz w:val="28"/>
          <w:szCs w:val="28"/>
          <w:lang w:eastAsia="ru-RU"/>
        </w:rPr>
        <w:t xml:space="preserve"> городское поселение», согласно приложению к настоящему постановлению.</w:t>
      </w:r>
    </w:p>
    <w:p w:rsidR="0017473F" w:rsidRPr="00934835" w:rsidRDefault="0017473F" w:rsidP="00934835">
      <w:pPr>
        <w:pStyle w:val="BodyText"/>
        <w:ind w:firstLine="708"/>
        <w:jc w:val="both"/>
        <w:rPr>
          <w:b w:val="0"/>
          <w:bCs w:val="0"/>
          <w:sz w:val="28"/>
          <w:szCs w:val="28"/>
        </w:rPr>
      </w:pPr>
      <w:r w:rsidRPr="00934835">
        <w:rPr>
          <w:b w:val="0"/>
          <w:bCs w:val="0"/>
          <w:sz w:val="28"/>
          <w:szCs w:val="28"/>
        </w:rPr>
        <w:t>2. Должностн</w:t>
      </w:r>
      <w:r>
        <w:rPr>
          <w:b w:val="0"/>
          <w:bCs w:val="0"/>
          <w:sz w:val="28"/>
          <w:szCs w:val="28"/>
        </w:rPr>
        <w:t>ому</w:t>
      </w:r>
      <w:r w:rsidRPr="00934835">
        <w:rPr>
          <w:b w:val="0"/>
          <w:bCs w:val="0"/>
          <w:sz w:val="28"/>
          <w:szCs w:val="28"/>
        </w:rPr>
        <w:t xml:space="preserve"> лиц</w:t>
      </w:r>
      <w:r>
        <w:rPr>
          <w:b w:val="0"/>
          <w:bCs w:val="0"/>
          <w:sz w:val="28"/>
          <w:szCs w:val="28"/>
        </w:rPr>
        <w:t>у</w:t>
      </w:r>
      <w:r w:rsidRPr="00934835">
        <w:rPr>
          <w:b w:val="0"/>
          <w:bCs w:val="0"/>
          <w:sz w:val="28"/>
          <w:szCs w:val="28"/>
        </w:rPr>
        <w:t>, осуществляющим муниципальный жилищный контроль, при проведении плановой проверки прикладывать проверочный лист (список контрольных вопросов) к акту проверки соблюдения жилищного законодательства.</w:t>
      </w:r>
    </w:p>
    <w:p w:rsidR="0017473F" w:rsidRPr="00934835" w:rsidRDefault="0017473F" w:rsidP="009348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835">
        <w:rPr>
          <w:rFonts w:ascii="Times New Roman" w:hAnsi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17473F" w:rsidRDefault="0017473F" w:rsidP="009348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835">
        <w:rPr>
          <w:rFonts w:ascii="Times New Roman" w:hAnsi="Times New Roman"/>
          <w:sz w:val="28"/>
          <w:szCs w:val="28"/>
          <w:lang w:eastAsia="ru-RU"/>
        </w:rPr>
        <w:t xml:space="preserve">4. Опубликовать настоящее постановление в «Информационном вестнике» </w:t>
      </w:r>
      <w:r>
        <w:rPr>
          <w:rFonts w:ascii="Times New Roman" w:hAnsi="Times New Roman"/>
          <w:sz w:val="28"/>
          <w:szCs w:val="28"/>
          <w:lang w:eastAsia="ru-RU"/>
        </w:rPr>
        <w:t>Бирского</w:t>
      </w:r>
      <w:r w:rsidRPr="00934835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</w:t>
      </w:r>
      <w:r>
        <w:rPr>
          <w:rFonts w:ascii="Times New Roman" w:hAnsi="Times New Roman"/>
          <w:sz w:val="28"/>
          <w:szCs w:val="28"/>
          <w:lang w:eastAsia="ru-RU"/>
        </w:rPr>
        <w:t xml:space="preserve">я, в сети «Интернет» на официальном сайте Бирского городского поселения. </w:t>
      </w:r>
    </w:p>
    <w:p w:rsidR="0017473F" w:rsidRDefault="0017473F" w:rsidP="009348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835">
        <w:rPr>
          <w:rFonts w:ascii="Times New Roman" w:hAnsi="Times New Roman"/>
          <w:sz w:val="28"/>
          <w:szCs w:val="28"/>
          <w:lang w:eastAsia="ru-RU"/>
        </w:rPr>
        <w:t>5. Настоящее постановление вступает в силу после дня его официального опубликования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3483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7473F" w:rsidRPr="00934835" w:rsidRDefault="0017473F" w:rsidP="009348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473F" w:rsidRDefault="0017473F" w:rsidP="00934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473F" w:rsidRPr="00934835" w:rsidRDefault="0017473F" w:rsidP="00934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473F" w:rsidRPr="00934835" w:rsidRDefault="0017473F" w:rsidP="00934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934835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34835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17473F" w:rsidRPr="00934835" w:rsidRDefault="0017473F" w:rsidP="00934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835">
        <w:rPr>
          <w:rFonts w:ascii="Times New Roman" w:hAnsi="Times New Roman"/>
          <w:sz w:val="28"/>
          <w:szCs w:val="28"/>
          <w:lang w:eastAsia="ru-RU"/>
        </w:rPr>
        <w:t xml:space="preserve">городского </w:t>
      </w:r>
      <w:r w:rsidRPr="00934835">
        <w:rPr>
          <w:rFonts w:ascii="Times New Roman" w:hAnsi="Times New Roman"/>
          <w:sz w:val="28"/>
          <w:szCs w:val="28"/>
          <w:lang w:eastAsia="ru-RU"/>
        </w:rPr>
        <w:tab/>
        <w:t>поселения</w:t>
      </w:r>
      <w:r w:rsidRPr="00934835">
        <w:rPr>
          <w:rFonts w:ascii="Times New Roman" w:hAnsi="Times New Roman"/>
          <w:sz w:val="28"/>
          <w:szCs w:val="28"/>
          <w:lang w:eastAsia="ru-RU"/>
        </w:rPr>
        <w:tab/>
      </w:r>
      <w:r w:rsidRPr="00934835">
        <w:rPr>
          <w:rFonts w:ascii="Times New Roman" w:hAnsi="Times New Roman"/>
          <w:sz w:val="28"/>
          <w:szCs w:val="28"/>
          <w:lang w:eastAsia="ru-RU"/>
        </w:rPr>
        <w:tab/>
      </w:r>
      <w:r w:rsidRPr="00934835">
        <w:rPr>
          <w:rFonts w:ascii="Times New Roman" w:hAnsi="Times New Roman"/>
          <w:sz w:val="28"/>
          <w:szCs w:val="28"/>
          <w:lang w:eastAsia="ru-RU"/>
        </w:rPr>
        <w:tab/>
      </w:r>
      <w:r w:rsidRPr="00934835">
        <w:rPr>
          <w:rFonts w:ascii="Times New Roman" w:hAnsi="Times New Roman"/>
          <w:sz w:val="28"/>
          <w:szCs w:val="28"/>
          <w:lang w:eastAsia="ru-RU"/>
        </w:rPr>
        <w:tab/>
      </w:r>
      <w:r w:rsidRPr="00934835">
        <w:rPr>
          <w:rFonts w:ascii="Times New Roman" w:hAnsi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93483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Г.Л.Тимченко</w:t>
      </w:r>
    </w:p>
    <w:p w:rsidR="0017473F" w:rsidRPr="00934835" w:rsidRDefault="0017473F" w:rsidP="00934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7473F" w:rsidRPr="00934835" w:rsidRDefault="0017473F" w:rsidP="00934835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hAnsi="Times New Roman"/>
          <w:sz w:val="24"/>
          <w:szCs w:val="24"/>
        </w:rPr>
        <w:sectPr w:rsidR="0017473F" w:rsidRPr="00934835" w:rsidSect="0027365C">
          <w:headerReference w:type="default" r:id="rId9"/>
          <w:pgSz w:w="11905" w:h="16840"/>
          <w:pgMar w:top="1134" w:right="851" w:bottom="1134" w:left="1701" w:header="0" w:footer="0" w:gutter="0"/>
          <w:cols w:space="720"/>
          <w:docGrid w:linePitch="299"/>
        </w:sectPr>
      </w:pPr>
    </w:p>
    <w:p w:rsidR="0017473F" w:rsidRDefault="0017473F" w:rsidP="00934835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17473F" w:rsidRPr="00934835" w:rsidRDefault="0017473F" w:rsidP="00934835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hAnsi="Times New Roman"/>
          <w:sz w:val="28"/>
          <w:szCs w:val="28"/>
        </w:rPr>
      </w:pPr>
      <w:r w:rsidRPr="00934835">
        <w:rPr>
          <w:rFonts w:ascii="Times New Roman" w:hAnsi="Times New Roman"/>
          <w:sz w:val="28"/>
          <w:szCs w:val="28"/>
        </w:rPr>
        <w:t>Приложение</w:t>
      </w:r>
    </w:p>
    <w:p w:rsidR="0017473F" w:rsidRPr="00934835" w:rsidRDefault="0017473F" w:rsidP="00934835">
      <w:pPr>
        <w:widowControl w:val="0"/>
        <w:autoSpaceDE w:val="0"/>
        <w:autoSpaceDN w:val="0"/>
        <w:adjustRightInd w:val="0"/>
        <w:spacing w:after="0" w:line="20" w:lineRule="atLeast"/>
        <w:ind w:firstLine="5245"/>
        <w:rPr>
          <w:rFonts w:ascii="Times New Roman" w:hAnsi="Times New Roman"/>
          <w:sz w:val="28"/>
          <w:szCs w:val="28"/>
        </w:rPr>
      </w:pPr>
      <w:r w:rsidRPr="0093483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7473F" w:rsidRPr="00934835" w:rsidRDefault="0017473F" w:rsidP="00934835">
      <w:pPr>
        <w:widowControl w:val="0"/>
        <w:autoSpaceDE w:val="0"/>
        <w:autoSpaceDN w:val="0"/>
        <w:adjustRightInd w:val="0"/>
        <w:spacing w:after="0" w:line="20" w:lineRule="atLeast"/>
        <w:ind w:firstLine="5245"/>
        <w:rPr>
          <w:rFonts w:ascii="Times New Roman" w:hAnsi="Times New Roman"/>
          <w:sz w:val="28"/>
          <w:szCs w:val="28"/>
        </w:rPr>
      </w:pPr>
      <w:r w:rsidRPr="00934835">
        <w:rPr>
          <w:rFonts w:ascii="Times New Roman" w:hAnsi="Times New Roman"/>
          <w:sz w:val="28"/>
          <w:szCs w:val="28"/>
        </w:rPr>
        <w:t>городского поселения</w:t>
      </w:r>
    </w:p>
    <w:p w:rsidR="0017473F" w:rsidRDefault="0017473F" w:rsidP="0093483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</w:t>
      </w:r>
      <w:r w:rsidRPr="00085212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03.03.2022 № 66</w:t>
      </w:r>
    </w:p>
    <w:p w:rsidR="0017473F" w:rsidRPr="00085212" w:rsidRDefault="0017473F" w:rsidP="0093483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7473F" w:rsidRPr="00934835" w:rsidRDefault="0017473F" w:rsidP="00934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Lohit Devanagari"/>
          <w:kern w:val="2"/>
          <w:sz w:val="28"/>
          <w:szCs w:val="28"/>
          <w:lang w:eastAsia="zh-CN" w:bidi="hi-IN"/>
        </w:rPr>
      </w:pPr>
      <w:r w:rsidRPr="00934835">
        <w:rPr>
          <w:rFonts w:ascii="Times New Roman" w:hAnsi="Times New Roman" w:cs="Lohit Devanagari"/>
          <w:kern w:val="2"/>
          <w:sz w:val="28"/>
          <w:szCs w:val="28"/>
          <w:lang w:eastAsia="zh-CN" w:bidi="hi-IN"/>
        </w:rPr>
        <w:t>Форма</w:t>
      </w:r>
    </w:p>
    <w:p w:rsidR="0017473F" w:rsidRDefault="0017473F" w:rsidP="00934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Lohit Devanagari"/>
          <w:kern w:val="2"/>
          <w:sz w:val="28"/>
          <w:szCs w:val="28"/>
          <w:lang w:eastAsia="zh-CN" w:bidi="hi-IN"/>
        </w:rPr>
      </w:pPr>
      <w:r w:rsidRPr="00934835">
        <w:rPr>
          <w:rFonts w:ascii="Times New Roman" w:hAnsi="Times New Roman" w:cs="Lohit Devanagari"/>
          <w:kern w:val="2"/>
          <w:sz w:val="28"/>
          <w:szCs w:val="28"/>
          <w:lang w:eastAsia="zh-CN" w:bidi="hi-IN"/>
        </w:rPr>
        <w:t>проверочного листа (списка контрольных вопросов), применяемого при проведении контрольного мероприятия в ходе осуществления муниципального жилищного контроля на территории муниципального образования</w:t>
      </w:r>
    </w:p>
    <w:p w:rsidR="0017473F" w:rsidRDefault="0017473F" w:rsidP="00934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Lohit Devanagari"/>
          <w:kern w:val="2"/>
          <w:sz w:val="28"/>
          <w:szCs w:val="28"/>
          <w:lang w:eastAsia="zh-CN" w:bidi="hi-IN"/>
        </w:rPr>
      </w:pPr>
      <w:r w:rsidRPr="00934835">
        <w:rPr>
          <w:rFonts w:ascii="Times New Roman" w:hAnsi="Times New Roman" w:cs="Lohit Devanagari"/>
          <w:kern w:val="2"/>
          <w:sz w:val="28"/>
          <w:szCs w:val="28"/>
          <w:lang w:eastAsia="zh-CN" w:bidi="hi-IN"/>
        </w:rPr>
        <w:t xml:space="preserve"> «</w:t>
      </w:r>
      <w:r>
        <w:rPr>
          <w:rFonts w:ascii="Times New Roman" w:hAnsi="Times New Roman" w:cs="Lohit Devanagari"/>
          <w:kern w:val="2"/>
          <w:sz w:val="28"/>
          <w:szCs w:val="28"/>
          <w:lang w:eastAsia="zh-CN" w:bidi="hi-IN"/>
        </w:rPr>
        <w:t>Бирское</w:t>
      </w:r>
      <w:r w:rsidRPr="00934835">
        <w:rPr>
          <w:rFonts w:ascii="Times New Roman" w:hAnsi="Times New Roman" w:cs="Lohit Devanagari"/>
          <w:kern w:val="2"/>
          <w:sz w:val="28"/>
          <w:szCs w:val="28"/>
          <w:lang w:eastAsia="zh-CN" w:bidi="hi-IN"/>
        </w:rPr>
        <w:t xml:space="preserve"> городское поселение»</w:t>
      </w:r>
    </w:p>
    <w:p w:rsidR="0017473F" w:rsidRDefault="0017473F" w:rsidP="00934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Lohit Devanagari"/>
          <w:kern w:val="2"/>
          <w:sz w:val="28"/>
          <w:szCs w:val="28"/>
          <w:lang w:eastAsia="zh-CN" w:bidi="hi-IN"/>
        </w:rPr>
      </w:pPr>
    </w:p>
    <w:p w:rsidR="0017473F" w:rsidRDefault="0017473F" w:rsidP="00934835">
      <w:pPr>
        <w:pStyle w:val="BodyText"/>
      </w:pPr>
    </w:p>
    <w:p w:rsidR="0017473F" w:rsidRPr="005E79AF" w:rsidRDefault="0017473F" w:rsidP="00934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17473F" w:rsidRPr="005E79AF" w:rsidRDefault="0017473F" w:rsidP="00934835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(место проведения плановой проверки)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17473F" w:rsidRDefault="0017473F" w:rsidP="00934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17473F" w:rsidRPr="005E79AF" w:rsidRDefault="0017473F" w:rsidP="005F69D0">
      <w:pPr>
        <w:pStyle w:val="ConsPlusNonformat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17473F" w:rsidRPr="005E79AF" w:rsidRDefault="0017473F" w:rsidP="00934835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17473F" w:rsidRPr="005F69D0" w:rsidRDefault="0017473F" w:rsidP="005F6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473F" w:rsidRPr="00AC7DD1" w:rsidRDefault="0017473F" w:rsidP="005F69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7DD1">
        <w:rPr>
          <w:rFonts w:ascii="Times New Roman" w:hAnsi="Times New Roman" w:cs="Times New Roman"/>
          <w:sz w:val="28"/>
          <w:szCs w:val="28"/>
        </w:rPr>
        <w:t>ПРОВЕРОЧНЫЙ ЛИСТ</w:t>
      </w:r>
    </w:p>
    <w:p w:rsidR="0017473F" w:rsidRPr="00AC7DD1" w:rsidRDefault="0017473F" w:rsidP="005F69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7DD1">
        <w:rPr>
          <w:rFonts w:ascii="Times New Roman" w:hAnsi="Times New Roman" w:cs="Times New Roman"/>
          <w:sz w:val="28"/>
          <w:szCs w:val="28"/>
        </w:rPr>
        <w:t>органа муниципального жилищного контроля юридического лица</w:t>
      </w:r>
    </w:p>
    <w:p w:rsidR="0017473F" w:rsidRPr="00AC7DD1" w:rsidRDefault="0017473F" w:rsidP="005F6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7DD1">
        <w:rPr>
          <w:rFonts w:ascii="Times New Roman" w:hAnsi="Times New Roman"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27"/>
        <w:gridCol w:w="5726"/>
      </w:tblGrid>
      <w:tr w:rsidR="0017473F" w:rsidRPr="00B86EC8" w:rsidTr="00B86EC8">
        <w:tc>
          <w:tcPr>
            <w:tcW w:w="4813" w:type="dxa"/>
          </w:tcPr>
          <w:p w:rsidR="0017473F" w:rsidRPr="00B86EC8" w:rsidRDefault="0017473F" w:rsidP="00B8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B86EC8">
              <w:rPr>
                <w:rFonts w:ascii="Times New Roman" w:hAnsi="Times New Roman"/>
                <w:sz w:val="28"/>
                <w:szCs w:val="28"/>
                <w:lang w:eastAsia="ru-RU"/>
              </w:rPr>
              <w:t>Вид муниципального контроля</w:t>
            </w:r>
          </w:p>
        </w:tc>
        <w:tc>
          <w:tcPr>
            <w:tcW w:w="4814" w:type="dxa"/>
          </w:tcPr>
          <w:p w:rsidR="0017473F" w:rsidRPr="00B86EC8" w:rsidRDefault="0017473F" w:rsidP="00B86E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E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Муниципальный жилищный контроль </w:t>
            </w:r>
            <w:r w:rsidRPr="00B86EC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 муниципальном образовании «Бирское городское поселение» Облученского муниципального района Еврейской автономной области.</w:t>
            </w:r>
          </w:p>
          <w:p w:rsidR="0017473F" w:rsidRPr="00B86EC8" w:rsidRDefault="0017473F" w:rsidP="00B8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17473F" w:rsidRPr="00B86EC8" w:rsidTr="00B86EC8">
        <w:tc>
          <w:tcPr>
            <w:tcW w:w="4813" w:type="dxa"/>
          </w:tcPr>
          <w:p w:rsidR="0017473F" w:rsidRPr="00B86EC8" w:rsidRDefault="0017473F" w:rsidP="00B8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B86EC8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органа муниципального контроля</w:t>
            </w:r>
          </w:p>
        </w:tc>
        <w:tc>
          <w:tcPr>
            <w:tcW w:w="4814" w:type="dxa"/>
          </w:tcPr>
          <w:p w:rsidR="0017473F" w:rsidRPr="00B86EC8" w:rsidRDefault="0017473F" w:rsidP="00B8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6EC8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муниципального образования «Бирское городское поселение».</w:t>
            </w:r>
          </w:p>
          <w:p w:rsidR="0017473F" w:rsidRPr="00B86EC8" w:rsidRDefault="0017473F" w:rsidP="00B8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17473F" w:rsidRPr="00B86EC8" w:rsidTr="00B86EC8">
        <w:tc>
          <w:tcPr>
            <w:tcW w:w="4813" w:type="dxa"/>
          </w:tcPr>
          <w:p w:rsidR="0017473F" w:rsidRPr="00B86EC8" w:rsidRDefault="0017473F" w:rsidP="00B8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B86EC8">
              <w:rPr>
                <w:rFonts w:ascii="Times New Roman" w:hAnsi="Times New Roman"/>
                <w:sz w:val="28"/>
                <w:szCs w:val="28"/>
              </w:rPr>
              <w:t>Реквизиты правового акта об утверждении формы проверочного листа</w:t>
            </w:r>
          </w:p>
        </w:tc>
        <w:tc>
          <w:tcPr>
            <w:tcW w:w="4814" w:type="dxa"/>
          </w:tcPr>
          <w:p w:rsidR="0017473F" w:rsidRPr="00B86EC8" w:rsidRDefault="0017473F" w:rsidP="00B86E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6EC8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 xml:space="preserve">Постановление администрации городского поселения № 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66</w:t>
            </w:r>
            <w:r w:rsidRPr="00B86EC8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 xml:space="preserve"> от 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 xml:space="preserve">03.03.2022 </w:t>
            </w:r>
            <w:r w:rsidRPr="00B86EC8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«</w:t>
            </w:r>
            <w:r w:rsidRPr="00B86E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утверждении формы проверочного листа </w:t>
            </w:r>
            <w:r w:rsidRPr="00B86EC8">
              <w:rPr>
                <w:rFonts w:ascii="Times New Roman" w:hAnsi="Times New Roman"/>
                <w:sz w:val="28"/>
                <w:szCs w:val="28"/>
              </w:rPr>
              <w:t xml:space="preserve">(списка контрольных вопросов), применяемого </w:t>
            </w:r>
            <w:r w:rsidRPr="00B86EC8">
              <w:rPr>
                <w:rFonts w:ascii="Times New Roman" w:hAnsi="Times New Roman"/>
                <w:sz w:val="28"/>
                <w:szCs w:val="28"/>
                <w:lang w:eastAsia="ru-RU"/>
              </w:rPr>
              <w:t>при проведении контрольного мероприятия в ходе осуществления муниципального жилищного контроля на территории муниципального образования «Бирское городское поселение»</w:t>
            </w:r>
          </w:p>
          <w:p w:rsidR="0017473F" w:rsidRPr="00B86EC8" w:rsidRDefault="0017473F" w:rsidP="00B8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17473F" w:rsidRPr="00B86EC8" w:rsidTr="00B86EC8">
        <w:tc>
          <w:tcPr>
            <w:tcW w:w="4813" w:type="dxa"/>
          </w:tcPr>
          <w:p w:rsidR="0017473F" w:rsidRPr="00B86EC8" w:rsidRDefault="0017473F" w:rsidP="00B8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B86EC8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 xml:space="preserve">Вид контрольного мероприятия </w:t>
            </w:r>
          </w:p>
        </w:tc>
        <w:tc>
          <w:tcPr>
            <w:tcW w:w="4814" w:type="dxa"/>
          </w:tcPr>
          <w:p w:rsidR="0017473F" w:rsidRPr="00B86EC8" w:rsidRDefault="0017473F" w:rsidP="00B8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B86EC8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___________________________</w:t>
            </w:r>
          </w:p>
          <w:p w:rsidR="0017473F" w:rsidRPr="00B86EC8" w:rsidRDefault="0017473F" w:rsidP="00B8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B86EC8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17473F" w:rsidRPr="00B86EC8" w:rsidTr="00B86EC8">
        <w:tc>
          <w:tcPr>
            <w:tcW w:w="4813" w:type="dxa"/>
          </w:tcPr>
          <w:p w:rsidR="0017473F" w:rsidRDefault="0017473F" w:rsidP="00B8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EC8">
              <w:rPr>
                <w:rFonts w:ascii="Times New Roman" w:hAnsi="Times New Roman"/>
                <w:sz w:val="28"/>
                <w:szCs w:val="28"/>
              </w:rPr>
              <w:t xml:space="preserve">Объект муниципального жилищного контроля, в отношении которого проводится контрольное мероприятие: </w:t>
            </w:r>
          </w:p>
          <w:p w:rsidR="0017473F" w:rsidRPr="00B86EC8" w:rsidRDefault="0017473F" w:rsidP="00B8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4814" w:type="dxa"/>
          </w:tcPr>
          <w:p w:rsidR="0017473F" w:rsidRPr="00B86EC8" w:rsidRDefault="0017473F" w:rsidP="00B8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B86EC8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_________________________________</w:t>
            </w:r>
          </w:p>
        </w:tc>
      </w:tr>
      <w:tr w:rsidR="0017473F" w:rsidRPr="00B86EC8" w:rsidTr="00B86EC8">
        <w:tc>
          <w:tcPr>
            <w:tcW w:w="9627" w:type="dxa"/>
            <w:gridSpan w:val="2"/>
          </w:tcPr>
          <w:p w:rsidR="0017473F" w:rsidRPr="00B86EC8" w:rsidRDefault="0017473F" w:rsidP="00B8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B86EC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  <w:p w:rsidR="0017473F" w:rsidRPr="00B86EC8" w:rsidRDefault="0017473F" w:rsidP="00B86E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473F" w:rsidRPr="00B86EC8" w:rsidRDefault="0017473F" w:rsidP="00B86E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EC8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17473F" w:rsidRPr="00B86EC8" w:rsidRDefault="0017473F" w:rsidP="00B86E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EC8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</w:t>
            </w:r>
          </w:p>
          <w:p w:rsidR="0017473F" w:rsidRPr="00B86EC8" w:rsidRDefault="0017473F" w:rsidP="00B86E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EC8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</w:t>
            </w:r>
          </w:p>
          <w:p w:rsidR="0017473F" w:rsidRPr="00B86EC8" w:rsidRDefault="0017473F" w:rsidP="00B86EC8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17473F" w:rsidRPr="00B86EC8" w:rsidTr="00B86EC8">
        <w:tc>
          <w:tcPr>
            <w:tcW w:w="4813" w:type="dxa"/>
          </w:tcPr>
          <w:p w:rsidR="0017473F" w:rsidRPr="00B86EC8" w:rsidRDefault="0017473F" w:rsidP="00B8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B86EC8">
              <w:rPr>
                <w:rFonts w:ascii="Times New Roman" w:hAnsi="Times New Roman"/>
                <w:sz w:val="28"/>
                <w:szCs w:val="28"/>
              </w:rPr>
              <w:t>Место (места) проведения контрольного мероприятия с заполнением проверочного листа:</w:t>
            </w:r>
          </w:p>
        </w:tc>
        <w:tc>
          <w:tcPr>
            <w:tcW w:w="4814" w:type="dxa"/>
          </w:tcPr>
          <w:p w:rsidR="0017473F" w:rsidRPr="00B86EC8" w:rsidRDefault="0017473F" w:rsidP="00B8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17473F" w:rsidRPr="00B86EC8" w:rsidTr="00B86EC8">
        <w:trPr>
          <w:trHeight w:val="2895"/>
        </w:trPr>
        <w:tc>
          <w:tcPr>
            <w:tcW w:w="4813" w:type="dxa"/>
          </w:tcPr>
          <w:p w:rsidR="0017473F" w:rsidRPr="00B86EC8" w:rsidRDefault="0017473F" w:rsidP="00B86EC8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EC8">
              <w:rPr>
                <w:rFonts w:ascii="Times New Roman" w:hAnsi="Times New Roman"/>
                <w:sz w:val="28"/>
                <w:szCs w:val="28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      </w:r>
          </w:p>
        </w:tc>
        <w:tc>
          <w:tcPr>
            <w:tcW w:w="4814" w:type="dxa"/>
          </w:tcPr>
          <w:p w:rsidR="0017473F" w:rsidRPr="00B86EC8" w:rsidRDefault="0017473F" w:rsidP="00B8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B86EC8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Дата: ____________ № _____________</w:t>
            </w:r>
          </w:p>
          <w:p w:rsidR="0017473F" w:rsidRPr="00B86EC8" w:rsidRDefault="0017473F" w:rsidP="00B8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</w:p>
          <w:p w:rsidR="0017473F" w:rsidRPr="00B86EC8" w:rsidRDefault="0017473F" w:rsidP="00B86EC8">
            <w:pPr>
              <w:spacing w:after="0" w:line="240" w:lineRule="auto"/>
              <w:ind w:firstLine="6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EC8">
              <w:rPr>
                <w:rFonts w:ascii="Times New Roman" w:hAnsi="Times New Roman"/>
                <w:sz w:val="24"/>
                <w:szCs w:val="24"/>
              </w:rPr>
              <w:t xml:space="preserve">Должность,  фамилия  и  инициалы  должностного  лица  администрации  Бирского городского поселения,  проводящего  плановую проверку  и  заполняющего  проверочный  лист:  </w:t>
            </w:r>
          </w:p>
          <w:p w:rsidR="0017473F" w:rsidRPr="00B86EC8" w:rsidRDefault="0017473F" w:rsidP="00B8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B86EC8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_________________________________</w:t>
            </w:r>
          </w:p>
          <w:p w:rsidR="0017473F" w:rsidRPr="00B86EC8" w:rsidRDefault="0017473F" w:rsidP="00B8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  <w:r w:rsidRPr="00B86EC8"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  <w:t>___________________________________</w:t>
            </w:r>
          </w:p>
          <w:p w:rsidR="0017473F" w:rsidRPr="00B86EC8" w:rsidRDefault="0017473F" w:rsidP="00B8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17473F" w:rsidRPr="00B86EC8" w:rsidTr="00B86EC8">
        <w:tc>
          <w:tcPr>
            <w:tcW w:w="4813" w:type="dxa"/>
          </w:tcPr>
          <w:p w:rsidR="0017473F" w:rsidRPr="00B86EC8" w:rsidRDefault="0017473F" w:rsidP="00B86E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EC8">
              <w:rPr>
                <w:rFonts w:ascii="Times New Roman" w:hAnsi="Times New Roman"/>
                <w:sz w:val="28"/>
                <w:szCs w:val="28"/>
              </w:rPr>
              <w:t>Учетный номер контрольного мероприятия:</w:t>
            </w:r>
          </w:p>
        </w:tc>
        <w:tc>
          <w:tcPr>
            <w:tcW w:w="4814" w:type="dxa"/>
          </w:tcPr>
          <w:p w:rsidR="0017473F" w:rsidRPr="00B86EC8" w:rsidRDefault="0017473F" w:rsidP="00B8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17473F" w:rsidRPr="00B86EC8" w:rsidTr="00B86EC8">
        <w:tc>
          <w:tcPr>
            <w:tcW w:w="4813" w:type="dxa"/>
          </w:tcPr>
          <w:p w:rsidR="0017473F" w:rsidRPr="00B86EC8" w:rsidRDefault="0017473F" w:rsidP="00B86E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EC8">
              <w:rPr>
                <w:rFonts w:ascii="Times New Roman" w:hAnsi="Times New Roman"/>
                <w:sz w:val="28"/>
                <w:szCs w:val="28"/>
              </w:rPr>
              <w:t>Дата заполнения проверочного листа</w:t>
            </w:r>
          </w:p>
        </w:tc>
        <w:tc>
          <w:tcPr>
            <w:tcW w:w="4814" w:type="dxa"/>
          </w:tcPr>
          <w:p w:rsidR="0017473F" w:rsidRPr="00B86EC8" w:rsidRDefault="0017473F" w:rsidP="00B8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17473F" w:rsidRPr="00934835" w:rsidRDefault="0017473F" w:rsidP="005F6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zh-CN" w:bidi="hi-IN"/>
        </w:rPr>
      </w:pPr>
    </w:p>
    <w:p w:rsidR="0017473F" w:rsidRPr="00BE58C7" w:rsidRDefault="0017473F" w:rsidP="005F6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58C7">
        <w:rPr>
          <w:rFonts w:ascii="Times New Roman" w:hAnsi="Times New Roman"/>
          <w:sz w:val="28"/>
          <w:szCs w:val="28"/>
          <w:shd w:val="clear" w:color="auto" w:fill="FFFFFF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tbl>
      <w:tblPr>
        <w:tblW w:w="9611" w:type="dxa"/>
        <w:tblInd w:w="2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85"/>
        <w:gridCol w:w="2789"/>
        <w:gridCol w:w="2552"/>
        <w:gridCol w:w="709"/>
        <w:gridCol w:w="708"/>
        <w:gridCol w:w="851"/>
        <w:gridCol w:w="1417"/>
      </w:tblGrid>
      <w:tr w:rsidR="0017473F" w:rsidRPr="00B86EC8" w:rsidTr="00BE58C7">
        <w:trPr>
          <w:trHeight w:val="600"/>
        </w:trPr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934835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AC7DD1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C7DD1">
              <w:rPr>
                <w:rFonts w:ascii="Times New Roman" w:hAnsi="Times New Roman"/>
                <w:lang w:eastAsia="ru-RU"/>
              </w:rPr>
              <w:t xml:space="preserve">Контрольные вопросы 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AC7DD1" w:rsidRDefault="0017473F" w:rsidP="005F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DD1">
              <w:rPr>
                <w:rFonts w:ascii="Times New Roman" w:hAnsi="Times New Roman"/>
              </w:rPr>
              <w:t>Реквизиты и структурные единицы нормативных правовых актов,</w:t>
            </w:r>
          </w:p>
          <w:p w:rsidR="0017473F" w:rsidRPr="00AC7DD1" w:rsidRDefault="0017473F" w:rsidP="005F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DD1">
              <w:rPr>
                <w:rFonts w:ascii="Times New Roman" w:hAnsi="Times New Roman"/>
              </w:rPr>
              <w:t>муниципальных правовых актов, которыми установлены   обязательные</w:t>
            </w:r>
          </w:p>
          <w:p w:rsidR="0017473F" w:rsidRPr="00934835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DD1">
              <w:rPr>
                <w:rFonts w:ascii="Times New Roman" w:hAnsi="Times New Roman"/>
                <w:lang w:eastAsia="ru-RU"/>
              </w:rPr>
              <w:t>требования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hAnsi="Times New Roman"/>
                <w:sz w:val="24"/>
                <w:szCs w:val="24"/>
                <w:lang w:eastAsia="ru-RU"/>
              </w:rPr>
              <w:t>Ответ</w:t>
            </w:r>
            <w:r w:rsidRPr="005F69D0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93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</w:t>
            </w:r>
            <w:r w:rsidRPr="005F69D0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93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473F" w:rsidRPr="00B86EC8" w:rsidTr="00BE58C7">
        <w:trPr>
          <w:trHeight w:val="1320"/>
        </w:trPr>
        <w:tc>
          <w:tcPr>
            <w:tcW w:w="5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5F69D0" w:rsidRDefault="0017473F" w:rsidP="005F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AC7DD1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C7DD1">
              <w:rPr>
                <w:rFonts w:ascii="Times New Roman" w:hAnsi="Times New Roman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473F" w:rsidRPr="00AC7DD1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C7DD1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AC7DD1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7473F" w:rsidRPr="00AC7DD1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C7DD1">
              <w:rPr>
                <w:rFonts w:ascii="Times New Roman" w:hAnsi="Times New Roman"/>
                <w:lang w:eastAsia="ru-RU"/>
              </w:rPr>
              <w:t xml:space="preserve">Неприменимо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AC7DD1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C7DD1">
              <w:rPr>
                <w:rFonts w:ascii="Times New Roman" w:hAnsi="Times New Roman"/>
                <w:lang w:eastAsia="ru-RU"/>
              </w:rPr>
              <w:t>Примечание (обязательно при заполнении графы 6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17473F" w:rsidRPr="00B86EC8" w:rsidTr="00BE58C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AC7DD1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C7DD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AC7DD1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C7DD1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AC7DD1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C7DD1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AC7DD1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C7DD1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473F" w:rsidRPr="00AC7DD1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C7DD1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AC7DD1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C7DD1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AC7DD1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C7DD1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17473F" w:rsidRPr="00B86EC8" w:rsidTr="00BE58C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934835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934835" w:rsidRDefault="0017473F" w:rsidP="005F6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Устава организации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934835" w:rsidRDefault="0017473F" w:rsidP="005F6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 3 ст. 136 Жилищного кодекса РФ, ч.1, 4 ст. 52 Гражданского кодекса РФ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934835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473F" w:rsidRPr="00B86EC8" w:rsidTr="00BE58C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934835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934835" w:rsidRDefault="0017473F" w:rsidP="005F6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договора(ов) управления многоквартирным(и) домом(ами), одобренного протокольным решением общего собрания собственников помещений, подписанного с собственниками помещений многоквартирного дома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934835" w:rsidRDefault="0017473F" w:rsidP="005F6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 1 ст. 162 Жилищного кодекса РФ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934835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473F" w:rsidRPr="00B86EC8" w:rsidTr="00BE58C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934835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934835" w:rsidRDefault="0017473F" w:rsidP="005F6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лицензии на осуществление деятельности по управлению многоквартирными домами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934835" w:rsidRDefault="0017473F" w:rsidP="005F6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 1 ст. 192 Жилищного кодекса РФ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934835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473F" w:rsidRPr="00B86EC8" w:rsidTr="00BE58C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934835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934835" w:rsidRDefault="0017473F" w:rsidP="005F6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документации на выполнение работ по надлежащему содержанию общего имущества многоквартирного дома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934835" w:rsidRDefault="0017473F" w:rsidP="005F6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3.2, 3.3, пп. 3.4.8 Правил и норм технической эксплуатации жилищного фонда, утверждённых постановлением Госстроя РФ от 27.09.2003 № 170, п. 6, 7, 8, 9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№ 290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934835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473F" w:rsidRPr="00B86EC8" w:rsidTr="00BE58C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934835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934835" w:rsidRDefault="0017473F" w:rsidP="005F6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мероприятий по подготовке жилищного фонда к сезонной эксплуатации на предыдущий год и его исполнение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934835" w:rsidRDefault="0017473F" w:rsidP="005F6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пп. 2.1.1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934835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473F" w:rsidRPr="00B86EC8" w:rsidTr="00BE58C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934835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934835" w:rsidRDefault="0017473F" w:rsidP="005F6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Паспорта готовности многоквартирных домов к эксплуатации в зимний период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934835" w:rsidRDefault="0017473F" w:rsidP="005F6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пп. 2.6.10 п. 2.6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934835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473F" w:rsidRPr="00B86EC8" w:rsidTr="00BE58C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934835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934835" w:rsidRDefault="0017473F" w:rsidP="005F6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годового отчета перед собственниками помещений многоквартирного дома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934835" w:rsidRDefault="0017473F" w:rsidP="005F6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 11 ст. 162 Жилищного кодекса РФ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934835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473F" w:rsidRPr="00B86EC8" w:rsidTr="00BE58C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934835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934835" w:rsidRDefault="0017473F" w:rsidP="005F6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(перечень работ) по текущему ремонту общего имущества жилищного фонда на текущий год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934835" w:rsidRDefault="0017473F" w:rsidP="005F6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пп. 2.1.1, 2.1.5, 2.2.2, п. 2.3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934835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473F" w:rsidRPr="00B86EC8" w:rsidTr="00BE58C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934835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934835" w:rsidRDefault="0017473F" w:rsidP="005F6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(перечень работ) по текущему ремонту общего имущества жилищного фонда за предыдущий год и его исполнение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934835" w:rsidRDefault="0017473F" w:rsidP="005F6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пп. 2.1.1, 2.1.5, 2.2.2, п. 2.3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934835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473F" w:rsidRPr="00B86EC8" w:rsidTr="00BE58C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934835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934835" w:rsidRDefault="0017473F" w:rsidP="005F6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934835" w:rsidRDefault="0017473F" w:rsidP="005F6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пп. 2.2.3, п. 2.2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934835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473F" w:rsidRPr="00B86EC8" w:rsidTr="00BE58C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934835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934835" w:rsidRDefault="0017473F" w:rsidP="005F6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Техническое состояние систем отопления, водоснабжения, водоотведения, электроснабжения, общего имущества многоквартирного дома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934835" w:rsidRDefault="0017473F" w:rsidP="005F6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п.5.2, 5.3, 5.6, 5.8 Правил и норм технической эксплуатации жилищного фонда, утверждённых постановлением Госстроя РФ от 27.09.2003 № 170, п. 6, 7, 8, 9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№ 290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934835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473F" w:rsidRPr="00B86EC8" w:rsidTr="00BE58C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934835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7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934835" w:rsidRDefault="0017473F" w:rsidP="005F6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EC8">
              <w:rPr>
                <w:rFonts w:ascii="Times New Roman" w:hAnsi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5F69D0" w:rsidRDefault="0017473F" w:rsidP="005F6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17473F" w:rsidRPr="005F69D0" w:rsidRDefault="0017473F" w:rsidP="005F6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 «Порядка осуществления деятельности по управлению многоквартирными домами» (утвержден Постановлением Правительства РФ от 15.05.2013 № 416) (далее – Правил № 416) ;</w:t>
            </w:r>
          </w:p>
          <w:p w:rsidR="0017473F" w:rsidRPr="00934835" w:rsidRDefault="0017473F" w:rsidP="00AC7D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пункт 31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 «Правил о предоставлении коммунальных услуг собственникам и пользователям помещений в многоквартирных домах и жилых домов» (утвержден Постановлением Правительства РФ от 06.05.2011 № 354) (далее – Правил № 354);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934835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473F" w:rsidRPr="00B86EC8" w:rsidTr="00BE58C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7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B86EC8" w:rsidRDefault="0017473F" w:rsidP="005F6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EC8">
              <w:rPr>
                <w:rFonts w:ascii="Times New Roman" w:hAnsi="Times New Roman"/>
                <w:sz w:val="24"/>
                <w:szCs w:val="24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5F69D0" w:rsidRDefault="0017473F" w:rsidP="005F6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17473F" w:rsidRPr="005F69D0" w:rsidRDefault="0017473F" w:rsidP="005F6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подпункт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ж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пункта 4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17473F" w:rsidRPr="005F69D0" w:rsidRDefault="0017473F" w:rsidP="005F6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пункт 31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 w:rsidR="0017473F" w:rsidRPr="005F69D0" w:rsidRDefault="0017473F" w:rsidP="005F6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пункт 59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 w:rsidR="0017473F" w:rsidRPr="005F69D0" w:rsidRDefault="0017473F" w:rsidP="005F6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пункт 59 (2)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 w:rsidR="0017473F" w:rsidRPr="005F69D0" w:rsidRDefault="0017473F" w:rsidP="005F6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пункт 60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473F" w:rsidRPr="00B86EC8" w:rsidTr="00BE58C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7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B86EC8" w:rsidRDefault="0017473F" w:rsidP="005F6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EC8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фундаментов многоквартирного дома (далее – МКД)?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5F69D0" w:rsidRDefault="0017473F" w:rsidP="005F6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Пункты 4.1.1 – 4.1.15 Правил и норм технической эксплуатации жилищного фонда, утвержденных постановлением Госстроя РФ от 27.09.2003 </w:t>
            </w:r>
            <w:r w:rsidRPr="005F69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170, (далее - Правила и нормы); пункт 1 Минимального </w:t>
            </w:r>
            <w:hyperlink r:id="rId19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перечня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 услуг и работ, необходимых для обеспечения надлежащего содержания общего имущества в многоквартирном доме (далее – Минимальный перечень), утвержденный постановлением Правительства Российской Федерации от 03.04.2013 № 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473F" w:rsidRPr="00B86EC8" w:rsidTr="00BE58C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B86EC8" w:rsidRDefault="0017473F" w:rsidP="005F6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EC8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фасадов МКД?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B86EC8" w:rsidRDefault="0017473F" w:rsidP="005F6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B86EC8">
                <w:rPr>
                  <w:rFonts w:ascii="Times New Roman" w:hAnsi="Times New Roman"/>
                  <w:sz w:val="24"/>
                  <w:szCs w:val="24"/>
                </w:rPr>
                <w:t>Пункты 4.2.3</w:t>
              </w:r>
            </w:hyperlink>
            <w:r w:rsidRPr="00B86EC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21" w:history="1">
              <w:r w:rsidRPr="00B86EC8">
                <w:rPr>
                  <w:rFonts w:ascii="Times New Roman" w:hAnsi="Times New Roman"/>
                  <w:sz w:val="24"/>
                  <w:szCs w:val="24"/>
                </w:rPr>
                <w:t>4.2.3.17</w:t>
              </w:r>
            </w:hyperlink>
            <w:r w:rsidRPr="00B86EC8">
              <w:rPr>
                <w:rFonts w:ascii="Times New Roman" w:hAnsi="Times New Roman"/>
                <w:sz w:val="24"/>
                <w:szCs w:val="24"/>
              </w:rPr>
              <w:t xml:space="preserve"> Правил и норм;</w:t>
            </w:r>
          </w:p>
          <w:p w:rsidR="0017473F" w:rsidRPr="005F69D0" w:rsidRDefault="0017473F" w:rsidP="005F6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t>пункт 9 Минимального перечня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473F" w:rsidRPr="00B86EC8" w:rsidTr="00BE58C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B86EC8" w:rsidRDefault="0017473F" w:rsidP="005F6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EC8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техническому обслуживанию крыш и водоотводящих устройств МКД?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B86EC8" w:rsidRDefault="0017473F" w:rsidP="005F6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B86EC8">
                <w:rPr>
                  <w:rFonts w:ascii="Times New Roman" w:hAnsi="Times New Roman"/>
                  <w:sz w:val="24"/>
                  <w:szCs w:val="24"/>
                </w:rPr>
                <w:t>Пункты 4.6.1.1</w:t>
              </w:r>
            </w:hyperlink>
            <w:r w:rsidRPr="00B86EC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23" w:history="1">
              <w:r w:rsidRPr="00B86EC8">
                <w:rPr>
                  <w:rFonts w:ascii="Times New Roman" w:hAnsi="Times New Roman"/>
                  <w:sz w:val="24"/>
                  <w:szCs w:val="24"/>
                </w:rPr>
                <w:t>4.6.4.10</w:t>
              </w:r>
            </w:hyperlink>
            <w:r w:rsidRPr="00B86EC8">
              <w:rPr>
                <w:rFonts w:ascii="Times New Roman" w:hAnsi="Times New Roman"/>
                <w:sz w:val="24"/>
                <w:szCs w:val="24"/>
              </w:rPr>
              <w:t xml:space="preserve"> Правил и норм;</w:t>
            </w:r>
          </w:p>
          <w:p w:rsidR="0017473F" w:rsidRPr="00B86EC8" w:rsidRDefault="0017473F" w:rsidP="005F6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EC8">
              <w:rPr>
                <w:rFonts w:ascii="Times New Roman" w:hAnsi="Times New Roman"/>
                <w:sz w:val="24"/>
                <w:szCs w:val="24"/>
              </w:rPr>
              <w:t>пункт 7 Минимального перечня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473F" w:rsidRPr="00B86EC8" w:rsidTr="00BE58C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B86EC8" w:rsidRDefault="0017473F" w:rsidP="005F6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EC8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лестниц и элементов лестниц, входных крылец и дверей, лестничных клеток МКД?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B86EC8" w:rsidRDefault="0017473F" w:rsidP="005F6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B86EC8">
                <w:rPr>
                  <w:rFonts w:ascii="Times New Roman" w:hAnsi="Times New Roman"/>
                  <w:sz w:val="24"/>
                  <w:szCs w:val="24"/>
                </w:rPr>
                <w:t>Пункты</w:t>
              </w:r>
              <w:hyperlink r:id="rId25" w:history="1">
                <w:r w:rsidRPr="00B86EC8">
                  <w:rPr>
                    <w:rFonts w:ascii="Times New Roman" w:hAnsi="Times New Roman"/>
                    <w:sz w:val="24"/>
                    <w:szCs w:val="24"/>
                  </w:rPr>
                  <w:t xml:space="preserve"> 3.2.1</w:t>
                </w:r>
              </w:hyperlink>
              <w:r w:rsidRPr="00B86EC8">
                <w:rPr>
                  <w:rFonts w:ascii="Times New Roman" w:hAnsi="Times New Roman"/>
                  <w:sz w:val="24"/>
                  <w:szCs w:val="24"/>
                </w:rPr>
                <w:t xml:space="preserve"> - </w:t>
              </w:r>
              <w:hyperlink r:id="rId26" w:history="1">
                <w:r w:rsidRPr="00B86EC8">
                  <w:rPr>
                    <w:rFonts w:ascii="Times New Roman" w:hAnsi="Times New Roman"/>
                    <w:sz w:val="24"/>
                    <w:szCs w:val="24"/>
                  </w:rPr>
                  <w:t>3.2.18</w:t>
                </w:r>
              </w:hyperlink>
              <w:r w:rsidRPr="00B86EC8">
                <w:rPr>
                  <w:rFonts w:ascii="Times New Roman" w:hAnsi="Times New Roman"/>
                  <w:sz w:val="24"/>
                  <w:szCs w:val="24"/>
                </w:rPr>
                <w:t>, 4.8.1</w:t>
              </w:r>
            </w:hyperlink>
            <w:r w:rsidRPr="00B86EC8">
              <w:rPr>
                <w:rFonts w:ascii="Times New Roman" w:hAnsi="Times New Roman"/>
                <w:sz w:val="24"/>
                <w:szCs w:val="24"/>
              </w:rPr>
              <w:t xml:space="preserve"> - 4.8.15 Правил и норм;</w:t>
            </w:r>
          </w:p>
          <w:p w:rsidR="0017473F" w:rsidRPr="00B86EC8" w:rsidRDefault="0017473F" w:rsidP="005F6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EC8">
              <w:rPr>
                <w:rFonts w:ascii="Times New Roman" w:hAnsi="Times New Roman"/>
                <w:sz w:val="24"/>
                <w:szCs w:val="24"/>
              </w:rPr>
              <w:t>пункты 8, 12, 13, 23 Минимального перечня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473F" w:rsidRPr="00B86EC8" w:rsidTr="00BE58C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B86EC8" w:rsidRDefault="0017473F" w:rsidP="005F6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9D0">
              <w:rPr>
                <w:rFonts w:ascii="Times New Roman" w:hAnsi="Times New Roman"/>
                <w:sz w:val="24"/>
                <w:szCs w:val="24"/>
                <w:lang w:eastAsia="ru-RU"/>
              </w:rPr>
              <w:t>Соблюдаются ли обязательные требования по содержанию системы отопления МКД?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B86EC8" w:rsidRDefault="0017473F" w:rsidP="005F6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B86EC8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Пункты 5.1.1</w:t>
              </w:r>
            </w:hyperlink>
            <w:r w:rsidRPr="00B86EC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28" w:history="1">
              <w:r w:rsidRPr="00B86EC8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5.2.30</w:t>
              </w:r>
            </w:hyperlink>
            <w:r w:rsidRPr="00B86EC8">
              <w:rPr>
                <w:rFonts w:ascii="Times New Roman" w:hAnsi="Times New Roman"/>
                <w:sz w:val="24"/>
                <w:szCs w:val="24"/>
              </w:rPr>
              <w:t xml:space="preserve"> Правил и норм;</w:t>
            </w:r>
          </w:p>
          <w:p w:rsidR="0017473F" w:rsidRPr="00B86EC8" w:rsidRDefault="0017473F" w:rsidP="005F6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EC8">
              <w:rPr>
                <w:rFonts w:ascii="Times New Roman" w:hAnsi="Times New Roman"/>
                <w:sz w:val="24"/>
                <w:szCs w:val="24"/>
              </w:rPr>
              <w:t>пункты 17, 19 Минимального перечня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473F" w:rsidRPr="00B86EC8" w:rsidTr="00BE58C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5F69D0" w:rsidRDefault="0017473F" w:rsidP="005F6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EC8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систем водоснабжения и канализации МКД?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B86EC8" w:rsidRDefault="0017473F" w:rsidP="005F6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B86EC8">
                <w:rPr>
                  <w:rFonts w:ascii="Times New Roman" w:hAnsi="Times New Roman"/>
                  <w:sz w:val="24"/>
                  <w:szCs w:val="24"/>
                </w:rPr>
                <w:t>Пункты 5.3.1 – 5.3.15, 5.8.1</w:t>
              </w:r>
            </w:hyperlink>
            <w:r w:rsidRPr="00B86EC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30" w:history="1">
              <w:r w:rsidRPr="00B86EC8">
                <w:rPr>
                  <w:rFonts w:ascii="Times New Roman" w:hAnsi="Times New Roman"/>
                  <w:sz w:val="24"/>
                  <w:szCs w:val="24"/>
                </w:rPr>
                <w:t>5.8.6</w:t>
              </w:r>
            </w:hyperlink>
            <w:r w:rsidRPr="00B86EC8">
              <w:rPr>
                <w:rFonts w:ascii="Times New Roman" w:hAnsi="Times New Roman"/>
                <w:sz w:val="24"/>
                <w:szCs w:val="24"/>
              </w:rPr>
              <w:t xml:space="preserve"> Правил и норм;</w:t>
            </w:r>
          </w:p>
          <w:p w:rsidR="0017473F" w:rsidRPr="00B86EC8" w:rsidRDefault="0017473F" w:rsidP="005F6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EC8">
              <w:rPr>
                <w:rFonts w:ascii="Times New Roman" w:hAnsi="Times New Roman"/>
                <w:sz w:val="24"/>
                <w:szCs w:val="24"/>
              </w:rPr>
              <w:t>пункты 17, 18 Минимального перечня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473F" w:rsidRPr="00B86EC8" w:rsidTr="00BE58C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B86EC8" w:rsidRDefault="0017473F" w:rsidP="005F6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EC8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вентиляции в МКД?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B86EC8" w:rsidRDefault="0017473F" w:rsidP="005F6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EC8">
              <w:rPr>
                <w:rFonts w:ascii="Times New Roman" w:hAnsi="Times New Roman"/>
                <w:sz w:val="24"/>
                <w:szCs w:val="24"/>
              </w:rPr>
              <w:t>Пункты 5.7.1-5.7.11 Правил и норм;</w:t>
            </w:r>
          </w:p>
          <w:p w:rsidR="0017473F" w:rsidRPr="00B86EC8" w:rsidRDefault="0017473F" w:rsidP="005F6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EC8">
              <w:rPr>
                <w:rFonts w:ascii="Times New Roman" w:hAnsi="Times New Roman"/>
                <w:sz w:val="24"/>
                <w:szCs w:val="24"/>
              </w:rPr>
              <w:t>пункт 15 Минимального перечня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473F" w:rsidRPr="00B86EC8" w:rsidTr="00BE58C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B86EC8" w:rsidRDefault="0017473F" w:rsidP="005F6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EC8">
              <w:rPr>
                <w:rFonts w:ascii="Times New Roman" w:hAnsi="Times New Roman"/>
                <w:sz w:val="24"/>
                <w:szCs w:val="24"/>
              </w:rPr>
              <w:t>Соблюдаются ли правила уборки придомовой территории МКД (в летний, зимний периоды)?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B86EC8" w:rsidRDefault="0017473F" w:rsidP="005F6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B86EC8">
                <w:rPr>
                  <w:rFonts w:ascii="Times New Roman" w:hAnsi="Times New Roman"/>
                  <w:sz w:val="24"/>
                  <w:szCs w:val="24"/>
                </w:rPr>
                <w:t>Пункт 3.6.1</w:t>
              </w:r>
            </w:hyperlink>
            <w:r w:rsidRPr="00B86EC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32" w:history="1">
              <w:r w:rsidRPr="00B86EC8">
                <w:rPr>
                  <w:rFonts w:ascii="Times New Roman" w:hAnsi="Times New Roman"/>
                  <w:sz w:val="24"/>
                  <w:szCs w:val="24"/>
                </w:rPr>
                <w:t>3.6.27</w:t>
              </w:r>
            </w:hyperlink>
            <w:r w:rsidRPr="00B86EC8">
              <w:rPr>
                <w:rFonts w:ascii="Times New Roman" w:hAnsi="Times New Roman"/>
                <w:sz w:val="24"/>
                <w:szCs w:val="24"/>
              </w:rPr>
              <w:t xml:space="preserve"> Правил и норм;</w:t>
            </w:r>
          </w:p>
          <w:p w:rsidR="0017473F" w:rsidRPr="00B86EC8" w:rsidRDefault="0017473F" w:rsidP="00AC7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EC8">
              <w:rPr>
                <w:rFonts w:ascii="Times New Roman" w:hAnsi="Times New Roman"/>
                <w:sz w:val="24"/>
                <w:szCs w:val="24"/>
              </w:rPr>
              <w:t>пункты 24, 25 Минимального перечня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473F" w:rsidRPr="00B86EC8" w:rsidTr="00BE58C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B86EC8" w:rsidRDefault="0017473F" w:rsidP="005F6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EC8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5F69D0" w:rsidRDefault="0017473F" w:rsidP="005F6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33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5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17473F" w:rsidRPr="005F69D0" w:rsidRDefault="0017473F" w:rsidP="005F6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7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17473F" w:rsidRPr="005F69D0" w:rsidRDefault="0017473F" w:rsidP="005F6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9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17473F" w:rsidRPr="005F69D0" w:rsidRDefault="0017473F" w:rsidP="005F6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0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17473F" w:rsidRPr="00B86EC8" w:rsidRDefault="0017473F" w:rsidP="005F6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EC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41" w:history="1">
              <w:r w:rsidRPr="00B86EC8">
                <w:rPr>
                  <w:rFonts w:ascii="Times New Roman" w:hAnsi="Times New Roman"/>
                  <w:sz w:val="24"/>
                  <w:szCs w:val="24"/>
                </w:rPr>
                <w:t>пункт 4.4.1</w:t>
              </w:r>
            </w:hyperlink>
            <w:r w:rsidRPr="00B86EC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42" w:history="1">
              <w:r w:rsidRPr="00B86EC8">
                <w:rPr>
                  <w:rFonts w:ascii="Times New Roman" w:hAnsi="Times New Roman"/>
                  <w:sz w:val="24"/>
                  <w:szCs w:val="24"/>
                </w:rPr>
                <w:t>4.4.3</w:t>
              </w:r>
            </w:hyperlink>
            <w:r w:rsidRPr="00B86EC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43" w:history="1">
              <w:r w:rsidRPr="00B86EC8">
                <w:rPr>
                  <w:rFonts w:ascii="Times New Roman" w:hAnsi="Times New Roman"/>
                  <w:sz w:val="24"/>
                  <w:szCs w:val="24"/>
                </w:rPr>
                <w:t>4.4.4</w:t>
              </w:r>
            </w:hyperlink>
            <w:r w:rsidRPr="00B86EC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44" w:history="1">
              <w:r w:rsidRPr="00B86EC8">
                <w:rPr>
                  <w:rFonts w:ascii="Times New Roman" w:hAnsi="Times New Roman"/>
                  <w:sz w:val="24"/>
                  <w:szCs w:val="24"/>
                </w:rPr>
                <w:t>4.4.6</w:t>
              </w:r>
            </w:hyperlink>
            <w:r w:rsidRPr="00B86EC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45" w:history="1">
              <w:r w:rsidRPr="00B86EC8">
                <w:rPr>
                  <w:rFonts w:ascii="Times New Roman" w:hAnsi="Times New Roman"/>
                  <w:sz w:val="24"/>
                  <w:szCs w:val="24"/>
                </w:rPr>
                <w:t>4.4.8</w:t>
              </w:r>
            </w:hyperlink>
            <w:r w:rsidRPr="00B86EC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46" w:history="1">
              <w:r w:rsidRPr="00B86EC8">
                <w:rPr>
                  <w:rFonts w:ascii="Times New Roman" w:hAnsi="Times New Roman"/>
                  <w:sz w:val="24"/>
                  <w:szCs w:val="24"/>
                </w:rPr>
                <w:t>4.4.12</w:t>
              </w:r>
            </w:hyperlink>
            <w:r w:rsidRPr="00B86EC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47" w:history="1">
              <w:r w:rsidRPr="00B86EC8">
                <w:rPr>
                  <w:rFonts w:ascii="Times New Roman" w:hAnsi="Times New Roman"/>
                  <w:sz w:val="24"/>
                  <w:szCs w:val="24"/>
                </w:rPr>
                <w:t>4.4.16</w:t>
              </w:r>
            </w:hyperlink>
            <w:r w:rsidRPr="00B86EC8">
              <w:rPr>
                <w:rFonts w:ascii="Times New Roman" w:hAnsi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473F" w:rsidRPr="00B86EC8" w:rsidTr="00BE58C7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B86EC8" w:rsidRDefault="0017473F" w:rsidP="005F6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EC8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5F69D0" w:rsidRDefault="0017473F" w:rsidP="005F6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48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9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0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1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17473F" w:rsidRPr="005F69D0" w:rsidRDefault="0017473F" w:rsidP="005F69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2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" w:history="1">
              <w:r w:rsidRPr="005F69D0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F69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3F" w:rsidRPr="005F69D0" w:rsidRDefault="0017473F" w:rsidP="005F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7473F" w:rsidRPr="00934835" w:rsidRDefault="0017473F" w:rsidP="005F69D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473F" w:rsidRPr="00934835" w:rsidRDefault="0017473F" w:rsidP="00934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34835">
        <w:rPr>
          <w:rFonts w:ascii="Times New Roman" w:hAnsi="Times New Roman"/>
          <w:sz w:val="26"/>
          <w:szCs w:val="26"/>
          <w:lang w:eastAsia="ru-RU"/>
        </w:rPr>
        <w:t xml:space="preserve">  ________________________________       _________            __________</w:t>
      </w:r>
    </w:p>
    <w:p w:rsidR="0017473F" w:rsidRPr="00934835" w:rsidRDefault="0017473F" w:rsidP="00934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34835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934835">
        <w:rPr>
          <w:rFonts w:ascii="Times New Roman" w:hAnsi="Times New Roman"/>
          <w:sz w:val="20"/>
          <w:szCs w:val="20"/>
          <w:lang w:eastAsia="ru-RU"/>
        </w:rPr>
        <w:t>(должность и ФИО должностного лица,                            (подпись)                           (дата)</w:t>
      </w:r>
    </w:p>
    <w:p w:rsidR="0017473F" w:rsidRPr="00934835" w:rsidRDefault="0017473F" w:rsidP="00934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34835">
        <w:rPr>
          <w:rFonts w:ascii="Times New Roman" w:hAnsi="Times New Roman"/>
          <w:sz w:val="20"/>
          <w:szCs w:val="20"/>
          <w:lang w:eastAsia="ru-RU"/>
        </w:rPr>
        <w:t xml:space="preserve">  юридического лица, индивидуального</w:t>
      </w:r>
    </w:p>
    <w:p w:rsidR="0017473F" w:rsidRPr="00934835" w:rsidRDefault="0017473F" w:rsidP="00934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34835">
        <w:rPr>
          <w:rFonts w:ascii="Times New Roman" w:hAnsi="Times New Roman"/>
          <w:sz w:val="20"/>
          <w:szCs w:val="20"/>
          <w:lang w:eastAsia="ru-RU"/>
        </w:rPr>
        <w:t xml:space="preserve">  предпринимателя присутствовавшего</w:t>
      </w:r>
    </w:p>
    <w:p w:rsidR="0017473F" w:rsidRPr="00934835" w:rsidRDefault="0017473F" w:rsidP="00934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34835">
        <w:rPr>
          <w:rFonts w:ascii="Times New Roman" w:hAnsi="Times New Roman"/>
          <w:sz w:val="20"/>
          <w:szCs w:val="20"/>
          <w:lang w:eastAsia="ru-RU"/>
        </w:rPr>
        <w:t xml:space="preserve">  при заполнении проверочного листа)</w:t>
      </w:r>
    </w:p>
    <w:p w:rsidR="0017473F" w:rsidRPr="00934835" w:rsidRDefault="0017473F" w:rsidP="00934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7473F" w:rsidRPr="00934835" w:rsidRDefault="0017473F" w:rsidP="00934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34835">
        <w:rPr>
          <w:rFonts w:ascii="Times New Roman" w:hAnsi="Times New Roman"/>
          <w:sz w:val="26"/>
          <w:szCs w:val="26"/>
          <w:lang w:eastAsia="ru-RU"/>
        </w:rPr>
        <w:t>_________________________________      _________            __________</w:t>
      </w:r>
    </w:p>
    <w:p w:rsidR="0017473F" w:rsidRPr="00934835" w:rsidRDefault="0017473F" w:rsidP="00934835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934835">
        <w:rPr>
          <w:rFonts w:ascii="Times New Roman" w:hAnsi="Times New Roman"/>
          <w:sz w:val="20"/>
          <w:szCs w:val="20"/>
          <w:lang w:eastAsia="ru-RU"/>
        </w:rPr>
        <w:t xml:space="preserve">  (должность и ФИО должностного лица,                            (подпись)                           (дата)</w:t>
      </w:r>
    </w:p>
    <w:p w:rsidR="0017473F" w:rsidRPr="00934835" w:rsidRDefault="0017473F" w:rsidP="00934835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934835">
        <w:rPr>
          <w:rFonts w:ascii="Times New Roman" w:hAnsi="Times New Roman"/>
          <w:sz w:val="20"/>
          <w:szCs w:val="20"/>
          <w:lang w:eastAsia="ru-RU"/>
        </w:rPr>
        <w:t xml:space="preserve">  проводящего плановую проверку и </w:t>
      </w:r>
    </w:p>
    <w:p w:rsidR="0017473F" w:rsidRDefault="0017473F" w:rsidP="005F69D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934835">
        <w:rPr>
          <w:rFonts w:ascii="Times New Roman" w:hAnsi="Times New Roman"/>
          <w:sz w:val="20"/>
          <w:szCs w:val="20"/>
          <w:lang w:eastAsia="ru-RU"/>
        </w:rPr>
        <w:t xml:space="preserve">  заполнившего проверочный лист)</w:t>
      </w:r>
    </w:p>
    <w:p w:rsidR="0017473F" w:rsidRPr="005F69D0" w:rsidRDefault="0017473F" w:rsidP="005F69D0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7473F" w:rsidRPr="005E79AF" w:rsidRDefault="0017473F" w:rsidP="001F00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17473F" w:rsidRPr="005E79AF" w:rsidRDefault="0017473F" w:rsidP="001F00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7473F" w:rsidRDefault="0017473F" w:rsidP="001F0018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 w:rsidR="0017473F" w:rsidRPr="005E79AF" w:rsidRDefault="0017473F" w:rsidP="001F00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17473F" w:rsidRPr="005E79AF" w:rsidRDefault="0017473F" w:rsidP="001F00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7473F" w:rsidRPr="005F69D0" w:rsidRDefault="0017473F" w:rsidP="001F0018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17473F" w:rsidRPr="005E79AF" w:rsidRDefault="0017473F" w:rsidP="001F00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17473F" w:rsidRPr="005E79AF" w:rsidRDefault="0017473F" w:rsidP="001F00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7473F" w:rsidRPr="00D97005" w:rsidRDefault="0017473F" w:rsidP="001F0018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17473F" w:rsidRPr="005E79AF" w:rsidRDefault="0017473F" w:rsidP="001F00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7473F" w:rsidRPr="005F69D0" w:rsidRDefault="0017473F" w:rsidP="001F0018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17473F" w:rsidRPr="005E79AF" w:rsidRDefault="0017473F" w:rsidP="001F00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17473F" w:rsidRPr="005E79AF" w:rsidRDefault="0017473F" w:rsidP="001F00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7473F" w:rsidRDefault="0017473F" w:rsidP="001F0018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 w:rsidR="0017473F" w:rsidRPr="00D97005" w:rsidRDefault="0017473F" w:rsidP="001F0018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17473F" w:rsidRPr="005E79AF" w:rsidRDefault="0017473F" w:rsidP="001F00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7473F" w:rsidRDefault="0017473F" w:rsidP="00BE58C7">
      <w:pPr>
        <w:pStyle w:val="ConsPlusNonformat"/>
        <w:jc w:val="both"/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  <w:bookmarkStart w:id="0" w:name="_GoBack"/>
      <w:bookmarkEnd w:id="0"/>
    </w:p>
    <w:sectPr w:rsidR="0017473F" w:rsidSect="005231F7">
      <w:pgSz w:w="11905" w:h="16840"/>
      <w:pgMar w:top="567" w:right="567" w:bottom="567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73F" w:rsidRDefault="0017473F">
      <w:pPr>
        <w:spacing w:after="0" w:line="240" w:lineRule="auto"/>
      </w:pPr>
      <w:r>
        <w:separator/>
      </w:r>
    </w:p>
  </w:endnote>
  <w:endnote w:type="continuationSeparator" w:id="0">
    <w:p w:rsidR="0017473F" w:rsidRDefault="0017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73F" w:rsidRDefault="0017473F">
      <w:pPr>
        <w:spacing w:after="0" w:line="240" w:lineRule="auto"/>
      </w:pPr>
      <w:r>
        <w:separator/>
      </w:r>
    </w:p>
  </w:footnote>
  <w:footnote w:type="continuationSeparator" w:id="0">
    <w:p w:rsidR="0017473F" w:rsidRDefault="0017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73F" w:rsidRDefault="0017473F" w:rsidP="006C3EF7">
    <w:pPr>
      <w:pStyle w:val="Header"/>
      <w:jc w:val="center"/>
    </w:pPr>
  </w:p>
  <w:p w:rsidR="0017473F" w:rsidRDefault="001747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9716D"/>
    <w:multiLevelType w:val="hybridMultilevel"/>
    <w:tmpl w:val="62ACE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FE3"/>
    <w:rsid w:val="00085212"/>
    <w:rsid w:val="000F3FBE"/>
    <w:rsid w:val="0017473F"/>
    <w:rsid w:val="001F0018"/>
    <w:rsid w:val="0027365C"/>
    <w:rsid w:val="00463A95"/>
    <w:rsid w:val="00465DE5"/>
    <w:rsid w:val="00510C47"/>
    <w:rsid w:val="005231F7"/>
    <w:rsid w:val="005E79AF"/>
    <w:rsid w:val="005F69D0"/>
    <w:rsid w:val="006C3EF7"/>
    <w:rsid w:val="0090183F"/>
    <w:rsid w:val="00934835"/>
    <w:rsid w:val="009800D7"/>
    <w:rsid w:val="009E7DAE"/>
    <w:rsid w:val="00A34371"/>
    <w:rsid w:val="00AC7DD1"/>
    <w:rsid w:val="00B86EC8"/>
    <w:rsid w:val="00BE58C7"/>
    <w:rsid w:val="00D97005"/>
    <w:rsid w:val="00E97307"/>
    <w:rsid w:val="00FE0042"/>
    <w:rsid w:val="00FE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37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3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483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3483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3483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3483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9348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34835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10C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510C47"/>
    <w:rPr>
      <w:rFonts w:ascii="Arial" w:hAnsi="Arial"/>
      <w:sz w:val="22"/>
      <w:lang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1F001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1F0018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1F001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8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26" Type="http://schemas.openxmlformats.org/officeDocument/2006/relationships/hyperlink" Target="consultantplus://offline/ref=97EF033C3E6699DE7E06A060C7EE3C4BA243DB28E4F5B47CE74FF9A70B683E8A7B55835ABB3BE569517CEABE40A6E68BCFF87F51E06B8AF2F4I" TargetMode="External"/><Relationship Id="rId39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21" Type="http://schemas.openxmlformats.org/officeDocument/2006/relationships/hyperlink" Target="consultantplus://offline/ref=97EF033C3E6699DE7E06A060C7EE3C4BA243DB28E4F5B47CE74FF9A70B683E8A7B55835ABB3CEB6E517CEABE40A6E68BCFF87F51E06B8AF2F4I" TargetMode="External"/><Relationship Id="rId3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42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47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5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BFA7391F43DD0BAADDB05513BA67CAE9E9D8FF7204EBBC1B4C9B8E5F98CA3DB8687A9FD0FFb5uAE" TargetMode="External"/><Relationship Id="rId12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7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25" Type="http://schemas.openxmlformats.org/officeDocument/2006/relationships/hyperlink" Target="consultantplus://offline/ref=97EF033C3E6699DE7E06A060C7EE3C4BA243DB28E4F5B47CE74FF9A70B683E8A7B55835ABB3BE76C517CEABE40A6E68BCFF87F51E06B8AF2F4I" TargetMode="External"/><Relationship Id="rId3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3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46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20" Type="http://schemas.openxmlformats.org/officeDocument/2006/relationships/hyperlink" Target="consultantplus://offline/ref=97EF033C3E6699DE7E06A060C7EE3C4BA243DB28E4F5B47CE74FF9A70B683E8A7B55835ABB3CE46B517CEABE40A6E68BCFF87F51E06B8AF2F4I" TargetMode="External"/><Relationship Id="rId29" Type="http://schemas.openxmlformats.org/officeDocument/2006/relationships/hyperlink" Target="consultantplus://offline/ref=97EF033C3E6699DE7E06A060C7EE3C4BA243DB28E4F5B47CE74FF9A70B683E8A7B55835ABA3BE46F517CEABE40A6E68BCFF87F51E06B8AF2F4I" TargetMode="External"/><Relationship Id="rId41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4" Type="http://schemas.openxmlformats.org/officeDocument/2006/relationships/hyperlink" Target="consultantplus://offline/ref=97EF033C3E6699DE7E06A060C7EE3C4BA243DB28E4F5B47CE74FF9A70B683E8A7B55835ABB31E06A517CEABE40A6E68BCFF87F51E06B8AF2F4I" TargetMode="External"/><Relationship Id="rId32" Type="http://schemas.openxmlformats.org/officeDocument/2006/relationships/hyperlink" Target="consultantplus://offline/ref=97EF033C3E6699DE7E06A060C7EE3C4BA243DB28E4F5B47CE74FF9A70B683E8A7B55835ABB3AE768517CEABE40A6E68BCFF87F51E06B8AF2F4I" TargetMode="External"/><Relationship Id="rId3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4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45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5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23" Type="http://schemas.openxmlformats.org/officeDocument/2006/relationships/hyperlink" Target="consultantplus://offline/ref=97EF033C3E6699DE7E06A060C7EE3C4BA243DB28E4F5B47CE74FF9A70B683E8A7B55835ABB31E26A517CEABE40A6E68BCFF87F51E06B8AF2F4I" TargetMode="External"/><Relationship Id="rId28" Type="http://schemas.openxmlformats.org/officeDocument/2006/relationships/hyperlink" Target="consultantplus://offline/ref=97EF033C3E6699DE7E06A060C7EE3C4BA243DB28E4F5B47CE74FF9A70B683E8A7B55835ABB30E66A517CEABE40A6E68BCFF87F51E06B8AF2F4I" TargetMode="External"/><Relationship Id="rId3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4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9" Type="http://schemas.openxmlformats.org/officeDocument/2006/relationships/hyperlink" Target="consultantplus://offline/ref=D1E4A211EFDE4FF903EDC6FFBB10507A94D5BD06EB64B14FCBF7613C8D34DAC12F66C952AECC042180FFD38D7E9E5CEED29F564F34C8DFD9aDEAE" TargetMode="External"/><Relationship Id="rId31" Type="http://schemas.openxmlformats.org/officeDocument/2006/relationships/hyperlink" Target="consultantplus://offline/ref=97EF033C3E6699DE7E06A060C7EE3C4BA243DB28E4F5B47CE74FF9A70B683E8A7B55835ABB3AE66F517CEABE40A6E68BCFF87F51E06B8AF2F4I" TargetMode="External"/><Relationship Id="rId44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5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2" Type="http://schemas.openxmlformats.org/officeDocument/2006/relationships/hyperlink" Target="consultantplus://offline/ref=97EF033C3E6699DE7E06A060C7EE3C4BA243DB28E4F5B47CE74FF9A70B683E8A7B55835ABB3FE565517CEABE40A6E68BCFF87F51E06B8AF2F4I" TargetMode="External"/><Relationship Id="rId27" Type="http://schemas.openxmlformats.org/officeDocument/2006/relationships/hyperlink" Target="consultantplus://offline/ref=97EF033C3E6699DE7E06A060C7EE3C4BA243DB28E4F5B47CE74FF9A70B683E8A7B55835ABB30E164517CEABE40A6E68BCFF87F51E06B8AF2F4I" TargetMode="External"/><Relationship Id="rId30" Type="http://schemas.openxmlformats.org/officeDocument/2006/relationships/hyperlink" Target="consultantplus://offline/ref=97EF033C3E6699DE7E06A060C7EE3C4BA243DB28E4F5B47CE74FF9A70B683E8A7B55835ABA3BE56A517CEABE40A6E68BCFF87F51E06B8AF2F4I" TargetMode="External"/><Relationship Id="rId3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3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4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" Type="http://schemas.openxmlformats.org/officeDocument/2006/relationships/hyperlink" Target="consultantplus://offline/ref=BFA7391F43DD0BAADDB05513BA67CAE9E9DBFC7B08E6BC1B4C9B8E5F98CA3DB8687A9FD2FE59BA14bFuBE" TargetMode="External"/><Relationship Id="rId5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9</Pages>
  <Words>3236</Words>
  <Characters>18448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Известковское городское поселение</dc:creator>
  <cp:keywords/>
  <dc:description/>
  <cp:lastModifiedBy>User</cp:lastModifiedBy>
  <cp:revision>5</cp:revision>
  <cp:lastPrinted>2022-02-14T01:59:00Z</cp:lastPrinted>
  <dcterms:created xsi:type="dcterms:W3CDTF">2022-02-19T08:41:00Z</dcterms:created>
  <dcterms:modified xsi:type="dcterms:W3CDTF">2022-03-03T05:07:00Z</dcterms:modified>
</cp:coreProperties>
</file>