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32" w:rsidRDefault="00341732" w:rsidP="009960ED">
      <w:pPr>
        <w:pStyle w:val="10"/>
        <w:jc w:val="center"/>
        <w:outlineLvl w:val="0"/>
        <w:rPr>
          <w:rFonts w:cs="Times New Roman"/>
          <w:b/>
        </w:rPr>
      </w:pPr>
      <w:bookmarkStart w:id="0" w:name="bookmark0"/>
      <w:r>
        <w:rPr>
          <w:rFonts w:cs="Times New Roman"/>
          <w:b/>
        </w:rPr>
        <w:t>МУНИЦИПАЛЬНОЕ ОБРАЗОВАНИЕ «БИРСКОЕ ГОРОДСКОЕ ПОСЕЛЕНИЕ»</w:t>
      </w:r>
    </w:p>
    <w:p w:rsidR="00341732" w:rsidRDefault="00341732" w:rsidP="009960ED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ОБЛУЧЕНСКОГО МУНИЦИПАЛЬНОГО РАЙОНА</w:t>
      </w:r>
    </w:p>
    <w:p w:rsidR="00341732" w:rsidRDefault="00341732" w:rsidP="009960ED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ЕВРЕЙСКОЙ АВТОНОМНОЙ ОБЛАСТИ</w:t>
      </w:r>
    </w:p>
    <w:p w:rsidR="00341732" w:rsidRDefault="00341732" w:rsidP="009960ED">
      <w:pPr>
        <w:pStyle w:val="10"/>
        <w:jc w:val="center"/>
        <w:rPr>
          <w:rFonts w:cs="Times New Roman"/>
          <w:b/>
        </w:rPr>
      </w:pPr>
    </w:p>
    <w:p w:rsidR="00341732" w:rsidRDefault="00341732" w:rsidP="009960ED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АДМИНИСТРАЦИЯ ГОРОДСКОГО ПОСЕЛЕНИЯ</w:t>
      </w:r>
    </w:p>
    <w:p w:rsidR="00341732" w:rsidRDefault="00341732" w:rsidP="009960ED">
      <w:pPr>
        <w:pStyle w:val="10"/>
        <w:jc w:val="center"/>
        <w:rPr>
          <w:rFonts w:cs="Times New Roman"/>
          <w:b/>
        </w:rPr>
      </w:pPr>
    </w:p>
    <w:p w:rsidR="00341732" w:rsidRDefault="00341732" w:rsidP="009960ED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ПОСТАНОВЛЕНИЕ</w:t>
      </w:r>
    </w:p>
    <w:p w:rsidR="00341732" w:rsidRDefault="00341732" w:rsidP="009960ED">
      <w:pPr>
        <w:pStyle w:val="10"/>
        <w:outlineLvl w:val="0"/>
        <w:rPr>
          <w:rFonts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от</w:t>
      </w:r>
      <w:r>
        <w:rPr>
          <w:rFonts w:cs="Times New Roman"/>
          <w:b/>
        </w:rPr>
        <w:t xml:space="preserve"> 27.04.2022 № 125 </w:t>
      </w:r>
      <w:r>
        <w:rPr>
          <w:b/>
        </w:rPr>
        <w:t xml:space="preserve">     </w:t>
      </w:r>
      <w:r>
        <w:rPr>
          <w:b/>
          <w:sz w:val="28"/>
          <w:szCs w:val="28"/>
        </w:rPr>
        <w:t xml:space="preserve">              </w:t>
      </w:r>
    </w:p>
    <w:p w:rsidR="00341732" w:rsidRDefault="00341732" w:rsidP="009960ED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bookmarkEnd w:id="0"/>
    <w:p w:rsidR="00341732" w:rsidRDefault="00341732" w:rsidP="003D1564">
      <w:pPr>
        <w:pStyle w:val="1"/>
        <w:shd w:val="clear" w:color="auto" w:fill="auto"/>
        <w:spacing w:after="0" w:line="240" w:lineRule="auto"/>
      </w:pPr>
      <w:r>
        <w:rPr>
          <w:sz w:val="28"/>
          <w:szCs w:val="28"/>
        </w:rPr>
        <w:t xml:space="preserve">                        </w:t>
      </w:r>
    </w:p>
    <w:p w:rsidR="00341732" w:rsidRPr="009960ED" w:rsidRDefault="00341732" w:rsidP="003D1564">
      <w:pPr>
        <w:pStyle w:val="Standard"/>
        <w:jc w:val="both"/>
        <w:rPr>
          <w:b/>
          <w:caps/>
        </w:rPr>
      </w:pPr>
      <w:r w:rsidRPr="009960ED">
        <w:rPr>
          <w:b/>
          <w:caps/>
        </w:rPr>
        <w:t xml:space="preserve">О внесении изменений в Состав Единой комиссии для проведения конкурсов, аукционов, аукционов в электронной форме, запросов котировок, запросов предложений на закупку товаров, выполнение работ, оказание услуг для муниципальных нужд, утвержденный постановлением администрации городского поселения от 10.01.2014 № 8 </w:t>
      </w:r>
    </w:p>
    <w:p w:rsidR="00341732" w:rsidRDefault="00341732" w:rsidP="003D1564">
      <w:pPr>
        <w:pStyle w:val="Standard"/>
        <w:jc w:val="both"/>
        <w:rPr>
          <w:sz w:val="28"/>
          <w:szCs w:val="28"/>
        </w:rPr>
      </w:pPr>
    </w:p>
    <w:p w:rsidR="00341732" w:rsidRDefault="00341732" w:rsidP="008B0A6E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В  соответствии с Федеральными законами от 06.10.2003 № 131-ФЗ «Об общих принципах организации местного самоуправления в Российской Федерации», от 05.04.2013 № 44-ФЗ «О контрактной системе в сфере закупок товаров, работ, услуг, для обеспечения государственных и муниципальных нужд» и Уставом муниципального образования «Бирское городское поселение» </w:t>
      </w:r>
      <w:r>
        <w:rPr>
          <w:sz w:val="28"/>
          <w:szCs w:val="28"/>
        </w:rPr>
        <w:t xml:space="preserve">администрация Бирского городского поселения </w:t>
      </w:r>
    </w:p>
    <w:p w:rsidR="00341732" w:rsidRDefault="00341732" w:rsidP="008B0A6E">
      <w:pPr>
        <w:pStyle w:val="BodyText3"/>
        <w:tabs>
          <w:tab w:val="left" w:pos="41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1732" w:rsidRDefault="00341732" w:rsidP="008B0A6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в Состав Единой комиссии</w:t>
      </w:r>
      <w:r w:rsidRPr="00614E0F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конкурсов, аукционов, аукционов в электронной форме, запросов котировок, запросов предложений на закупку товаров, выполнение работ, оказание услуг для муниципальных нужд, утвержденный постановлением администрации городского поселения от 10.01.2014 № 8 «Об утверждении Положения и состава Единой комиссии для проведения конкурсов, аукционов, аукционов в электронной форме, запросов котировок, запросов предложений на закупку товаров, выполнение работ, оказание услуг для муниципальных нужд», изменения, изложив его в следующей редакции:</w:t>
      </w:r>
    </w:p>
    <w:p w:rsidR="00341732" w:rsidRDefault="00341732" w:rsidP="008B0A6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</w:p>
    <w:p w:rsidR="00341732" w:rsidRDefault="00341732" w:rsidP="006678CE">
      <w:pPr>
        <w:pStyle w:val="BodyText3"/>
        <w:tabs>
          <w:tab w:val="left" w:pos="4140"/>
        </w:tabs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aps/>
          <w:sz w:val="28"/>
          <w:szCs w:val="28"/>
        </w:rPr>
        <w:t>СОСТАВ   единой    комиссиИ</w:t>
      </w:r>
    </w:p>
    <w:p w:rsidR="00341732" w:rsidRDefault="00341732" w:rsidP="00906A11">
      <w:pPr>
        <w:pStyle w:val="BodyText3"/>
        <w:tabs>
          <w:tab w:val="left" w:pos="414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конкурсов, аукционов, аукционов в электронной форме, запросов котировок, запросов предложений на закупку товаров, выполнение работ, оказание услуг для муниципальных нужд </w:t>
      </w:r>
    </w:p>
    <w:p w:rsidR="00341732" w:rsidRDefault="00341732" w:rsidP="00906A11">
      <w:pPr>
        <w:pStyle w:val="BodyText3"/>
        <w:tabs>
          <w:tab w:val="left" w:pos="4140"/>
        </w:tabs>
        <w:spacing w:after="0"/>
        <w:jc w:val="center"/>
        <w:rPr>
          <w:sz w:val="28"/>
          <w:szCs w:val="28"/>
        </w:rPr>
      </w:pPr>
    </w:p>
    <w:p w:rsidR="00341732" w:rsidRDefault="00341732" w:rsidP="00527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Лабудина А.В.                      ведущий специалист 1 разряда администрации</w:t>
      </w:r>
    </w:p>
    <w:p w:rsidR="00341732" w:rsidRDefault="00341732" w:rsidP="00527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городского поселения, председатель комиссии</w:t>
      </w:r>
    </w:p>
    <w:p w:rsidR="00341732" w:rsidRDefault="00341732" w:rsidP="00527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732" w:rsidRDefault="00341732" w:rsidP="00527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341732" w:rsidRDefault="00341732" w:rsidP="00527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Кержиманова С.В.               главный специалист-эксперт администрации</w:t>
      </w:r>
    </w:p>
    <w:p w:rsidR="00341732" w:rsidRDefault="00341732" w:rsidP="00527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городского поселения, секретарь комиссии</w:t>
      </w:r>
    </w:p>
    <w:p w:rsidR="00341732" w:rsidRDefault="00341732" w:rsidP="00527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732" w:rsidRDefault="00341732" w:rsidP="00935C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Баланева О.С.                      ведущий специалист 2 разряда администрации</w:t>
      </w:r>
    </w:p>
    <w:p w:rsidR="00341732" w:rsidRDefault="00341732" w:rsidP="00935C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городского поселения</w:t>
      </w:r>
    </w:p>
    <w:p w:rsidR="00341732" w:rsidRDefault="00341732" w:rsidP="00935C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732" w:rsidRDefault="00341732" w:rsidP="00935C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С.С.                    ведущий специалист 1 разряда администрации</w:t>
      </w:r>
    </w:p>
    <w:p w:rsidR="00341732" w:rsidRDefault="00341732" w:rsidP="00935C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городского поселения</w:t>
      </w:r>
    </w:p>
    <w:p w:rsidR="00341732" w:rsidRDefault="00341732" w:rsidP="00935C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732" w:rsidRDefault="00341732" w:rsidP="00935C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М.Г.                     главный специалист-эксперт администрации</w:t>
      </w:r>
    </w:p>
    <w:p w:rsidR="00341732" w:rsidRDefault="00341732" w:rsidP="00935C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городского поселения</w:t>
      </w:r>
    </w:p>
    <w:p w:rsidR="00341732" w:rsidRDefault="00341732" w:rsidP="00935C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732" w:rsidRDefault="00341732" w:rsidP="00A30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Тарабурова О.Н.                  главный специалист-эксперт администрации</w:t>
      </w:r>
    </w:p>
    <w:p w:rsidR="00341732" w:rsidRDefault="00341732" w:rsidP="00A30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городского поселения                                          ».</w:t>
      </w:r>
    </w:p>
    <w:p w:rsidR="00341732" w:rsidRDefault="00341732" w:rsidP="006C31EB">
      <w:pPr>
        <w:pStyle w:val="1"/>
        <w:shd w:val="clear" w:color="auto" w:fill="auto"/>
        <w:tabs>
          <w:tab w:val="left" w:pos="1546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«Информационном вестнике» Бирского городского поселения.</w:t>
      </w:r>
    </w:p>
    <w:p w:rsidR="00341732" w:rsidRDefault="00341732" w:rsidP="006C31EB">
      <w:pPr>
        <w:pStyle w:val="1"/>
        <w:shd w:val="clear" w:color="auto" w:fill="auto"/>
        <w:tabs>
          <w:tab w:val="left" w:pos="0"/>
        </w:tabs>
        <w:spacing w:after="0" w:line="240" w:lineRule="auto"/>
        <w:ind w:right="-14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  в силу со  дня его подписания.</w:t>
      </w:r>
    </w:p>
    <w:p w:rsidR="00341732" w:rsidRDefault="00341732" w:rsidP="006C31EB">
      <w:pPr>
        <w:pStyle w:val="1"/>
        <w:shd w:val="clear" w:color="auto" w:fill="auto"/>
        <w:tabs>
          <w:tab w:val="left" w:pos="1566"/>
        </w:tabs>
        <w:spacing w:after="0" w:line="322" w:lineRule="exact"/>
        <w:ind w:right="1060"/>
        <w:jc w:val="left"/>
      </w:pPr>
    </w:p>
    <w:p w:rsidR="00341732" w:rsidRDefault="00341732" w:rsidP="006C31EB">
      <w:pPr>
        <w:pStyle w:val="1"/>
        <w:shd w:val="clear" w:color="auto" w:fill="auto"/>
        <w:tabs>
          <w:tab w:val="left" w:pos="1566"/>
        </w:tabs>
        <w:spacing w:after="0" w:line="322" w:lineRule="exact"/>
        <w:ind w:right="1060"/>
        <w:jc w:val="left"/>
      </w:pPr>
    </w:p>
    <w:p w:rsidR="00341732" w:rsidRDefault="00341732" w:rsidP="006C31EB">
      <w:pPr>
        <w:pStyle w:val="1"/>
        <w:shd w:val="clear" w:color="auto" w:fill="auto"/>
        <w:tabs>
          <w:tab w:val="left" w:pos="1566"/>
        </w:tabs>
        <w:spacing w:after="0" w:line="322" w:lineRule="exact"/>
        <w:ind w:right="1060"/>
        <w:jc w:val="left"/>
      </w:pPr>
    </w:p>
    <w:p w:rsidR="00341732" w:rsidRDefault="00341732" w:rsidP="009960ED">
      <w:pPr>
        <w:pStyle w:val="1"/>
        <w:shd w:val="clear" w:color="auto" w:fill="auto"/>
        <w:tabs>
          <w:tab w:val="left" w:pos="1566"/>
        </w:tabs>
        <w:spacing w:after="0" w:line="322" w:lineRule="exact"/>
        <w:ind w:right="1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Глава  администрации</w:t>
      </w:r>
    </w:p>
    <w:p w:rsidR="00341732" w:rsidRDefault="00341732" w:rsidP="009960ED">
      <w:pPr>
        <w:pStyle w:val="1"/>
        <w:shd w:val="clear" w:color="auto" w:fill="auto"/>
        <w:tabs>
          <w:tab w:val="left" w:pos="1566"/>
        </w:tabs>
        <w:spacing w:after="0" w:line="322" w:lineRule="exact"/>
        <w:ind w:right="1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городского поселения   </w:t>
      </w:r>
    </w:p>
    <w:p w:rsidR="00341732" w:rsidRDefault="00341732" w:rsidP="009960ED">
      <w:pPr>
        <w:pStyle w:val="1"/>
        <w:shd w:val="clear" w:color="auto" w:fill="auto"/>
        <w:tabs>
          <w:tab w:val="left" w:pos="1566"/>
        </w:tabs>
        <w:spacing w:after="0" w:line="322" w:lineRule="exact"/>
        <w:ind w:right="1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Г.Л.Тимченко</w:t>
      </w:r>
    </w:p>
    <w:sectPr w:rsidR="00341732" w:rsidSect="0043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32" w:rsidRDefault="00341732" w:rsidP="003D1564">
      <w:pPr>
        <w:spacing w:after="0" w:line="240" w:lineRule="auto"/>
      </w:pPr>
      <w:r>
        <w:separator/>
      </w:r>
    </w:p>
  </w:endnote>
  <w:endnote w:type="continuationSeparator" w:id="0">
    <w:p w:rsidR="00341732" w:rsidRDefault="00341732" w:rsidP="003D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32" w:rsidRDefault="00341732" w:rsidP="003D1564">
      <w:pPr>
        <w:spacing w:after="0" w:line="240" w:lineRule="auto"/>
      </w:pPr>
      <w:r>
        <w:separator/>
      </w:r>
    </w:p>
  </w:footnote>
  <w:footnote w:type="continuationSeparator" w:id="0">
    <w:p w:rsidR="00341732" w:rsidRDefault="00341732" w:rsidP="003D1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564"/>
    <w:rsid w:val="0001568C"/>
    <w:rsid w:val="000944E2"/>
    <w:rsid w:val="000E1F6C"/>
    <w:rsid w:val="000F1704"/>
    <w:rsid w:val="00143009"/>
    <w:rsid w:val="001B2B51"/>
    <w:rsid w:val="001E2253"/>
    <w:rsid w:val="001E38BA"/>
    <w:rsid w:val="00222171"/>
    <w:rsid w:val="00254E91"/>
    <w:rsid w:val="00270933"/>
    <w:rsid w:val="00274324"/>
    <w:rsid w:val="002A2FC2"/>
    <w:rsid w:val="003106CB"/>
    <w:rsid w:val="0032138B"/>
    <w:rsid w:val="00341732"/>
    <w:rsid w:val="003C13CE"/>
    <w:rsid w:val="003D1564"/>
    <w:rsid w:val="00424FF3"/>
    <w:rsid w:val="00431180"/>
    <w:rsid w:val="0044716E"/>
    <w:rsid w:val="004B6DDA"/>
    <w:rsid w:val="004E2D02"/>
    <w:rsid w:val="00527173"/>
    <w:rsid w:val="005322B6"/>
    <w:rsid w:val="00584B60"/>
    <w:rsid w:val="005E4BB3"/>
    <w:rsid w:val="00614E0F"/>
    <w:rsid w:val="006678CE"/>
    <w:rsid w:val="006C31EB"/>
    <w:rsid w:val="006E0436"/>
    <w:rsid w:val="00733FEB"/>
    <w:rsid w:val="007A6E8E"/>
    <w:rsid w:val="008066E9"/>
    <w:rsid w:val="00830463"/>
    <w:rsid w:val="008B0A6E"/>
    <w:rsid w:val="008C19A6"/>
    <w:rsid w:val="00906A11"/>
    <w:rsid w:val="00935C81"/>
    <w:rsid w:val="009960ED"/>
    <w:rsid w:val="009A0F7F"/>
    <w:rsid w:val="009E3F58"/>
    <w:rsid w:val="00A30179"/>
    <w:rsid w:val="00A73819"/>
    <w:rsid w:val="00A744C8"/>
    <w:rsid w:val="00AE1D37"/>
    <w:rsid w:val="00B1484F"/>
    <w:rsid w:val="00B47A0C"/>
    <w:rsid w:val="00B56D36"/>
    <w:rsid w:val="00BC29A4"/>
    <w:rsid w:val="00C00B7C"/>
    <w:rsid w:val="00C11301"/>
    <w:rsid w:val="00C30A16"/>
    <w:rsid w:val="00CA6156"/>
    <w:rsid w:val="00CB0D1D"/>
    <w:rsid w:val="00CC39DA"/>
    <w:rsid w:val="00CF54DB"/>
    <w:rsid w:val="00D06E77"/>
    <w:rsid w:val="00D101DC"/>
    <w:rsid w:val="00D22E0E"/>
    <w:rsid w:val="00D31889"/>
    <w:rsid w:val="00D37314"/>
    <w:rsid w:val="00D503EC"/>
    <w:rsid w:val="00DA1E59"/>
    <w:rsid w:val="00DB7935"/>
    <w:rsid w:val="00E464CF"/>
    <w:rsid w:val="00E50898"/>
    <w:rsid w:val="00E61604"/>
    <w:rsid w:val="00E97D33"/>
    <w:rsid w:val="00EE6107"/>
    <w:rsid w:val="00EE78AB"/>
    <w:rsid w:val="00F0329E"/>
    <w:rsid w:val="00F26044"/>
    <w:rsid w:val="00F64D05"/>
    <w:rsid w:val="00F66144"/>
    <w:rsid w:val="00FB144D"/>
    <w:rsid w:val="00FF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8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D156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1564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3D156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D15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D15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1564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D156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1564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3D15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1564"/>
    <w:rPr>
      <w:rFonts w:cs="Times New Roman"/>
    </w:rPr>
  </w:style>
  <w:style w:type="paragraph" w:styleId="NoSpacing">
    <w:name w:val="No Spacing"/>
    <w:uiPriority w:val="99"/>
    <w:qFormat/>
    <w:rsid w:val="003D1564"/>
  </w:style>
  <w:style w:type="paragraph" w:customStyle="1" w:styleId="Standard">
    <w:name w:val="Standard"/>
    <w:uiPriority w:val="99"/>
    <w:rsid w:val="003D1564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3D1564"/>
    <w:pPr>
      <w:spacing w:after="120"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3D156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D1564"/>
    <w:pPr>
      <w:shd w:val="clear" w:color="auto" w:fill="FFFFFF"/>
      <w:spacing w:after="180" w:line="326" w:lineRule="exact"/>
      <w:jc w:val="center"/>
    </w:pPr>
    <w:rPr>
      <w:rFonts w:ascii="Times New Roman" w:hAnsi="Times New Roman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3D1564"/>
    <w:rPr>
      <w:rFonts w:ascii="Times New Roman" w:hAnsi="Times New Roman" w:cs="Times New Roman"/>
      <w:vertAlign w:val="superscript"/>
    </w:rPr>
  </w:style>
  <w:style w:type="character" w:customStyle="1" w:styleId="2">
    <w:name w:val="Заголовок №2_"/>
    <w:link w:val="20"/>
    <w:uiPriority w:val="99"/>
    <w:locked/>
    <w:rsid w:val="009960ED"/>
    <w:rPr>
      <w:sz w:val="27"/>
    </w:rPr>
  </w:style>
  <w:style w:type="paragraph" w:customStyle="1" w:styleId="20">
    <w:name w:val="Заголовок №2"/>
    <w:basedOn w:val="Normal"/>
    <w:link w:val="2"/>
    <w:uiPriority w:val="99"/>
    <w:rsid w:val="009960ED"/>
    <w:pPr>
      <w:shd w:val="clear" w:color="auto" w:fill="FFFFFF"/>
      <w:spacing w:after="60" w:line="322" w:lineRule="exact"/>
      <w:jc w:val="both"/>
      <w:outlineLvl w:val="1"/>
    </w:pPr>
    <w:rPr>
      <w:rFonts w:ascii="Times New Roman" w:hAnsi="Times New Roman"/>
      <w:noProof/>
      <w:sz w:val="27"/>
      <w:szCs w:val="27"/>
      <w:lang w:val="ru-RU" w:eastAsia="ru-RU"/>
    </w:rPr>
  </w:style>
  <w:style w:type="paragraph" w:customStyle="1" w:styleId="10">
    <w:name w:val="Без интервала1"/>
    <w:uiPriority w:val="99"/>
    <w:rsid w:val="009960ED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1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2</Pages>
  <Words>493</Words>
  <Characters>2814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</cp:lastModifiedBy>
  <cp:revision>31</cp:revision>
  <cp:lastPrinted>2019-10-29T01:01:00Z</cp:lastPrinted>
  <dcterms:created xsi:type="dcterms:W3CDTF">2014-01-16T00:18:00Z</dcterms:created>
  <dcterms:modified xsi:type="dcterms:W3CDTF">2022-04-29T05:06:00Z</dcterms:modified>
</cp:coreProperties>
</file>