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D" w:rsidRDefault="00E67A2D" w:rsidP="00545622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МУНИЦИПАЛЬНОЕ ОБРАЗОВАНИЕ «БИРСКОЕ ГОРОДСКОЕ ПОСЕЛЕНИЕ»</w:t>
      </w:r>
    </w:p>
    <w:p w:rsidR="00E67A2D" w:rsidRDefault="00E67A2D" w:rsidP="00545622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ОБЛУЧЕНСКОГО МУНИЦИПАЛЬНОГО РАЙОНА</w:t>
      </w:r>
    </w:p>
    <w:p w:rsidR="00E67A2D" w:rsidRDefault="00E67A2D" w:rsidP="00545622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ЕВРЕЙСКОЙ АВТОНОМНОЙ ОБЛАСТИ</w:t>
      </w:r>
    </w:p>
    <w:p w:rsidR="00E67A2D" w:rsidRDefault="00E67A2D" w:rsidP="00545622">
      <w:pPr>
        <w:pStyle w:val="10"/>
        <w:jc w:val="center"/>
        <w:rPr>
          <w:rFonts w:cs="Times New Roman"/>
          <w:b/>
        </w:rPr>
      </w:pPr>
    </w:p>
    <w:p w:rsidR="00E67A2D" w:rsidRDefault="00E67A2D" w:rsidP="00545622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АДМИНИСТРАЦИЯ ГОРОДСКОГО ПОСЕЛЕНИЯ</w:t>
      </w:r>
    </w:p>
    <w:p w:rsidR="00E67A2D" w:rsidRDefault="00E67A2D" w:rsidP="00545622">
      <w:pPr>
        <w:pStyle w:val="10"/>
        <w:jc w:val="center"/>
        <w:rPr>
          <w:rFonts w:cs="Times New Roman"/>
          <w:b/>
        </w:rPr>
      </w:pPr>
    </w:p>
    <w:p w:rsidR="00E67A2D" w:rsidRDefault="00E67A2D" w:rsidP="00545622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E67A2D" w:rsidRDefault="00E67A2D" w:rsidP="00545622">
      <w:pPr>
        <w:pStyle w:val="10"/>
        <w:jc w:val="center"/>
        <w:outlineLvl w:val="0"/>
        <w:rPr>
          <w:rFonts w:cs="Times New Roman"/>
          <w:b/>
          <w:bCs/>
          <w:caps/>
        </w:rPr>
      </w:pPr>
      <w:r>
        <w:rPr>
          <w:b/>
        </w:rPr>
        <w:t>от</w:t>
      </w:r>
      <w:r>
        <w:rPr>
          <w:rFonts w:cs="Times New Roman"/>
          <w:b/>
          <w:caps/>
        </w:rPr>
        <w:t xml:space="preserve"> 26.04.2022 № 118                                         </w:t>
      </w:r>
    </w:p>
    <w:p w:rsidR="00E67A2D" w:rsidRDefault="00E67A2D" w:rsidP="0054562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b/>
          <w:caps/>
          <w:sz w:val="24"/>
          <w:szCs w:val="24"/>
        </w:rPr>
        <w:t xml:space="preserve">                </w:t>
      </w:r>
    </w:p>
    <w:p w:rsidR="00E67A2D" w:rsidRPr="00545622" w:rsidRDefault="00E67A2D" w:rsidP="00FC5A2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45622">
        <w:rPr>
          <w:rFonts w:ascii="Times New Roman" w:hAnsi="Times New Roman"/>
          <w:b/>
          <w:caps/>
          <w:sz w:val="24"/>
          <w:szCs w:val="24"/>
        </w:rPr>
        <w:t>О внесении изменений в постановление администрации городского поселения от 21.07.2021 № 178 «О приостановлении личного приема граждан»</w:t>
      </w:r>
    </w:p>
    <w:p w:rsidR="00E67A2D" w:rsidRPr="00545622" w:rsidRDefault="00E67A2D" w:rsidP="00FC5A2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45622">
        <w:rPr>
          <w:rFonts w:ascii="Times New Roman" w:hAnsi="Times New Roman"/>
          <w:b/>
          <w:caps/>
          <w:sz w:val="24"/>
          <w:szCs w:val="24"/>
        </w:rPr>
        <w:t xml:space="preserve">    </w:t>
      </w:r>
    </w:p>
    <w:p w:rsidR="00E67A2D" w:rsidRPr="00FC5A25" w:rsidRDefault="00E67A2D" w:rsidP="00FC5A2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5A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 постановлением губернатора Еврейской автономной области от 21.07.2021 № 214 (в редакции от 25.04.2022 № 84) «О внесении изменений и дополнения в некоторые постановления губернатора Еврейской автономной области»</w:t>
      </w:r>
      <w:r w:rsidRPr="00FC5A25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E67A2D" w:rsidRPr="00FC5A25" w:rsidRDefault="00E67A2D" w:rsidP="00FC5A2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0"/>
        </w:rPr>
      </w:pPr>
      <w:r w:rsidRPr="00FC5A25">
        <w:rPr>
          <w:rFonts w:ascii="Times New Roman" w:hAnsi="Times New Roman"/>
          <w:sz w:val="28"/>
          <w:szCs w:val="28"/>
        </w:rPr>
        <w:t>ПОСТАНОВЛЯЕТ</w:t>
      </w:r>
      <w:r w:rsidRPr="00FC5A25">
        <w:rPr>
          <w:rFonts w:ascii="Times New Roman" w:hAnsi="Times New Roman"/>
          <w:sz w:val="28"/>
        </w:rPr>
        <w:t xml:space="preserve">: </w:t>
      </w:r>
    </w:p>
    <w:p w:rsidR="00E67A2D" w:rsidRPr="00FC5A25" w:rsidRDefault="00E67A2D" w:rsidP="00B852C3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5A25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>Внести в</w:t>
      </w:r>
      <w:r w:rsidRPr="00B85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городского поселения от 21.07.2021 № 178 «О приостановлении личного приема граждан» следующие изменения:</w:t>
      </w:r>
    </w:p>
    <w:p w:rsidR="00E67A2D" w:rsidRDefault="00E67A2D" w:rsidP="00FC5A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1 слова «Приостановить до 25.04.2022 года (включительно) личный прием граждан» заменить словами «Приостановить до 25.05.2022 (включительно) личный прием граждан». </w:t>
      </w:r>
    </w:p>
    <w:p w:rsidR="00E67A2D" w:rsidRPr="00FC5A25" w:rsidRDefault="00E67A2D" w:rsidP="00FC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A25">
        <w:rPr>
          <w:rFonts w:ascii="Times New Roman" w:hAnsi="Times New Roman"/>
        </w:rPr>
        <w:tab/>
      </w:r>
      <w:r w:rsidRPr="00FC5A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Ведущему специалисту 3 разряда </w:t>
      </w:r>
      <w:r w:rsidRPr="00FC5A25">
        <w:rPr>
          <w:rFonts w:ascii="Times New Roman" w:hAnsi="Times New Roman"/>
          <w:sz w:val="28"/>
          <w:szCs w:val="28"/>
        </w:rPr>
        <w:t xml:space="preserve">контрольно-организационного отдела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Ращенко Н.Г. проинформировать о приостановлении личного приема граждан, проводимого в рамках Федерального закона от 02.05.2006 № 59-ФЗ «О порядке рассмотрения обращений граждан Российской Федерации», посредством размещения соответствующей информации на официальном сайте администрации Бирского городского поселения, а также через средства массовой информации. </w:t>
      </w:r>
    </w:p>
    <w:p w:rsidR="00E67A2D" w:rsidRDefault="00E67A2D" w:rsidP="00B85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FC5A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вестнике» Бирского городского поселения.</w:t>
      </w:r>
    </w:p>
    <w:p w:rsidR="00E67A2D" w:rsidRPr="00FC5A25" w:rsidRDefault="00E67A2D" w:rsidP="00FC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5A2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FC5A25">
        <w:rPr>
          <w:rFonts w:ascii="Times New Roman" w:hAnsi="Times New Roman"/>
          <w:sz w:val="28"/>
          <w:szCs w:val="28"/>
        </w:rPr>
        <w:t xml:space="preserve">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FC5A25">
        <w:rPr>
          <w:rFonts w:ascii="Times New Roman" w:hAnsi="Times New Roman"/>
          <w:sz w:val="28"/>
          <w:szCs w:val="28"/>
        </w:rPr>
        <w:t>.</w:t>
      </w:r>
    </w:p>
    <w:p w:rsidR="00E67A2D" w:rsidRPr="00FC5A25" w:rsidRDefault="00E67A2D" w:rsidP="00FC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A2D" w:rsidRPr="00FC5A25" w:rsidRDefault="00E67A2D" w:rsidP="00FC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A2D" w:rsidRPr="00FC5A25" w:rsidRDefault="00E67A2D" w:rsidP="00FC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A2D" w:rsidRDefault="00E67A2D" w:rsidP="00B85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Г</w:t>
      </w:r>
      <w:r w:rsidRPr="00FC5A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C5A2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67A2D" w:rsidRDefault="00E67A2D" w:rsidP="00B85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FC5A25">
        <w:rPr>
          <w:rFonts w:ascii="Times New Roman" w:hAnsi="Times New Roman"/>
          <w:sz w:val="28"/>
          <w:szCs w:val="28"/>
        </w:rPr>
        <w:t xml:space="preserve">городского поселения  </w:t>
      </w:r>
    </w:p>
    <w:p w:rsidR="00E67A2D" w:rsidRDefault="00E67A2D" w:rsidP="00B852C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C5A2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Г.Л.Тимченко</w:t>
      </w:r>
    </w:p>
    <w:sectPr w:rsidR="00E67A2D" w:rsidSect="00F1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25"/>
    <w:rsid w:val="00083AAC"/>
    <w:rsid w:val="00086131"/>
    <w:rsid w:val="000A2469"/>
    <w:rsid w:val="000A6107"/>
    <w:rsid w:val="001348FF"/>
    <w:rsid w:val="001D3C2D"/>
    <w:rsid w:val="001F6DC2"/>
    <w:rsid w:val="00241027"/>
    <w:rsid w:val="002B27FA"/>
    <w:rsid w:val="002D3F5B"/>
    <w:rsid w:val="002F3F35"/>
    <w:rsid w:val="0034684E"/>
    <w:rsid w:val="0035283F"/>
    <w:rsid w:val="00390A43"/>
    <w:rsid w:val="003924DD"/>
    <w:rsid w:val="00487930"/>
    <w:rsid w:val="00494D51"/>
    <w:rsid w:val="00510D3C"/>
    <w:rsid w:val="005246A4"/>
    <w:rsid w:val="00545622"/>
    <w:rsid w:val="00584941"/>
    <w:rsid w:val="006466A6"/>
    <w:rsid w:val="00662893"/>
    <w:rsid w:val="006E1DD0"/>
    <w:rsid w:val="00791248"/>
    <w:rsid w:val="00886C35"/>
    <w:rsid w:val="008B4451"/>
    <w:rsid w:val="008D69DF"/>
    <w:rsid w:val="00973D85"/>
    <w:rsid w:val="00986161"/>
    <w:rsid w:val="009F7BCE"/>
    <w:rsid w:val="00A34623"/>
    <w:rsid w:val="00A35F1C"/>
    <w:rsid w:val="00A3664D"/>
    <w:rsid w:val="00A56A28"/>
    <w:rsid w:val="00AB4A3E"/>
    <w:rsid w:val="00AF0CCE"/>
    <w:rsid w:val="00B852C3"/>
    <w:rsid w:val="00BA7962"/>
    <w:rsid w:val="00C6700D"/>
    <w:rsid w:val="00C7484E"/>
    <w:rsid w:val="00CC50E7"/>
    <w:rsid w:val="00CD1496"/>
    <w:rsid w:val="00D167B2"/>
    <w:rsid w:val="00D75485"/>
    <w:rsid w:val="00DA07BB"/>
    <w:rsid w:val="00DA5870"/>
    <w:rsid w:val="00DF09BD"/>
    <w:rsid w:val="00DF54E5"/>
    <w:rsid w:val="00E67A2D"/>
    <w:rsid w:val="00E97921"/>
    <w:rsid w:val="00E97DAC"/>
    <w:rsid w:val="00EC659F"/>
    <w:rsid w:val="00F07D38"/>
    <w:rsid w:val="00F13FAD"/>
    <w:rsid w:val="00FC157D"/>
    <w:rsid w:val="00FC5A25"/>
    <w:rsid w:val="00FD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B27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86161"/>
    <w:rPr>
      <w:rFonts w:ascii="Times New Roman" w:hAnsi="Times New Roman" w:cs="Times New Roman"/>
      <w:sz w:val="2"/>
    </w:rPr>
  </w:style>
  <w:style w:type="paragraph" w:customStyle="1" w:styleId="ConsNormal">
    <w:name w:val="ConsNormal"/>
    <w:uiPriority w:val="99"/>
    <w:rsid w:val="00545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4562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545622"/>
    <w:pPr>
      <w:shd w:val="clear" w:color="auto" w:fill="FFFFFF"/>
      <w:spacing w:after="180" w:line="326" w:lineRule="exact"/>
      <w:jc w:val="center"/>
    </w:pPr>
    <w:rPr>
      <w:rFonts w:ascii="Times New Roman" w:hAnsi="Times New Roman"/>
      <w:noProof/>
      <w:sz w:val="26"/>
      <w:szCs w:val="26"/>
      <w:shd w:val="clear" w:color="auto" w:fill="FFFFFF"/>
      <w:lang w:val="ru-RU" w:eastAsia="ru-RU"/>
    </w:rPr>
  </w:style>
  <w:style w:type="paragraph" w:customStyle="1" w:styleId="10">
    <w:name w:val="Без интервала1"/>
    <w:uiPriority w:val="99"/>
    <w:rsid w:val="00545622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299</Words>
  <Characters>1706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2021-07-08T00:21:00Z</cp:lastPrinted>
  <dcterms:created xsi:type="dcterms:W3CDTF">2021-07-08T00:17:00Z</dcterms:created>
  <dcterms:modified xsi:type="dcterms:W3CDTF">2022-04-29T04:59:00Z</dcterms:modified>
</cp:coreProperties>
</file>