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1" w:rsidRDefault="00461941" w:rsidP="00C81A59">
      <w:pPr>
        <w:pStyle w:val="10"/>
        <w:jc w:val="center"/>
        <w:outlineLvl w:val="0"/>
        <w:rPr>
          <w:rFonts w:cs="Times New Roman"/>
          <w:b/>
        </w:rPr>
      </w:pPr>
      <w:r>
        <w:rPr>
          <w:sz w:val="28"/>
          <w:szCs w:val="28"/>
        </w:rPr>
        <w:t xml:space="preserve">  </w:t>
      </w:r>
      <w:r>
        <w:rPr>
          <w:rFonts w:cs="Times New Roman"/>
          <w:b/>
        </w:rPr>
        <w:t>МУНИЦИПАЛЬНОЕ ОБРАЗОВАНИЕ «БИРСКОЕ ГОРОДСКОЕ ПОСЕЛЕНИЕ»</w:t>
      </w:r>
    </w:p>
    <w:p w:rsidR="00461941" w:rsidRDefault="00461941" w:rsidP="00C81A59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461941" w:rsidRDefault="00461941" w:rsidP="00C81A59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461941" w:rsidRDefault="00461941" w:rsidP="00C81A59">
      <w:pPr>
        <w:pStyle w:val="10"/>
        <w:jc w:val="center"/>
        <w:rPr>
          <w:rFonts w:cs="Times New Roman"/>
          <w:b/>
        </w:rPr>
      </w:pPr>
    </w:p>
    <w:p w:rsidR="00461941" w:rsidRDefault="00461941" w:rsidP="00C81A59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461941" w:rsidRDefault="00461941" w:rsidP="00C81A59">
      <w:pPr>
        <w:pStyle w:val="10"/>
        <w:jc w:val="center"/>
        <w:rPr>
          <w:rFonts w:cs="Times New Roman"/>
          <w:b/>
        </w:rPr>
      </w:pPr>
    </w:p>
    <w:p w:rsidR="00461941" w:rsidRDefault="00461941" w:rsidP="00C81A59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461941" w:rsidRDefault="00461941" w:rsidP="00C81A59">
      <w:pPr>
        <w:pStyle w:val="10"/>
        <w:jc w:val="center"/>
        <w:outlineLvl w:val="0"/>
        <w:rPr>
          <w:rFonts w:cs="Times New Roman"/>
          <w:b/>
          <w:bCs/>
          <w:caps/>
        </w:rPr>
      </w:pPr>
      <w:r>
        <w:rPr>
          <w:b/>
        </w:rPr>
        <w:t>от</w:t>
      </w:r>
      <w:r>
        <w:rPr>
          <w:rFonts w:cs="Times New Roman"/>
          <w:b/>
          <w:caps/>
        </w:rPr>
        <w:t xml:space="preserve"> 27.04.2022 № 122                                  </w:t>
      </w:r>
    </w:p>
    <w:p w:rsidR="00461941" w:rsidRDefault="00461941" w:rsidP="00C81A59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rPr>
          <w:b/>
          <w:caps/>
          <w:sz w:val="24"/>
          <w:szCs w:val="24"/>
        </w:rPr>
        <w:t xml:space="preserve">                </w:t>
      </w:r>
      <w:r>
        <w:rPr>
          <w:sz w:val="28"/>
          <w:szCs w:val="28"/>
        </w:rPr>
        <w:t xml:space="preserve">                      </w:t>
      </w:r>
    </w:p>
    <w:p w:rsidR="00461941" w:rsidRPr="00C81A59" w:rsidRDefault="00461941" w:rsidP="00682E19">
      <w:pPr>
        <w:shd w:val="clear" w:color="auto" w:fill="FFFFFF"/>
        <w:jc w:val="both"/>
        <w:rPr>
          <w:b/>
          <w:caps/>
        </w:rPr>
      </w:pPr>
      <w:r w:rsidRPr="00C81A59">
        <w:rPr>
          <w:b/>
          <w:caps/>
        </w:rPr>
        <w:t xml:space="preserve">Об утверждении  штатно-должностного списка работников администрации муниципального образования «Бирское городское поселение» в области ГО  и защиты населения и территории от ЧС природного и техногенного характера </w:t>
      </w:r>
    </w:p>
    <w:p w:rsidR="00461941" w:rsidRDefault="00461941" w:rsidP="00682E19">
      <w:pPr>
        <w:pStyle w:val="ConsPlusTitle"/>
        <w:jc w:val="center"/>
        <w:rPr>
          <w:b w:val="0"/>
        </w:rPr>
      </w:pPr>
    </w:p>
    <w:p w:rsidR="00461941" w:rsidRDefault="00461941" w:rsidP="00682E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 и с</w:t>
      </w:r>
      <w:r w:rsidRPr="00C47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целью  распределения  должностных  обязанностей   работников администрации  муниципального образования   «Бирское городское поселение» в  области гражданской обороны и защиты населения территории от ЧС природного и </w:t>
      </w:r>
      <w:r w:rsidRPr="00C47681">
        <w:rPr>
          <w:sz w:val="28"/>
          <w:szCs w:val="28"/>
        </w:rPr>
        <w:t>техногенного характера администрация муниципаль</w:t>
      </w:r>
      <w:r>
        <w:rPr>
          <w:sz w:val="28"/>
          <w:szCs w:val="28"/>
        </w:rPr>
        <w:t xml:space="preserve">ного образования «Бирское </w:t>
      </w:r>
      <w:r w:rsidRPr="00C47681">
        <w:rPr>
          <w:sz w:val="28"/>
          <w:szCs w:val="28"/>
        </w:rPr>
        <w:t>городское поселение»</w:t>
      </w:r>
      <w:r w:rsidRPr="00C47681">
        <w:rPr>
          <w:sz w:val="28"/>
          <w:szCs w:val="28"/>
        </w:rPr>
        <w:br/>
        <w:t> </w:t>
      </w:r>
      <w:r w:rsidRPr="00C47681">
        <w:rPr>
          <w:bCs/>
          <w:sz w:val="28"/>
          <w:szCs w:val="28"/>
        </w:rPr>
        <w:t>ПОСТАНОВЛЯЕТ:</w:t>
      </w:r>
      <w:r w:rsidRPr="00C47681">
        <w:rPr>
          <w:sz w:val="28"/>
          <w:szCs w:val="28"/>
        </w:rPr>
        <w:t xml:space="preserve"> </w:t>
      </w:r>
      <w:r w:rsidRPr="00C4768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47681">
        <w:rPr>
          <w:sz w:val="28"/>
          <w:szCs w:val="28"/>
        </w:rPr>
        <w:t xml:space="preserve">1. Утвердить </w:t>
      </w:r>
      <w:r w:rsidRPr="007B3934">
        <w:rPr>
          <w:sz w:val="28"/>
          <w:szCs w:val="28"/>
        </w:rPr>
        <w:t>Штатно-должностной список работников администрации муниципального образования «</w:t>
      </w:r>
      <w:r>
        <w:rPr>
          <w:sz w:val="28"/>
          <w:szCs w:val="28"/>
        </w:rPr>
        <w:t>Бирское</w:t>
      </w:r>
      <w:r w:rsidRPr="007B3934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 области ГО  и защиты населения и территории от ЧС природного и техногенного характера. </w:t>
      </w:r>
    </w:p>
    <w:p w:rsidR="00461941" w:rsidRDefault="00461941" w:rsidP="00682E19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C4768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.Ведущему специалисту 1 разряда администрации городского поселения Лабудиной А.В. ежегодно уточнять</w:t>
      </w:r>
      <w:r w:rsidRPr="00E37E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штатно-должностной список и при необходимости вносить в него изменения.</w:t>
      </w:r>
    </w:p>
    <w:p w:rsidR="00461941" w:rsidRDefault="00461941" w:rsidP="00207820">
      <w:pPr>
        <w:shd w:val="clear" w:color="auto" w:fill="FFFFFF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>3. Признать утратившим силу постановление администрации городского поселения от 19.01.2022 № 27 «</w:t>
      </w:r>
      <w:r>
        <w:rPr>
          <w:sz w:val="28"/>
          <w:szCs w:val="28"/>
        </w:rPr>
        <w:t xml:space="preserve">Об утверждении </w:t>
      </w:r>
      <w:r w:rsidRPr="00C47681">
        <w:rPr>
          <w:sz w:val="28"/>
          <w:szCs w:val="28"/>
        </w:rPr>
        <w:t xml:space="preserve"> </w:t>
      </w:r>
      <w:r>
        <w:rPr>
          <w:sz w:val="28"/>
          <w:szCs w:val="28"/>
        </w:rPr>
        <w:t>штатно-должностного списка</w:t>
      </w:r>
      <w:r w:rsidRPr="007B3934">
        <w:rPr>
          <w:sz w:val="28"/>
          <w:szCs w:val="28"/>
        </w:rPr>
        <w:t xml:space="preserve"> работников администрации муниципального образования «</w:t>
      </w:r>
      <w:r>
        <w:rPr>
          <w:sz w:val="28"/>
          <w:szCs w:val="28"/>
        </w:rPr>
        <w:t>Бирское</w:t>
      </w:r>
      <w:r w:rsidRPr="007B3934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в области ГО  и защиты населения и территории от ЧС природного и техногенного характера». </w:t>
      </w:r>
    </w:p>
    <w:p w:rsidR="00461941" w:rsidRPr="00C47681" w:rsidRDefault="00461941" w:rsidP="002D1F0F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</w:rPr>
        <w:t xml:space="preserve">         4.</w:t>
      </w:r>
      <w:r w:rsidRPr="00C47681">
        <w:rPr>
          <w:spacing w:val="2"/>
          <w:sz w:val="28"/>
          <w:szCs w:val="28"/>
        </w:rPr>
        <w:t>Контроль за выполнением  данного постановления оставляю за собой.</w:t>
      </w:r>
      <w:r>
        <w:rPr>
          <w:spacing w:val="2"/>
          <w:sz w:val="28"/>
          <w:szCs w:val="28"/>
        </w:rPr>
        <w:br/>
        <w:t xml:space="preserve">         5</w:t>
      </w:r>
      <w:r w:rsidRPr="00C47681">
        <w:rPr>
          <w:spacing w:val="2"/>
          <w:sz w:val="28"/>
          <w:szCs w:val="28"/>
        </w:rPr>
        <w:t xml:space="preserve">. Опубликовать  настоящее постановление в «Информационном вестнике» </w:t>
      </w:r>
      <w:r>
        <w:rPr>
          <w:spacing w:val="2"/>
          <w:sz w:val="28"/>
          <w:szCs w:val="28"/>
        </w:rPr>
        <w:t>Бирского</w:t>
      </w:r>
      <w:r w:rsidRPr="00C47681">
        <w:rPr>
          <w:spacing w:val="2"/>
          <w:sz w:val="28"/>
          <w:szCs w:val="28"/>
        </w:rPr>
        <w:t xml:space="preserve"> городского поселения</w:t>
      </w:r>
    </w:p>
    <w:p w:rsidR="00461941" w:rsidRDefault="00461941" w:rsidP="00682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F4C3F">
        <w:rPr>
          <w:sz w:val="28"/>
          <w:szCs w:val="28"/>
        </w:rPr>
        <w:t>Настоящее постановление вступ</w:t>
      </w:r>
      <w:r>
        <w:rPr>
          <w:sz w:val="28"/>
          <w:szCs w:val="28"/>
        </w:rPr>
        <w:t>ает в силу после дня его опубликования.</w:t>
      </w:r>
    </w:p>
    <w:p w:rsidR="00461941" w:rsidRDefault="00461941" w:rsidP="00682E19">
      <w:pPr>
        <w:ind w:firstLine="708"/>
        <w:jc w:val="both"/>
        <w:rPr>
          <w:sz w:val="28"/>
          <w:szCs w:val="28"/>
        </w:rPr>
      </w:pPr>
    </w:p>
    <w:p w:rsidR="00461941" w:rsidRDefault="00461941" w:rsidP="00682E19">
      <w:pPr>
        <w:rPr>
          <w:spacing w:val="2"/>
          <w:sz w:val="28"/>
          <w:szCs w:val="28"/>
        </w:rPr>
      </w:pPr>
      <w:r w:rsidRPr="00C4768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                                       </w:t>
      </w:r>
      <w:r w:rsidRPr="00C47681">
        <w:rPr>
          <w:spacing w:val="2"/>
          <w:sz w:val="28"/>
          <w:szCs w:val="28"/>
        </w:rPr>
        <w:t>Глава администрации</w:t>
      </w:r>
    </w:p>
    <w:p w:rsidR="00461941" w:rsidRDefault="00461941" w:rsidP="00682E1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</w:t>
      </w:r>
      <w:r w:rsidRPr="00C47681">
        <w:rPr>
          <w:spacing w:val="2"/>
          <w:sz w:val="28"/>
          <w:szCs w:val="28"/>
        </w:rPr>
        <w:t xml:space="preserve">городского поселения </w:t>
      </w:r>
    </w:p>
    <w:p w:rsidR="00461941" w:rsidRDefault="00461941" w:rsidP="00682E1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</w:t>
      </w:r>
      <w:r w:rsidRPr="00C47681">
        <w:rPr>
          <w:spacing w:val="2"/>
          <w:sz w:val="28"/>
          <w:szCs w:val="28"/>
        </w:rPr>
        <w:t xml:space="preserve">                                                   </w:t>
      </w:r>
      <w:r>
        <w:rPr>
          <w:spacing w:val="2"/>
          <w:sz w:val="28"/>
          <w:szCs w:val="28"/>
        </w:rPr>
        <w:t xml:space="preserve">        Г.Л.Тимченко</w:t>
      </w:r>
    </w:p>
    <w:p w:rsidR="00461941" w:rsidRPr="00C47681" w:rsidRDefault="00461941" w:rsidP="00682E19">
      <w:pPr>
        <w:rPr>
          <w:spacing w:val="2"/>
          <w:sz w:val="28"/>
          <w:szCs w:val="28"/>
        </w:rPr>
      </w:pPr>
    </w:p>
    <w:p w:rsidR="00461941" w:rsidRDefault="00461941" w:rsidP="0068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710628">
        <w:rPr>
          <w:sz w:val="28"/>
          <w:szCs w:val="28"/>
        </w:rPr>
        <w:t>УТВЕРЖДЕН</w:t>
      </w:r>
    </w:p>
    <w:p w:rsidR="00461941" w:rsidRDefault="00461941" w:rsidP="00682E19">
      <w:pPr>
        <w:tabs>
          <w:tab w:val="left" w:pos="5320"/>
          <w:tab w:val="right" w:pos="9636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   администрации</w:t>
      </w:r>
    </w:p>
    <w:p w:rsidR="00461941" w:rsidRDefault="00461941" w:rsidP="0068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городского поселения</w:t>
      </w:r>
    </w:p>
    <w:p w:rsidR="00461941" w:rsidRPr="00710628" w:rsidRDefault="00461941" w:rsidP="0068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 27.04.2022  № 122</w:t>
      </w:r>
    </w:p>
    <w:p w:rsidR="00461941" w:rsidRDefault="00461941" w:rsidP="00682E19">
      <w:pPr>
        <w:jc w:val="center"/>
        <w:rPr>
          <w:sz w:val="28"/>
          <w:szCs w:val="28"/>
        </w:rPr>
      </w:pPr>
    </w:p>
    <w:p w:rsidR="00461941" w:rsidRDefault="00461941" w:rsidP="00682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B3934">
        <w:rPr>
          <w:sz w:val="28"/>
          <w:szCs w:val="28"/>
        </w:rPr>
        <w:t xml:space="preserve">Штатно-должностной список </w:t>
      </w:r>
    </w:p>
    <w:p w:rsidR="00461941" w:rsidRDefault="00461941" w:rsidP="00682E19">
      <w:pPr>
        <w:rPr>
          <w:sz w:val="28"/>
          <w:szCs w:val="28"/>
        </w:rPr>
      </w:pPr>
    </w:p>
    <w:p w:rsidR="00461941" w:rsidRDefault="00461941" w:rsidP="00266E90">
      <w:pPr>
        <w:jc w:val="both"/>
        <w:rPr>
          <w:sz w:val="28"/>
          <w:szCs w:val="28"/>
        </w:rPr>
      </w:pPr>
      <w:r w:rsidRPr="007B3934">
        <w:rPr>
          <w:sz w:val="28"/>
          <w:szCs w:val="28"/>
        </w:rPr>
        <w:t>работников администрации муниципального образования «</w:t>
      </w:r>
      <w:r>
        <w:rPr>
          <w:sz w:val="28"/>
          <w:szCs w:val="28"/>
        </w:rPr>
        <w:t>Бирское г</w:t>
      </w:r>
      <w:r w:rsidRPr="007B3934">
        <w:rPr>
          <w:sz w:val="28"/>
          <w:szCs w:val="28"/>
        </w:rPr>
        <w:t>ородское поселение»</w:t>
      </w:r>
      <w:r>
        <w:rPr>
          <w:sz w:val="28"/>
          <w:szCs w:val="28"/>
        </w:rPr>
        <w:t xml:space="preserve"> в области ГО  и защиты населения и территории от ЧС природного и техногенного характера </w:t>
      </w:r>
    </w:p>
    <w:p w:rsidR="00461941" w:rsidRPr="007B3934" w:rsidRDefault="00461941" w:rsidP="00682E19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5231"/>
        <w:gridCol w:w="3891"/>
      </w:tblGrid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№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должность</w:t>
            </w:r>
          </w:p>
        </w:tc>
      </w:tr>
      <w:tr w:rsidR="00461941" w:rsidTr="00291872">
        <w:tc>
          <w:tcPr>
            <w:tcW w:w="9606" w:type="dxa"/>
            <w:gridSpan w:val="3"/>
          </w:tcPr>
          <w:p w:rsidR="00461941" w:rsidRPr="00D131AB" w:rsidRDefault="00461941" w:rsidP="0028519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Пункт оповещения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Алёна Владимировна, главный специалист-эксперт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Начальник оповещения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Ращенко Надежда Сергеевна, старший специалист 1 разряда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Технический работник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1" w:type="dxa"/>
          </w:tcPr>
          <w:p w:rsidR="00461941" w:rsidRDefault="00461941" w:rsidP="009964CE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Кержиманова Светлана Викторовна, главный специалист-эксперт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</w:tr>
      <w:tr w:rsidR="00461941" w:rsidTr="00291872">
        <w:tc>
          <w:tcPr>
            <w:tcW w:w="484" w:type="dxa"/>
          </w:tcPr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461941" w:rsidRDefault="00461941" w:rsidP="0051669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Сергеевна, ведущий специалист 1 разряда</w:t>
            </w:r>
          </w:p>
        </w:tc>
        <w:tc>
          <w:tcPr>
            <w:tcW w:w="3891" w:type="dxa"/>
          </w:tcPr>
          <w:p w:rsidR="00461941" w:rsidRPr="00D131AB" w:rsidRDefault="00461941" w:rsidP="0051669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</w:tr>
      <w:tr w:rsidR="00461941" w:rsidTr="00291872">
        <w:tc>
          <w:tcPr>
            <w:tcW w:w="9606" w:type="dxa"/>
            <w:gridSpan w:val="3"/>
          </w:tcPr>
          <w:p w:rsidR="00461941" w:rsidRPr="00D131AB" w:rsidRDefault="00461941" w:rsidP="00285199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Пункт охраны общественного порядка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 Нина Николаевна, участковый уполномоченный пункта полиции (по согласованию)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Командир пункта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31" w:type="dxa"/>
          </w:tcPr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Кристина Петровна, инспектор по делам несовершеннолетних, (по согласованию)</w:t>
            </w:r>
          </w:p>
        </w:tc>
        <w:tc>
          <w:tcPr>
            <w:tcW w:w="3891" w:type="dxa"/>
          </w:tcPr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Дружинник</w:t>
            </w:r>
          </w:p>
        </w:tc>
      </w:tr>
      <w:tr w:rsidR="00461941" w:rsidTr="00291872">
        <w:tc>
          <w:tcPr>
            <w:tcW w:w="9606" w:type="dxa"/>
            <w:gridSpan w:val="3"/>
          </w:tcPr>
          <w:p w:rsidR="00461941" w:rsidRPr="00D131AB" w:rsidRDefault="00461941" w:rsidP="005B601A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Пункт  противопожарной охраны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Лабудина Александра Валериановна, ведущий специалист 1 разряда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Начальник охраны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461941" w:rsidRPr="00422EDE" w:rsidRDefault="00461941" w:rsidP="00054FCF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Пильц Владимир Владимирович</w:t>
            </w:r>
            <w:r w:rsidRPr="00422EDE">
              <w:rPr>
                <w:sz w:val="28"/>
                <w:szCs w:val="28"/>
              </w:rPr>
              <w:t>, член ДПД, водитель спецавтомашины</w:t>
            </w:r>
            <w:r>
              <w:rPr>
                <w:sz w:val="28"/>
                <w:szCs w:val="28"/>
              </w:rPr>
              <w:t xml:space="preserve"> администрации городского поселения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Дружинник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3</w:t>
            </w:r>
          </w:p>
        </w:tc>
        <w:tc>
          <w:tcPr>
            <w:tcW w:w="5231" w:type="dxa"/>
          </w:tcPr>
          <w:p w:rsidR="00461941" w:rsidRPr="00CF726D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CF726D">
              <w:rPr>
                <w:sz w:val="28"/>
                <w:szCs w:val="28"/>
              </w:rPr>
              <w:t>Кукуруза Константин Валерьевич, член ДПД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31AB">
              <w:rPr>
                <w:sz w:val="28"/>
                <w:szCs w:val="28"/>
              </w:rPr>
              <w:t>ружинник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31" w:type="dxa"/>
          </w:tcPr>
          <w:p w:rsidR="00461941" w:rsidRDefault="00461941" w:rsidP="00054FCF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Баланева Ольга Садофьевна, ведущий специалист 2 разряда</w:t>
            </w:r>
          </w:p>
          <w:p w:rsidR="00461941" w:rsidRPr="00CF726D" w:rsidRDefault="00461941" w:rsidP="00054FCF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Дружинник</w:t>
            </w:r>
          </w:p>
        </w:tc>
      </w:tr>
      <w:tr w:rsidR="00461941" w:rsidTr="00291872">
        <w:tc>
          <w:tcPr>
            <w:tcW w:w="9606" w:type="dxa"/>
            <w:gridSpan w:val="3"/>
          </w:tcPr>
          <w:p w:rsidR="00461941" w:rsidRDefault="00461941" w:rsidP="00AE310F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</w:p>
          <w:p w:rsidR="00461941" w:rsidRPr="00D131AB" w:rsidRDefault="00461941" w:rsidP="00AE310F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Пункт выдачи СИЗ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461941" w:rsidRPr="00D131AB" w:rsidRDefault="00461941" w:rsidP="0031746A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М.Г., бухгалтер МКУ ИКДЦ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Начальник пункта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Федосимова Елена Георгиевна, режиссер массовых представлений МКУ ИКДЦ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Технический работник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1" w:type="dxa"/>
          </w:tcPr>
          <w:p w:rsidR="00461941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Тарабурова Ольга Николаевна, главный специалист-эксперт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</w:t>
            </w:r>
          </w:p>
        </w:tc>
      </w:tr>
      <w:tr w:rsidR="00461941" w:rsidTr="00291872">
        <w:tc>
          <w:tcPr>
            <w:tcW w:w="9606" w:type="dxa"/>
            <w:gridSpan w:val="3"/>
          </w:tcPr>
          <w:p w:rsidR="00461941" w:rsidRPr="00D131AB" w:rsidRDefault="00461941" w:rsidP="009C0A04">
            <w:pPr>
              <w:tabs>
                <w:tab w:val="left" w:pos="2760"/>
              </w:tabs>
              <w:jc w:val="center"/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Пункт обеспечения и эвакуации населения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1</w:t>
            </w:r>
          </w:p>
        </w:tc>
        <w:tc>
          <w:tcPr>
            <w:tcW w:w="5231" w:type="dxa"/>
          </w:tcPr>
          <w:p w:rsidR="00461941" w:rsidRPr="00D131AB" w:rsidRDefault="00461941" w:rsidP="00CA4FE3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Галина Леонидовна, глава администрации городского поселения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Начальник пункта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2</w:t>
            </w:r>
          </w:p>
        </w:tc>
        <w:tc>
          <w:tcPr>
            <w:tcW w:w="5231" w:type="dxa"/>
          </w:tcPr>
          <w:p w:rsidR="00461941" w:rsidRPr="00D131AB" w:rsidRDefault="00461941" w:rsidP="00280D64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Сенотрусова Светлана Васильевна, техник отдела сбыта ГП ЕАО                               «Облэнергоремонт плюс» 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жилищно-коммунальной службы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3</w:t>
            </w:r>
          </w:p>
        </w:tc>
        <w:tc>
          <w:tcPr>
            <w:tcW w:w="5231" w:type="dxa"/>
          </w:tcPr>
          <w:p w:rsidR="00461941" w:rsidRPr="00D131AB" w:rsidRDefault="00461941" w:rsidP="00EA00D6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Татьяна Федоровна, пенсионерка (по согласованию)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Председатель службы питания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4</w:t>
            </w:r>
          </w:p>
        </w:tc>
        <w:tc>
          <w:tcPr>
            <w:tcW w:w="523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Крутинь Людмила Георгиевна, заведующая Бирской врачебной амбулатории (по согласованию)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Председатель медицинской службы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5</w:t>
            </w:r>
          </w:p>
        </w:tc>
        <w:tc>
          <w:tcPr>
            <w:tcW w:w="5231" w:type="dxa"/>
          </w:tcPr>
          <w:p w:rsidR="00461941" w:rsidRPr="00D131AB" w:rsidRDefault="00461941" w:rsidP="00A80DB7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Пильц Владимир Владимирович, водитель спец.автомашины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131AB">
              <w:rPr>
                <w:sz w:val="28"/>
                <w:szCs w:val="28"/>
              </w:rPr>
              <w:t>Председатель автотранспортной службы</w:t>
            </w:r>
          </w:p>
        </w:tc>
      </w:tr>
      <w:tr w:rsidR="00461941" w:rsidTr="00291872">
        <w:tc>
          <w:tcPr>
            <w:tcW w:w="484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31" w:type="dxa"/>
          </w:tcPr>
          <w:p w:rsidR="00461941" w:rsidRDefault="00461941" w:rsidP="00A80DB7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Галашова Жанна Анатольевна, директор МКУ ИКДЦ</w:t>
            </w:r>
          </w:p>
        </w:tc>
        <w:tc>
          <w:tcPr>
            <w:tcW w:w="3891" w:type="dxa"/>
          </w:tcPr>
          <w:p w:rsidR="00461941" w:rsidRPr="00D131AB" w:rsidRDefault="00461941" w:rsidP="0029187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организацию работы эвакуационного пункта</w:t>
            </w:r>
          </w:p>
        </w:tc>
      </w:tr>
    </w:tbl>
    <w:p w:rsidR="00461941" w:rsidRDefault="00461941" w:rsidP="00547029">
      <w:pPr>
        <w:jc w:val="center"/>
        <w:rPr>
          <w:sz w:val="28"/>
          <w:szCs w:val="28"/>
        </w:rPr>
      </w:pPr>
    </w:p>
    <w:sectPr w:rsidR="00461941" w:rsidSect="002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6535"/>
    <w:multiLevelType w:val="hybridMultilevel"/>
    <w:tmpl w:val="D5629794"/>
    <w:lvl w:ilvl="0" w:tplc="DC9628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E19"/>
    <w:rsid w:val="00002B90"/>
    <w:rsid w:val="000030FE"/>
    <w:rsid w:val="000032A3"/>
    <w:rsid w:val="00005308"/>
    <w:rsid w:val="0000736B"/>
    <w:rsid w:val="000117AA"/>
    <w:rsid w:val="000122ED"/>
    <w:rsid w:val="00013E65"/>
    <w:rsid w:val="000151B2"/>
    <w:rsid w:val="00020FAD"/>
    <w:rsid w:val="000211E5"/>
    <w:rsid w:val="000215A2"/>
    <w:rsid w:val="000234C5"/>
    <w:rsid w:val="000243F1"/>
    <w:rsid w:val="00024E7E"/>
    <w:rsid w:val="000269BB"/>
    <w:rsid w:val="00026F35"/>
    <w:rsid w:val="00030EBA"/>
    <w:rsid w:val="00030EFA"/>
    <w:rsid w:val="000325EA"/>
    <w:rsid w:val="00032C72"/>
    <w:rsid w:val="00034A7A"/>
    <w:rsid w:val="00034FC5"/>
    <w:rsid w:val="000352EB"/>
    <w:rsid w:val="000353C1"/>
    <w:rsid w:val="00036AEB"/>
    <w:rsid w:val="00040676"/>
    <w:rsid w:val="00040B96"/>
    <w:rsid w:val="000418C6"/>
    <w:rsid w:val="00042E69"/>
    <w:rsid w:val="000432F7"/>
    <w:rsid w:val="00043682"/>
    <w:rsid w:val="0004380D"/>
    <w:rsid w:val="0004458B"/>
    <w:rsid w:val="000502FC"/>
    <w:rsid w:val="00050B54"/>
    <w:rsid w:val="00054FCF"/>
    <w:rsid w:val="00055BB5"/>
    <w:rsid w:val="00055E1A"/>
    <w:rsid w:val="00056069"/>
    <w:rsid w:val="0005741E"/>
    <w:rsid w:val="00057AD1"/>
    <w:rsid w:val="000618C1"/>
    <w:rsid w:val="00061912"/>
    <w:rsid w:val="00061BDF"/>
    <w:rsid w:val="000621CC"/>
    <w:rsid w:val="000631E5"/>
    <w:rsid w:val="000646B3"/>
    <w:rsid w:val="000648B5"/>
    <w:rsid w:val="00064F3E"/>
    <w:rsid w:val="000666CF"/>
    <w:rsid w:val="000670B8"/>
    <w:rsid w:val="0006785B"/>
    <w:rsid w:val="00067956"/>
    <w:rsid w:val="0007026A"/>
    <w:rsid w:val="00070588"/>
    <w:rsid w:val="0007378C"/>
    <w:rsid w:val="00074F7B"/>
    <w:rsid w:val="00076F16"/>
    <w:rsid w:val="000803BE"/>
    <w:rsid w:val="00081A56"/>
    <w:rsid w:val="0008200A"/>
    <w:rsid w:val="00082439"/>
    <w:rsid w:val="00084DC0"/>
    <w:rsid w:val="00085244"/>
    <w:rsid w:val="000906FD"/>
    <w:rsid w:val="00090CE2"/>
    <w:rsid w:val="00090E1F"/>
    <w:rsid w:val="00092299"/>
    <w:rsid w:val="0009350B"/>
    <w:rsid w:val="000949BB"/>
    <w:rsid w:val="00097471"/>
    <w:rsid w:val="000979F8"/>
    <w:rsid w:val="00097B79"/>
    <w:rsid w:val="00097BF1"/>
    <w:rsid w:val="00097DE6"/>
    <w:rsid w:val="000A09D8"/>
    <w:rsid w:val="000A14E7"/>
    <w:rsid w:val="000A168C"/>
    <w:rsid w:val="000A1C31"/>
    <w:rsid w:val="000A2143"/>
    <w:rsid w:val="000A6ABE"/>
    <w:rsid w:val="000A701E"/>
    <w:rsid w:val="000A7435"/>
    <w:rsid w:val="000B03D7"/>
    <w:rsid w:val="000B113E"/>
    <w:rsid w:val="000B345D"/>
    <w:rsid w:val="000B3B42"/>
    <w:rsid w:val="000B3CD6"/>
    <w:rsid w:val="000B603A"/>
    <w:rsid w:val="000B6E4E"/>
    <w:rsid w:val="000B7C8F"/>
    <w:rsid w:val="000C03A9"/>
    <w:rsid w:val="000C07CC"/>
    <w:rsid w:val="000C1DBF"/>
    <w:rsid w:val="000C23C0"/>
    <w:rsid w:val="000C287A"/>
    <w:rsid w:val="000C3D4C"/>
    <w:rsid w:val="000C4313"/>
    <w:rsid w:val="000C48BC"/>
    <w:rsid w:val="000C6F2E"/>
    <w:rsid w:val="000D0C94"/>
    <w:rsid w:val="000D15B2"/>
    <w:rsid w:val="000D3281"/>
    <w:rsid w:val="000D3D49"/>
    <w:rsid w:val="000D4690"/>
    <w:rsid w:val="000D5462"/>
    <w:rsid w:val="000D7B6E"/>
    <w:rsid w:val="000E087C"/>
    <w:rsid w:val="000E08DF"/>
    <w:rsid w:val="000E27CE"/>
    <w:rsid w:val="000E29EF"/>
    <w:rsid w:val="000E44F3"/>
    <w:rsid w:val="000E5066"/>
    <w:rsid w:val="000E6BEE"/>
    <w:rsid w:val="000E70BF"/>
    <w:rsid w:val="000E7AA5"/>
    <w:rsid w:val="000F10C0"/>
    <w:rsid w:val="000F2193"/>
    <w:rsid w:val="000F2EC1"/>
    <w:rsid w:val="000F30A6"/>
    <w:rsid w:val="000F338E"/>
    <w:rsid w:val="000F389D"/>
    <w:rsid w:val="000F5708"/>
    <w:rsid w:val="000F5C30"/>
    <w:rsid w:val="000F7503"/>
    <w:rsid w:val="000F75DA"/>
    <w:rsid w:val="001008E6"/>
    <w:rsid w:val="001015E6"/>
    <w:rsid w:val="001017CA"/>
    <w:rsid w:val="00101995"/>
    <w:rsid w:val="00101D1B"/>
    <w:rsid w:val="001032FD"/>
    <w:rsid w:val="001040EA"/>
    <w:rsid w:val="0010531E"/>
    <w:rsid w:val="001106AA"/>
    <w:rsid w:val="00112081"/>
    <w:rsid w:val="0011283D"/>
    <w:rsid w:val="00112E5A"/>
    <w:rsid w:val="00113E63"/>
    <w:rsid w:val="00115FC7"/>
    <w:rsid w:val="001160CD"/>
    <w:rsid w:val="00116C65"/>
    <w:rsid w:val="00117491"/>
    <w:rsid w:val="001225C3"/>
    <w:rsid w:val="00122A7D"/>
    <w:rsid w:val="00123325"/>
    <w:rsid w:val="00125A27"/>
    <w:rsid w:val="001265CC"/>
    <w:rsid w:val="0012674D"/>
    <w:rsid w:val="00126908"/>
    <w:rsid w:val="001270AD"/>
    <w:rsid w:val="0013012D"/>
    <w:rsid w:val="00133AB2"/>
    <w:rsid w:val="001343B0"/>
    <w:rsid w:val="00134923"/>
    <w:rsid w:val="001350B3"/>
    <w:rsid w:val="00136634"/>
    <w:rsid w:val="0014111F"/>
    <w:rsid w:val="001421F8"/>
    <w:rsid w:val="00142644"/>
    <w:rsid w:val="00142A9F"/>
    <w:rsid w:val="00146611"/>
    <w:rsid w:val="00146EEE"/>
    <w:rsid w:val="001472A2"/>
    <w:rsid w:val="001475D9"/>
    <w:rsid w:val="00150597"/>
    <w:rsid w:val="00152CA2"/>
    <w:rsid w:val="00152CFE"/>
    <w:rsid w:val="00153D38"/>
    <w:rsid w:val="0015410F"/>
    <w:rsid w:val="001546A5"/>
    <w:rsid w:val="001562E4"/>
    <w:rsid w:val="00156B0E"/>
    <w:rsid w:val="00156FC7"/>
    <w:rsid w:val="00157013"/>
    <w:rsid w:val="0016025B"/>
    <w:rsid w:val="001617C6"/>
    <w:rsid w:val="0016195B"/>
    <w:rsid w:val="00161B22"/>
    <w:rsid w:val="00161EF3"/>
    <w:rsid w:val="00165D1F"/>
    <w:rsid w:val="00165DBB"/>
    <w:rsid w:val="00166C00"/>
    <w:rsid w:val="00173617"/>
    <w:rsid w:val="00174DB9"/>
    <w:rsid w:val="00177CE4"/>
    <w:rsid w:val="00180740"/>
    <w:rsid w:val="0018087E"/>
    <w:rsid w:val="001812C5"/>
    <w:rsid w:val="00181687"/>
    <w:rsid w:val="00184A10"/>
    <w:rsid w:val="00184C6F"/>
    <w:rsid w:val="00185786"/>
    <w:rsid w:val="00185D42"/>
    <w:rsid w:val="0019010F"/>
    <w:rsid w:val="00190B59"/>
    <w:rsid w:val="0019154A"/>
    <w:rsid w:val="00192630"/>
    <w:rsid w:val="001939DC"/>
    <w:rsid w:val="00193C0C"/>
    <w:rsid w:val="001943E5"/>
    <w:rsid w:val="0019458F"/>
    <w:rsid w:val="00194DC8"/>
    <w:rsid w:val="001963CA"/>
    <w:rsid w:val="001A0678"/>
    <w:rsid w:val="001A0E7D"/>
    <w:rsid w:val="001A0F06"/>
    <w:rsid w:val="001A55DE"/>
    <w:rsid w:val="001B360C"/>
    <w:rsid w:val="001B40A8"/>
    <w:rsid w:val="001B5A94"/>
    <w:rsid w:val="001B5C9F"/>
    <w:rsid w:val="001C0C02"/>
    <w:rsid w:val="001C2282"/>
    <w:rsid w:val="001C243C"/>
    <w:rsid w:val="001C3FCA"/>
    <w:rsid w:val="001C610E"/>
    <w:rsid w:val="001C6A9D"/>
    <w:rsid w:val="001C7CBB"/>
    <w:rsid w:val="001D052D"/>
    <w:rsid w:val="001D0A47"/>
    <w:rsid w:val="001D4BE2"/>
    <w:rsid w:val="001D65C7"/>
    <w:rsid w:val="001D7079"/>
    <w:rsid w:val="001D7B05"/>
    <w:rsid w:val="001E0A3A"/>
    <w:rsid w:val="001E15E1"/>
    <w:rsid w:val="001E668B"/>
    <w:rsid w:val="001E68F4"/>
    <w:rsid w:val="001F20EC"/>
    <w:rsid w:val="001F285A"/>
    <w:rsid w:val="001F3701"/>
    <w:rsid w:val="001F3766"/>
    <w:rsid w:val="001F3B72"/>
    <w:rsid w:val="001F5E98"/>
    <w:rsid w:val="001F636F"/>
    <w:rsid w:val="001F748D"/>
    <w:rsid w:val="00201452"/>
    <w:rsid w:val="002020C3"/>
    <w:rsid w:val="002048EA"/>
    <w:rsid w:val="0020532D"/>
    <w:rsid w:val="00205515"/>
    <w:rsid w:val="00205BD9"/>
    <w:rsid w:val="00206A00"/>
    <w:rsid w:val="0020734B"/>
    <w:rsid w:val="002073A9"/>
    <w:rsid w:val="00207820"/>
    <w:rsid w:val="0021004A"/>
    <w:rsid w:val="002103C5"/>
    <w:rsid w:val="0021167A"/>
    <w:rsid w:val="00211A14"/>
    <w:rsid w:val="0021218A"/>
    <w:rsid w:val="00212FA2"/>
    <w:rsid w:val="0021331E"/>
    <w:rsid w:val="002141F1"/>
    <w:rsid w:val="0021455F"/>
    <w:rsid w:val="00217EB3"/>
    <w:rsid w:val="0022189A"/>
    <w:rsid w:val="002236EA"/>
    <w:rsid w:val="0022409E"/>
    <w:rsid w:val="002250D6"/>
    <w:rsid w:val="00225862"/>
    <w:rsid w:val="00227231"/>
    <w:rsid w:val="00227B5E"/>
    <w:rsid w:val="002317A8"/>
    <w:rsid w:val="00231A21"/>
    <w:rsid w:val="00231CB8"/>
    <w:rsid w:val="002348A5"/>
    <w:rsid w:val="00234FD4"/>
    <w:rsid w:val="00235613"/>
    <w:rsid w:val="002356BC"/>
    <w:rsid w:val="00237E6D"/>
    <w:rsid w:val="00237E6E"/>
    <w:rsid w:val="002411B5"/>
    <w:rsid w:val="00241ADF"/>
    <w:rsid w:val="002455D5"/>
    <w:rsid w:val="00246845"/>
    <w:rsid w:val="00251147"/>
    <w:rsid w:val="0025289F"/>
    <w:rsid w:val="00252A36"/>
    <w:rsid w:val="00253BAE"/>
    <w:rsid w:val="00253D06"/>
    <w:rsid w:val="00254985"/>
    <w:rsid w:val="00254B3A"/>
    <w:rsid w:val="00254F9E"/>
    <w:rsid w:val="00255854"/>
    <w:rsid w:val="00257293"/>
    <w:rsid w:val="00257458"/>
    <w:rsid w:val="00260B15"/>
    <w:rsid w:val="00260C4C"/>
    <w:rsid w:val="00263716"/>
    <w:rsid w:val="002637D2"/>
    <w:rsid w:val="00266E90"/>
    <w:rsid w:val="002679A1"/>
    <w:rsid w:val="00267FFE"/>
    <w:rsid w:val="00271544"/>
    <w:rsid w:val="00273EB2"/>
    <w:rsid w:val="00276F24"/>
    <w:rsid w:val="0028058B"/>
    <w:rsid w:val="00280999"/>
    <w:rsid w:val="00280D64"/>
    <w:rsid w:val="0028117F"/>
    <w:rsid w:val="002826BD"/>
    <w:rsid w:val="00282807"/>
    <w:rsid w:val="00283957"/>
    <w:rsid w:val="00283FE0"/>
    <w:rsid w:val="00285199"/>
    <w:rsid w:val="002853E2"/>
    <w:rsid w:val="0028549C"/>
    <w:rsid w:val="00287655"/>
    <w:rsid w:val="002901AA"/>
    <w:rsid w:val="0029124F"/>
    <w:rsid w:val="00291872"/>
    <w:rsid w:val="00292E48"/>
    <w:rsid w:val="0029317B"/>
    <w:rsid w:val="0029394A"/>
    <w:rsid w:val="002940FF"/>
    <w:rsid w:val="002A0775"/>
    <w:rsid w:val="002A195E"/>
    <w:rsid w:val="002A1B90"/>
    <w:rsid w:val="002A1C98"/>
    <w:rsid w:val="002A3AE7"/>
    <w:rsid w:val="002A4244"/>
    <w:rsid w:val="002A47FB"/>
    <w:rsid w:val="002A5A61"/>
    <w:rsid w:val="002A674C"/>
    <w:rsid w:val="002A695B"/>
    <w:rsid w:val="002B0A38"/>
    <w:rsid w:val="002B0DCA"/>
    <w:rsid w:val="002B16B8"/>
    <w:rsid w:val="002B3007"/>
    <w:rsid w:val="002C3F90"/>
    <w:rsid w:val="002C4420"/>
    <w:rsid w:val="002D0D04"/>
    <w:rsid w:val="002D1F0F"/>
    <w:rsid w:val="002D3958"/>
    <w:rsid w:val="002E01B4"/>
    <w:rsid w:val="002E06CF"/>
    <w:rsid w:val="002E2F1E"/>
    <w:rsid w:val="002E5493"/>
    <w:rsid w:val="002E590E"/>
    <w:rsid w:val="002E5E5D"/>
    <w:rsid w:val="002F09AD"/>
    <w:rsid w:val="002F2AB1"/>
    <w:rsid w:val="002F2E23"/>
    <w:rsid w:val="002F48A6"/>
    <w:rsid w:val="002F4A45"/>
    <w:rsid w:val="002F654A"/>
    <w:rsid w:val="00300075"/>
    <w:rsid w:val="00301214"/>
    <w:rsid w:val="00301962"/>
    <w:rsid w:val="00302292"/>
    <w:rsid w:val="00303386"/>
    <w:rsid w:val="00303B99"/>
    <w:rsid w:val="00303CA9"/>
    <w:rsid w:val="00304410"/>
    <w:rsid w:val="00307423"/>
    <w:rsid w:val="00307F1F"/>
    <w:rsid w:val="003105FC"/>
    <w:rsid w:val="003137E0"/>
    <w:rsid w:val="00314BB9"/>
    <w:rsid w:val="00316898"/>
    <w:rsid w:val="0031746A"/>
    <w:rsid w:val="00320831"/>
    <w:rsid w:val="00321ABC"/>
    <w:rsid w:val="00323F90"/>
    <w:rsid w:val="00325218"/>
    <w:rsid w:val="0032798C"/>
    <w:rsid w:val="003319F4"/>
    <w:rsid w:val="00332622"/>
    <w:rsid w:val="00332D7E"/>
    <w:rsid w:val="00332E9B"/>
    <w:rsid w:val="003338DB"/>
    <w:rsid w:val="00336D76"/>
    <w:rsid w:val="003374B7"/>
    <w:rsid w:val="003412FD"/>
    <w:rsid w:val="00341C13"/>
    <w:rsid w:val="0034230B"/>
    <w:rsid w:val="003463DC"/>
    <w:rsid w:val="0035073E"/>
    <w:rsid w:val="00351060"/>
    <w:rsid w:val="00351234"/>
    <w:rsid w:val="00351C17"/>
    <w:rsid w:val="003528F4"/>
    <w:rsid w:val="00352C6A"/>
    <w:rsid w:val="00352FDD"/>
    <w:rsid w:val="0035332F"/>
    <w:rsid w:val="0035479C"/>
    <w:rsid w:val="00354B21"/>
    <w:rsid w:val="00355C26"/>
    <w:rsid w:val="003600EB"/>
    <w:rsid w:val="00360D7D"/>
    <w:rsid w:val="00360F79"/>
    <w:rsid w:val="00362142"/>
    <w:rsid w:val="00362609"/>
    <w:rsid w:val="003638B7"/>
    <w:rsid w:val="003643AF"/>
    <w:rsid w:val="00364FBB"/>
    <w:rsid w:val="003669BD"/>
    <w:rsid w:val="0037019D"/>
    <w:rsid w:val="00371EA3"/>
    <w:rsid w:val="00374231"/>
    <w:rsid w:val="0037574A"/>
    <w:rsid w:val="00375DB8"/>
    <w:rsid w:val="0037606F"/>
    <w:rsid w:val="00377636"/>
    <w:rsid w:val="0038096D"/>
    <w:rsid w:val="00380A40"/>
    <w:rsid w:val="00381791"/>
    <w:rsid w:val="00381E52"/>
    <w:rsid w:val="00383C17"/>
    <w:rsid w:val="00385ACC"/>
    <w:rsid w:val="00386F71"/>
    <w:rsid w:val="00386FB1"/>
    <w:rsid w:val="00387313"/>
    <w:rsid w:val="003876B4"/>
    <w:rsid w:val="003879E5"/>
    <w:rsid w:val="003914C9"/>
    <w:rsid w:val="00391E5C"/>
    <w:rsid w:val="00393D28"/>
    <w:rsid w:val="0039536E"/>
    <w:rsid w:val="00395A7F"/>
    <w:rsid w:val="00395CD0"/>
    <w:rsid w:val="00397B7C"/>
    <w:rsid w:val="00397C96"/>
    <w:rsid w:val="003A01B3"/>
    <w:rsid w:val="003A0D50"/>
    <w:rsid w:val="003A2131"/>
    <w:rsid w:val="003A283E"/>
    <w:rsid w:val="003A34DC"/>
    <w:rsid w:val="003A3AD3"/>
    <w:rsid w:val="003A4C77"/>
    <w:rsid w:val="003A4D5E"/>
    <w:rsid w:val="003A4FA3"/>
    <w:rsid w:val="003A6102"/>
    <w:rsid w:val="003A6AD9"/>
    <w:rsid w:val="003A73C9"/>
    <w:rsid w:val="003A7C11"/>
    <w:rsid w:val="003B0801"/>
    <w:rsid w:val="003B15EA"/>
    <w:rsid w:val="003B24E3"/>
    <w:rsid w:val="003B35D0"/>
    <w:rsid w:val="003B4C77"/>
    <w:rsid w:val="003B61BB"/>
    <w:rsid w:val="003C0B33"/>
    <w:rsid w:val="003C170C"/>
    <w:rsid w:val="003C3908"/>
    <w:rsid w:val="003C44FA"/>
    <w:rsid w:val="003C45C4"/>
    <w:rsid w:val="003C62F0"/>
    <w:rsid w:val="003C7153"/>
    <w:rsid w:val="003D0B15"/>
    <w:rsid w:val="003D185C"/>
    <w:rsid w:val="003D1C22"/>
    <w:rsid w:val="003D33FF"/>
    <w:rsid w:val="003D3804"/>
    <w:rsid w:val="003D6C4D"/>
    <w:rsid w:val="003D7A12"/>
    <w:rsid w:val="003E0C36"/>
    <w:rsid w:val="003E1637"/>
    <w:rsid w:val="003E1857"/>
    <w:rsid w:val="003E27A3"/>
    <w:rsid w:val="003E35E7"/>
    <w:rsid w:val="003E3A8F"/>
    <w:rsid w:val="003E3C3B"/>
    <w:rsid w:val="003E61B6"/>
    <w:rsid w:val="003F0F94"/>
    <w:rsid w:val="003F41C9"/>
    <w:rsid w:val="003F44E9"/>
    <w:rsid w:val="003F7DC6"/>
    <w:rsid w:val="0040272F"/>
    <w:rsid w:val="00402AF9"/>
    <w:rsid w:val="00404041"/>
    <w:rsid w:val="00405D13"/>
    <w:rsid w:val="004065B1"/>
    <w:rsid w:val="00406DDD"/>
    <w:rsid w:val="00410259"/>
    <w:rsid w:val="00410C67"/>
    <w:rsid w:val="00411571"/>
    <w:rsid w:val="00414C12"/>
    <w:rsid w:val="004156A4"/>
    <w:rsid w:val="00415984"/>
    <w:rsid w:val="00415E71"/>
    <w:rsid w:val="00417B6A"/>
    <w:rsid w:val="00420B3C"/>
    <w:rsid w:val="004211C6"/>
    <w:rsid w:val="004217DA"/>
    <w:rsid w:val="00422481"/>
    <w:rsid w:val="00422EDE"/>
    <w:rsid w:val="00423627"/>
    <w:rsid w:val="00424604"/>
    <w:rsid w:val="00425130"/>
    <w:rsid w:val="00425325"/>
    <w:rsid w:val="0042539D"/>
    <w:rsid w:val="0042548B"/>
    <w:rsid w:val="004273F0"/>
    <w:rsid w:val="00427E47"/>
    <w:rsid w:val="00431653"/>
    <w:rsid w:val="00431A57"/>
    <w:rsid w:val="00431F78"/>
    <w:rsid w:val="004338A9"/>
    <w:rsid w:val="00433ACA"/>
    <w:rsid w:val="00433D1D"/>
    <w:rsid w:val="00433E47"/>
    <w:rsid w:val="0043494C"/>
    <w:rsid w:val="00437032"/>
    <w:rsid w:val="00437BF7"/>
    <w:rsid w:val="00440705"/>
    <w:rsid w:val="00440840"/>
    <w:rsid w:val="00441AA1"/>
    <w:rsid w:val="00441B42"/>
    <w:rsid w:val="00441B82"/>
    <w:rsid w:val="00441DD8"/>
    <w:rsid w:val="00443154"/>
    <w:rsid w:val="004436D1"/>
    <w:rsid w:val="004438B8"/>
    <w:rsid w:val="004438E8"/>
    <w:rsid w:val="004447A7"/>
    <w:rsid w:val="00444D47"/>
    <w:rsid w:val="00445E3C"/>
    <w:rsid w:val="00450446"/>
    <w:rsid w:val="00451E37"/>
    <w:rsid w:val="004521B1"/>
    <w:rsid w:val="004524A6"/>
    <w:rsid w:val="004547A0"/>
    <w:rsid w:val="00454ABB"/>
    <w:rsid w:val="00454BC5"/>
    <w:rsid w:val="00456330"/>
    <w:rsid w:val="0045672E"/>
    <w:rsid w:val="00456D11"/>
    <w:rsid w:val="0045731E"/>
    <w:rsid w:val="004613E5"/>
    <w:rsid w:val="0046182C"/>
    <w:rsid w:val="00461941"/>
    <w:rsid w:val="00462A29"/>
    <w:rsid w:val="00462E61"/>
    <w:rsid w:val="00462EB3"/>
    <w:rsid w:val="0046391F"/>
    <w:rsid w:val="00464027"/>
    <w:rsid w:val="00465893"/>
    <w:rsid w:val="00470CE2"/>
    <w:rsid w:val="00471D49"/>
    <w:rsid w:val="00473602"/>
    <w:rsid w:val="00473C48"/>
    <w:rsid w:val="00476244"/>
    <w:rsid w:val="00480090"/>
    <w:rsid w:val="00482243"/>
    <w:rsid w:val="00485D6E"/>
    <w:rsid w:val="00486DA1"/>
    <w:rsid w:val="00490830"/>
    <w:rsid w:val="00490ACC"/>
    <w:rsid w:val="00490E9D"/>
    <w:rsid w:val="00492611"/>
    <w:rsid w:val="004942FB"/>
    <w:rsid w:val="00494D22"/>
    <w:rsid w:val="0049588E"/>
    <w:rsid w:val="00496014"/>
    <w:rsid w:val="00496A8E"/>
    <w:rsid w:val="004971ED"/>
    <w:rsid w:val="00497E91"/>
    <w:rsid w:val="004A11E9"/>
    <w:rsid w:val="004A152D"/>
    <w:rsid w:val="004A3636"/>
    <w:rsid w:val="004A40D4"/>
    <w:rsid w:val="004A4229"/>
    <w:rsid w:val="004A447B"/>
    <w:rsid w:val="004A452B"/>
    <w:rsid w:val="004A50BC"/>
    <w:rsid w:val="004A55C9"/>
    <w:rsid w:val="004A5B5E"/>
    <w:rsid w:val="004A6AE6"/>
    <w:rsid w:val="004B1A20"/>
    <w:rsid w:val="004B2BC9"/>
    <w:rsid w:val="004B3B51"/>
    <w:rsid w:val="004B4732"/>
    <w:rsid w:val="004B5112"/>
    <w:rsid w:val="004B61D8"/>
    <w:rsid w:val="004B6321"/>
    <w:rsid w:val="004C0DAF"/>
    <w:rsid w:val="004C1D2F"/>
    <w:rsid w:val="004C2AE5"/>
    <w:rsid w:val="004C2E7A"/>
    <w:rsid w:val="004C3541"/>
    <w:rsid w:val="004C46D1"/>
    <w:rsid w:val="004C4744"/>
    <w:rsid w:val="004C4922"/>
    <w:rsid w:val="004C5913"/>
    <w:rsid w:val="004C5B95"/>
    <w:rsid w:val="004C5EDD"/>
    <w:rsid w:val="004C741E"/>
    <w:rsid w:val="004D0855"/>
    <w:rsid w:val="004D59C0"/>
    <w:rsid w:val="004D79F8"/>
    <w:rsid w:val="004E0D9E"/>
    <w:rsid w:val="004E2ED8"/>
    <w:rsid w:val="004E4456"/>
    <w:rsid w:val="004E66E4"/>
    <w:rsid w:val="004E7928"/>
    <w:rsid w:val="004F02EE"/>
    <w:rsid w:val="004F05EE"/>
    <w:rsid w:val="004F11F6"/>
    <w:rsid w:val="004F1E64"/>
    <w:rsid w:val="004F29E4"/>
    <w:rsid w:val="004F2FBB"/>
    <w:rsid w:val="004F35EE"/>
    <w:rsid w:val="004F3C71"/>
    <w:rsid w:val="004F3C97"/>
    <w:rsid w:val="004F5319"/>
    <w:rsid w:val="004F595E"/>
    <w:rsid w:val="004F5D02"/>
    <w:rsid w:val="004F7275"/>
    <w:rsid w:val="004F7A7C"/>
    <w:rsid w:val="00500DE0"/>
    <w:rsid w:val="00502482"/>
    <w:rsid w:val="00502ED9"/>
    <w:rsid w:val="005033BD"/>
    <w:rsid w:val="005042EB"/>
    <w:rsid w:val="00504CDF"/>
    <w:rsid w:val="00505618"/>
    <w:rsid w:val="00506897"/>
    <w:rsid w:val="00512F88"/>
    <w:rsid w:val="00516137"/>
    <w:rsid w:val="00516692"/>
    <w:rsid w:val="00517A98"/>
    <w:rsid w:val="00520BB8"/>
    <w:rsid w:val="005210CB"/>
    <w:rsid w:val="0052245E"/>
    <w:rsid w:val="0052287D"/>
    <w:rsid w:val="00526B1C"/>
    <w:rsid w:val="00534072"/>
    <w:rsid w:val="0053407D"/>
    <w:rsid w:val="00534663"/>
    <w:rsid w:val="00534D61"/>
    <w:rsid w:val="0053744F"/>
    <w:rsid w:val="00537629"/>
    <w:rsid w:val="00540705"/>
    <w:rsid w:val="00541825"/>
    <w:rsid w:val="00541BA6"/>
    <w:rsid w:val="00542CFB"/>
    <w:rsid w:val="00543188"/>
    <w:rsid w:val="00543A8D"/>
    <w:rsid w:val="005459CA"/>
    <w:rsid w:val="00545BE2"/>
    <w:rsid w:val="00546A3B"/>
    <w:rsid w:val="00547029"/>
    <w:rsid w:val="005504C1"/>
    <w:rsid w:val="00550579"/>
    <w:rsid w:val="00551281"/>
    <w:rsid w:val="005518C8"/>
    <w:rsid w:val="00551F27"/>
    <w:rsid w:val="0055525B"/>
    <w:rsid w:val="00556360"/>
    <w:rsid w:val="00557143"/>
    <w:rsid w:val="00557746"/>
    <w:rsid w:val="00557C06"/>
    <w:rsid w:val="0056004E"/>
    <w:rsid w:val="005605B2"/>
    <w:rsid w:val="005663E5"/>
    <w:rsid w:val="00566BAB"/>
    <w:rsid w:val="005677E3"/>
    <w:rsid w:val="0056795D"/>
    <w:rsid w:val="00571B99"/>
    <w:rsid w:val="005721B8"/>
    <w:rsid w:val="005734E1"/>
    <w:rsid w:val="005735BE"/>
    <w:rsid w:val="00574B3B"/>
    <w:rsid w:val="0057535B"/>
    <w:rsid w:val="005753E2"/>
    <w:rsid w:val="005753F6"/>
    <w:rsid w:val="0057568C"/>
    <w:rsid w:val="00575B2D"/>
    <w:rsid w:val="005820FA"/>
    <w:rsid w:val="00582A6C"/>
    <w:rsid w:val="0058394D"/>
    <w:rsid w:val="00583A97"/>
    <w:rsid w:val="00584259"/>
    <w:rsid w:val="00586928"/>
    <w:rsid w:val="005869E4"/>
    <w:rsid w:val="00586C38"/>
    <w:rsid w:val="00586E9D"/>
    <w:rsid w:val="00590D53"/>
    <w:rsid w:val="00590DC6"/>
    <w:rsid w:val="00591433"/>
    <w:rsid w:val="00592C9D"/>
    <w:rsid w:val="00595878"/>
    <w:rsid w:val="005A0CB7"/>
    <w:rsid w:val="005A2A5D"/>
    <w:rsid w:val="005A3593"/>
    <w:rsid w:val="005A3A43"/>
    <w:rsid w:val="005A3B92"/>
    <w:rsid w:val="005A4B3D"/>
    <w:rsid w:val="005A5E69"/>
    <w:rsid w:val="005A6F73"/>
    <w:rsid w:val="005A7AFB"/>
    <w:rsid w:val="005A7D41"/>
    <w:rsid w:val="005B0214"/>
    <w:rsid w:val="005B2C70"/>
    <w:rsid w:val="005B3BFE"/>
    <w:rsid w:val="005B438F"/>
    <w:rsid w:val="005B601A"/>
    <w:rsid w:val="005B7D9A"/>
    <w:rsid w:val="005C09EB"/>
    <w:rsid w:val="005C0D98"/>
    <w:rsid w:val="005C0FAB"/>
    <w:rsid w:val="005C1DEB"/>
    <w:rsid w:val="005C25C5"/>
    <w:rsid w:val="005C392A"/>
    <w:rsid w:val="005C48C0"/>
    <w:rsid w:val="005C6CD7"/>
    <w:rsid w:val="005C77FD"/>
    <w:rsid w:val="005D0F13"/>
    <w:rsid w:val="005D20CE"/>
    <w:rsid w:val="005D2402"/>
    <w:rsid w:val="005D42F3"/>
    <w:rsid w:val="005D69D7"/>
    <w:rsid w:val="005D6FEE"/>
    <w:rsid w:val="005E26DB"/>
    <w:rsid w:val="005E28D4"/>
    <w:rsid w:val="005E3EB8"/>
    <w:rsid w:val="005E49C9"/>
    <w:rsid w:val="005E5029"/>
    <w:rsid w:val="005E52C7"/>
    <w:rsid w:val="005E672A"/>
    <w:rsid w:val="005E67DC"/>
    <w:rsid w:val="005E7459"/>
    <w:rsid w:val="005E7B1E"/>
    <w:rsid w:val="005E7F08"/>
    <w:rsid w:val="005F277A"/>
    <w:rsid w:val="005F2A25"/>
    <w:rsid w:val="005F2FEB"/>
    <w:rsid w:val="005F3F66"/>
    <w:rsid w:val="005F4E22"/>
    <w:rsid w:val="005F4F3E"/>
    <w:rsid w:val="005F50E2"/>
    <w:rsid w:val="005F652C"/>
    <w:rsid w:val="005F7A12"/>
    <w:rsid w:val="00600540"/>
    <w:rsid w:val="006024E1"/>
    <w:rsid w:val="00602CC6"/>
    <w:rsid w:val="00603C4C"/>
    <w:rsid w:val="00604736"/>
    <w:rsid w:val="006056EA"/>
    <w:rsid w:val="00612F0A"/>
    <w:rsid w:val="006148B8"/>
    <w:rsid w:val="00614EF2"/>
    <w:rsid w:val="0061525F"/>
    <w:rsid w:val="0061675A"/>
    <w:rsid w:val="006202DA"/>
    <w:rsid w:val="00620D19"/>
    <w:rsid w:val="00620F99"/>
    <w:rsid w:val="00621D3B"/>
    <w:rsid w:val="0062522F"/>
    <w:rsid w:val="00625B05"/>
    <w:rsid w:val="0062666B"/>
    <w:rsid w:val="006271B3"/>
    <w:rsid w:val="00630686"/>
    <w:rsid w:val="006317DF"/>
    <w:rsid w:val="006318F3"/>
    <w:rsid w:val="00631C45"/>
    <w:rsid w:val="0063268F"/>
    <w:rsid w:val="00635A81"/>
    <w:rsid w:val="00636206"/>
    <w:rsid w:val="006375CD"/>
    <w:rsid w:val="00640C2C"/>
    <w:rsid w:val="00640CCA"/>
    <w:rsid w:val="00640D3B"/>
    <w:rsid w:val="0064241C"/>
    <w:rsid w:val="006434CA"/>
    <w:rsid w:val="00643B52"/>
    <w:rsid w:val="006443C1"/>
    <w:rsid w:val="00650801"/>
    <w:rsid w:val="00650BD6"/>
    <w:rsid w:val="00652069"/>
    <w:rsid w:val="006530D4"/>
    <w:rsid w:val="00653FD1"/>
    <w:rsid w:val="006545B4"/>
    <w:rsid w:val="00655CB9"/>
    <w:rsid w:val="00657CCA"/>
    <w:rsid w:val="00660115"/>
    <w:rsid w:val="00661B49"/>
    <w:rsid w:val="00663267"/>
    <w:rsid w:val="00663AC8"/>
    <w:rsid w:val="00664A4F"/>
    <w:rsid w:val="0066673F"/>
    <w:rsid w:val="00667111"/>
    <w:rsid w:val="00670C15"/>
    <w:rsid w:val="00671089"/>
    <w:rsid w:val="00671C37"/>
    <w:rsid w:val="00675487"/>
    <w:rsid w:val="006761EE"/>
    <w:rsid w:val="0067666D"/>
    <w:rsid w:val="00677B26"/>
    <w:rsid w:val="006802AA"/>
    <w:rsid w:val="006807A6"/>
    <w:rsid w:val="00681353"/>
    <w:rsid w:val="00682526"/>
    <w:rsid w:val="00682E19"/>
    <w:rsid w:val="0068331B"/>
    <w:rsid w:val="006850D0"/>
    <w:rsid w:val="006857BA"/>
    <w:rsid w:val="00685BB1"/>
    <w:rsid w:val="00685ECA"/>
    <w:rsid w:val="00686175"/>
    <w:rsid w:val="00686380"/>
    <w:rsid w:val="00687E61"/>
    <w:rsid w:val="00692041"/>
    <w:rsid w:val="006922F9"/>
    <w:rsid w:val="00693B7B"/>
    <w:rsid w:val="00693EB8"/>
    <w:rsid w:val="006A1B24"/>
    <w:rsid w:val="006A1B83"/>
    <w:rsid w:val="006A3E96"/>
    <w:rsid w:val="006A4688"/>
    <w:rsid w:val="006A5770"/>
    <w:rsid w:val="006B1E5B"/>
    <w:rsid w:val="006B41A6"/>
    <w:rsid w:val="006B4C84"/>
    <w:rsid w:val="006B5149"/>
    <w:rsid w:val="006B64E0"/>
    <w:rsid w:val="006B683A"/>
    <w:rsid w:val="006B732C"/>
    <w:rsid w:val="006B7E67"/>
    <w:rsid w:val="006C10BE"/>
    <w:rsid w:val="006C140B"/>
    <w:rsid w:val="006C1D5B"/>
    <w:rsid w:val="006C482A"/>
    <w:rsid w:val="006C4EEE"/>
    <w:rsid w:val="006C597F"/>
    <w:rsid w:val="006C6141"/>
    <w:rsid w:val="006D08DE"/>
    <w:rsid w:val="006D0A7E"/>
    <w:rsid w:val="006D112F"/>
    <w:rsid w:val="006D7016"/>
    <w:rsid w:val="006D7A26"/>
    <w:rsid w:val="006E14B9"/>
    <w:rsid w:val="006E227D"/>
    <w:rsid w:val="006E406A"/>
    <w:rsid w:val="006E5FEB"/>
    <w:rsid w:val="006E6C47"/>
    <w:rsid w:val="006F2005"/>
    <w:rsid w:val="006F22E8"/>
    <w:rsid w:val="006F2D88"/>
    <w:rsid w:val="006F2E05"/>
    <w:rsid w:val="006F3208"/>
    <w:rsid w:val="006F3566"/>
    <w:rsid w:val="006F583F"/>
    <w:rsid w:val="006F5F38"/>
    <w:rsid w:val="00701A79"/>
    <w:rsid w:val="00701DEA"/>
    <w:rsid w:val="00701F6C"/>
    <w:rsid w:val="00706381"/>
    <w:rsid w:val="00706747"/>
    <w:rsid w:val="007102CC"/>
    <w:rsid w:val="00710628"/>
    <w:rsid w:val="00712A3C"/>
    <w:rsid w:val="0071587C"/>
    <w:rsid w:val="00715A10"/>
    <w:rsid w:val="00715F43"/>
    <w:rsid w:val="00721E98"/>
    <w:rsid w:val="00723448"/>
    <w:rsid w:val="007242C8"/>
    <w:rsid w:val="007243F7"/>
    <w:rsid w:val="00724C6C"/>
    <w:rsid w:val="00726258"/>
    <w:rsid w:val="0072642C"/>
    <w:rsid w:val="00726D85"/>
    <w:rsid w:val="007271EF"/>
    <w:rsid w:val="00727535"/>
    <w:rsid w:val="007325BC"/>
    <w:rsid w:val="00732E5E"/>
    <w:rsid w:val="00733D64"/>
    <w:rsid w:val="0073436A"/>
    <w:rsid w:val="00734E45"/>
    <w:rsid w:val="00737757"/>
    <w:rsid w:val="0073798F"/>
    <w:rsid w:val="007404F3"/>
    <w:rsid w:val="007417CE"/>
    <w:rsid w:val="00741D9A"/>
    <w:rsid w:val="00742E9E"/>
    <w:rsid w:val="00742F4C"/>
    <w:rsid w:val="007430B0"/>
    <w:rsid w:val="0074643B"/>
    <w:rsid w:val="00747948"/>
    <w:rsid w:val="00750419"/>
    <w:rsid w:val="00751C42"/>
    <w:rsid w:val="007529F0"/>
    <w:rsid w:val="00753601"/>
    <w:rsid w:val="007553B4"/>
    <w:rsid w:val="00755F5F"/>
    <w:rsid w:val="00760E50"/>
    <w:rsid w:val="00761753"/>
    <w:rsid w:val="007618FE"/>
    <w:rsid w:val="00763574"/>
    <w:rsid w:val="00765B65"/>
    <w:rsid w:val="00767016"/>
    <w:rsid w:val="007670B0"/>
    <w:rsid w:val="007678D0"/>
    <w:rsid w:val="007722D6"/>
    <w:rsid w:val="007736E9"/>
    <w:rsid w:val="00775852"/>
    <w:rsid w:val="0077617F"/>
    <w:rsid w:val="00780965"/>
    <w:rsid w:val="00781807"/>
    <w:rsid w:val="00781EAE"/>
    <w:rsid w:val="007827A6"/>
    <w:rsid w:val="00783411"/>
    <w:rsid w:val="00784BEB"/>
    <w:rsid w:val="00786FB6"/>
    <w:rsid w:val="00787D24"/>
    <w:rsid w:val="0079078B"/>
    <w:rsid w:val="00790C45"/>
    <w:rsid w:val="00791E3F"/>
    <w:rsid w:val="007921BD"/>
    <w:rsid w:val="007922BF"/>
    <w:rsid w:val="007929AC"/>
    <w:rsid w:val="00793707"/>
    <w:rsid w:val="00794489"/>
    <w:rsid w:val="0079501B"/>
    <w:rsid w:val="007965AA"/>
    <w:rsid w:val="00797791"/>
    <w:rsid w:val="007A04DE"/>
    <w:rsid w:val="007A1DA4"/>
    <w:rsid w:val="007A2095"/>
    <w:rsid w:val="007A4C58"/>
    <w:rsid w:val="007A5654"/>
    <w:rsid w:val="007A61C0"/>
    <w:rsid w:val="007A61D1"/>
    <w:rsid w:val="007A76EC"/>
    <w:rsid w:val="007B12F8"/>
    <w:rsid w:val="007B2749"/>
    <w:rsid w:val="007B2B86"/>
    <w:rsid w:val="007B2BEF"/>
    <w:rsid w:val="007B35E9"/>
    <w:rsid w:val="007B3934"/>
    <w:rsid w:val="007B41B3"/>
    <w:rsid w:val="007B4F2C"/>
    <w:rsid w:val="007B6C30"/>
    <w:rsid w:val="007B7252"/>
    <w:rsid w:val="007B7591"/>
    <w:rsid w:val="007C26E8"/>
    <w:rsid w:val="007C3A4E"/>
    <w:rsid w:val="007C466F"/>
    <w:rsid w:val="007C4719"/>
    <w:rsid w:val="007C5D8A"/>
    <w:rsid w:val="007D1113"/>
    <w:rsid w:val="007D1883"/>
    <w:rsid w:val="007D1FE6"/>
    <w:rsid w:val="007D2FC7"/>
    <w:rsid w:val="007D7886"/>
    <w:rsid w:val="007D7DDB"/>
    <w:rsid w:val="007E046A"/>
    <w:rsid w:val="007E048E"/>
    <w:rsid w:val="007E2946"/>
    <w:rsid w:val="007E2DF4"/>
    <w:rsid w:val="007E2FFD"/>
    <w:rsid w:val="007E30D2"/>
    <w:rsid w:val="007E6D8C"/>
    <w:rsid w:val="007F2065"/>
    <w:rsid w:val="007F2C7B"/>
    <w:rsid w:val="007F2CBE"/>
    <w:rsid w:val="007F4734"/>
    <w:rsid w:val="007F48F9"/>
    <w:rsid w:val="007F4C5F"/>
    <w:rsid w:val="007F6049"/>
    <w:rsid w:val="007F79CA"/>
    <w:rsid w:val="00800065"/>
    <w:rsid w:val="008013F8"/>
    <w:rsid w:val="0080195C"/>
    <w:rsid w:val="0080203A"/>
    <w:rsid w:val="00802DF0"/>
    <w:rsid w:val="00803065"/>
    <w:rsid w:val="00803ACE"/>
    <w:rsid w:val="008043E3"/>
    <w:rsid w:val="00804904"/>
    <w:rsid w:val="00805774"/>
    <w:rsid w:val="00806986"/>
    <w:rsid w:val="00810F8E"/>
    <w:rsid w:val="00811104"/>
    <w:rsid w:val="00812182"/>
    <w:rsid w:val="00812381"/>
    <w:rsid w:val="00812551"/>
    <w:rsid w:val="00814CCC"/>
    <w:rsid w:val="008158CC"/>
    <w:rsid w:val="008170BB"/>
    <w:rsid w:val="008179AE"/>
    <w:rsid w:val="00820288"/>
    <w:rsid w:val="008216F5"/>
    <w:rsid w:val="00821A14"/>
    <w:rsid w:val="00821A95"/>
    <w:rsid w:val="008220A6"/>
    <w:rsid w:val="008222DB"/>
    <w:rsid w:val="008227D8"/>
    <w:rsid w:val="008228E0"/>
    <w:rsid w:val="008238E8"/>
    <w:rsid w:val="00824284"/>
    <w:rsid w:val="00825459"/>
    <w:rsid w:val="008276A9"/>
    <w:rsid w:val="00827B71"/>
    <w:rsid w:val="00830610"/>
    <w:rsid w:val="008315E4"/>
    <w:rsid w:val="008336DE"/>
    <w:rsid w:val="008367F4"/>
    <w:rsid w:val="00836BAE"/>
    <w:rsid w:val="00840839"/>
    <w:rsid w:val="00840A4E"/>
    <w:rsid w:val="00841FB0"/>
    <w:rsid w:val="00842EE7"/>
    <w:rsid w:val="0084440B"/>
    <w:rsid w:val="0084633E"/>
    <w:rsid w:val="00851405"/>
    <w:rsid w:val="008547D2"/>
    <w:rsid w:val="00855AD8"/>
    <w:rsid w:val="00856DBB"/>
    <w:rsid w:val="0086159E"/>
    <w:rsid w:val="008617AF"/>
    <w:rsid w:val="008635E3"/>
    <w:rsid w:val="00863EFC"/>
    <w:rsid w:val="008669BD"/>
    <w:rsid w:val="00866E66"/>
    <w:rsid w:val="00870299"/>
    <w:rsid w:val="00870EA2"/>
    <w:rsid w:val="00872B15"/>
    <w:rsid w:val="0087360C"/>
    <w:rsid w:val="00873BC0"/>
    <w:rsid w:val="00875094"/>
    <w:rsid w:val="00875A87"/>
    <w:rsid w:val="008762E1"/>
    <w:rsid w:val="00876780"/>
    <w:rsid w:val="0087759A"/>
    <w:rsid w:val="008805F9"/>
    <w:rsid w:val="00882710"/>
    <w:rsid w:val="00883D27"/>
    <w:rsid w:val="0088453A"/>
    <w:rsid w:val="00885095"/>
    <w:rsid w:val="008852BD"/>
    <w:rsid w:val="00886947"/>
    <w:rsid w:val="0088716C"/>
    <w:rsid w:val="00887A0D"/>
    <w:rsid w:val="00891106"/>
    <w:rsid w:val="00891575"/>
    <w:rsid w:val="008927CF"/>
    <w:rsid w:val="00894FD2"/>
    <w:rsid w:val="00895C1E"/>
    <w:rsid w:val="00896170"/>
    <w:rsid w:val="008972CC"/>
    <w:rsid w:val="008A0947"/>
    <w:rsid w:val="008A0AC5"/>
    <w:rsid w:val="008A0EB8"/>
    <w:rsid w:val="008A2F56"/>
    <w:rsid w:val="008A4CFA"/>
    <w:rsid w:val="008A5F54"/>
    <w:rsid w:val="008A6C4B"/>
    <w:rsid w:val="008A6E2C"/>
    <w:rsid w:val="008A74F6"/>
    <w:rsid w:val="008B10FA"/>
    <w:rsid w:val="008B19C8"/>
    <w:rsid w:val="008B1BC7"/>
    <w:rsid w:val="008B2A74"/>
    <w:rsid w:val="008B3277"/>
    <w:rsid w:val="008B3FB7"/>
    <w:rsid w:val="008B78A7"/>
    <w:rsid w:val="008C2009"/>
    <w:rsid w:val="008C2337"/>
    <w:rsid w:val="008C27A9"/>
    <w:rsid w:val="008C325E"/>
    <w:rsid w:val="008C3ADF"/>
    <w:rsid w:val="008C3F50"/>
    <w:rsid w:val="008C4476"/>
    <w:rsid w:val="008C4B10"/>
    <w:rsid w:val="008D1871"/>
    <w:rsid w:val="008D251F"/>
    <w:rsid w:val="008D261F"/>
    <w:rsid w:val="008D346C"/>
    <w:rsid w:val="008D44D4"/>
    <w:rsid w:val="008D5209"/>
    <w:rsid w:val="008E0A7A"/>
    <w:rsid w:val="008E0D12"/>
    <w:rsid w:val="008E1488"/>
    <w:rsid w:val="008E33B5"/>
    <w:rsid w:val="008E434A"/>
    <w:rsid w:val="008E4DA7"/>
    <w:rsid w:val="008E7468"/>
    <w:rsid w:val="008F012D"/>
    <w:rsid w:val="008F5277"/>
    <w:rsid w:val="008F5A81"/>
    <w:rsid w:val="008F5DEE"/>
    <w:rsid w:val="00900087"/>
    <w:rsid w:val="00900424"/>
    <w:rsid w:val="00901800"/>
    <w:rsid w:val="00901F4E"/>
    <w:rsid w:val="009022AE"/>
    <w:rsid w:val="0090475E"/>
    <w:rsid w:val="00905419"/>
    <w:rsid w:val="0090583C"/>
    <w:rsid w:val="00907B45"/>
    <w:rsid w:val="00910707"/>
    <w:rsid w:val="009117DC"/>
    <w:rsid w:val="009164D0"/>
    <w:rsid w:val="00920189"/>
    <w:rsid w:val="00920A2B"/>
    <w:rsid w:val="00923A00"/>
    <w:rsid w:val="00924BE0"/>
    <w:rsid w:val="00925F2D"/>
    <w:rsid w:val="009263F8"/>
    <w:rsid w:val="00926573"/>
    <w:rsid w:val="00927ABC"/>
    <w:rsid w:val="00927EAA"/>
    <w:rsid w:val="00927FD9"/>
    <w:rsid w:val="0093091A"/>
    <w:rsid w:val="009324B3"/>
    <w:rsid w:val="00936A19"/>
    <w:rsid w:val="00936A69"/>
    <w:rsid w:val="0093713E"/>
    <w:rsid w:val="009372B2"/>
    <w:rsid w:val="00942825"/>
    <w:rsid w:val="00942B05"/>
    <w:rsid w:val="00944048"/>
    <w:rsid w:val="009441A0"/>
    <w:rsid w:val="009458F9"/>
    <w:rsid w:val="00947ADD"/>
    <w:rsid w:val="009501F6"/>
    <w:rsid w:val="00953050"/>
    <w:rsid w:val="009540FA"/>
    <w:rsid w:val="009543CD"/>
    <w:rsid w:val="00954F46"/>
    <w:rsid w:val="00957DE7"/>
    <w:rsid w:val="0096218C"/>
    <w:rsid w:val="00962269"/>
    <w:rsid w:val="009630D9"/>
    <w:rsid w:val="009648BC"/>
    <w:rsid w:val="009650EA"/>
    <w:rsid w:val="00965244"/>
    <w:rsid w:val="00965332"/>
    <w:rsid w:val="00965599"/>
    <w:rsid w:val="00965C78"/>
    <w:rsid w:val="00966D43"/>
    <w:rsid w:val="009670CE"/>
    <w:rsid w:val="00967F16"/>
    <w:rsid w:val="00970D52"/>
    <w:rsid w:val="00971A6B"/>
    <w:rsid w:val="0098068A"/>
    <w:rsid w:val="009806ED"/>
    <w:rsid w:val="00980AB0"/>
    <w:rsid w:val="00980B6F"/>
    <w:rsid w:val="00983B85"/>
    <w:rsid w:val="009879D9"/>
    <w:rsid w:val="00990E11"/>
    <w:rsid w:val="00992EE9"/>
    <w:rsid w:val="00994CB7"/>
    <w:rsid w:val="009961FC"/>
    <w:rsid w:val="009964CE"/>
    <w:rsid w:val="00996E65"/>
    <w:rsid w:val="009A2853"/>
    <w:rsid w:val="009A2926"/>
    <w:rsid w:val="009A2AC6"/>
    <w:rsid w:val="009A2CB3"/>
    <w:rsid w:val="009A49BE"/>
    <w:rsid w:val="009A55AD"/>
    <w:rsid w:val="009A6C2E"/>
    <w:rsid w:val="009A74E9"/>
    <w:rsid w:val="009A7CD4"/>
    <w:rsid w:val="009B0548"/>
    <w:rsid w:val="009B217C"/>
    <w:rsid w:val="009B39F0"/>
    <w:rsid w:val="009B3CC1"/>
    <w:rsid w:val="009B4C5A"/>
    <w:rsid w:val="009B539B"/>
    <w:rsid w:val="009B6652"/>
    <w:rsid w:val="009B6CAD"/>
    <w:rsid w:val="009C0A04"/>
    <w:rsid w:val="009C1004"/>
    <w:rsid w:val="009C1C65"/>
    <w:rsid w:val="009C1E24"/>
    <w:rsid w:val="009C2487"/>
    <w:rsid w:val="009C2608"/>
    <w:rsid w:val="009C2C5D"/>
    <w:rsid w:val="009C4841"/>
    <w:rsid w:val="009C4CC5"/>
    <w:rsid w:val="009C6554"/>
    <w:rsid w:val="009D12CB"/>
    <w:rsid w:val="009D1532"/>
    <w:rsid w:val="009D3E8C"/>
    <w:rsid w:val="009D5C3E"/>
    <w:rsid w:val="009E0862"/>
    <w:rsid w:val="009E15B5"/>
    <w:rsid w:val="009E1CEF"/>
    <w:rsid w:val="009E3776"/>
    <w:rsid w:val="009E43E2"/>
    <w:rsid w:val="009E4EB3"/>
    <w:rsid w:val="009E5327"/>
    <w:rsid w:val="009E7216"/>
    <w:rsid w:val="009F0304"/>
    <w:rsid w:val="009F163D"/>
    <w:rsid w:val="009F1E65"/>
    <w:rsid w:val="009F2AEE"/>
    <w:rsid w:val="009F37F8"/>
    <w:rsid w:val="009F4406"/>
    <w:rsid w:val="009F561C"/>
    <w:rsid w:val="009F5980"/>
    <w:rsid w:val="009F6B55"/>
    <w:rsid w:val="009F71D7"/>
    <w:rsid w:val="00A00C22"/>
    <w:rsid w:val="00A024F3"/>
    <w:rsid w:val="00A05381"/>
    <w:rsid w:val="00A054F8"/>
    <w:rsid w:val="00A05A24"/>
    <w:rsid w:val="00A0647F"/>
    <w:rsid w:val="00A06EF0"/>
    <w:rsid w:val="00A10284"/>
    <w:rsid w:val="00A113A1"/>
    <w:rsid w:val="00A119E4"/>
    <w:rsid w:val="00A1204D"/>
    <w:rsid w:val="00A12D67"/>
    <w:rsid w:val="00A12E93"/>
    <w:rsid w:val="00A14BA1"/>
    <w:rsid w:val="00A1670D"/>
    <w:rsid w:val="00A1739B"/>
    <w:rsid w:val="00A17456"/>
    <w:rsid w:val="00A17834"/>
    <w:rsid w:val="00A17FAD"/>
    <w:rsid w:val="00A20669"/>
    <w:rsid w:val="00A2132B"/>
    <w:rsid w:val="00A218C3"/>
    <w:rsid w:val="00A22F0C"/>
    <w:rsid w:val="00A24323"/>
    <w:rsid w:val="00A251B3"/>
    <w:rsid w:val="00A27679"/>
    <w:rsid w:val="00A3070C"/>
    <w:rsid w:val="00A30BD7"/>
    <w:rsid w:val="00A32F2E"/>
    <w:rsid w:val="00A341D3"/>
    <w:rsid w:val="00A342DF"/>
    <w:rsid w:val="00A34A74"/>
    <w:rsid w:val="00A34E0E"/>
    <w:rsid w:val="00A36897"/>
    <w:rsid w:val="00A3716D"/>
    <w:rsid w:val="00A3733B"/>
    <w:rsid w:val="00A4179F"/>
    <w:rsid w:val="00A41AD7"/>
    <w:rsid w:val="00A42F29"/>
    <w:rsid w:val="00A431ED"/>
    <w:rsid w:val="00A434C7"/>
    <w:rsid w:val="00A43AC7"/>
    <w:rsid w:val="00A47377"/>
    <w:rsid w:val="00A50499"/>
    <w:rsid w:val="00A50CFD"/>
    <w:rsid w:val="00A547E9"/>
    <w:rsid w:val="00A559FB"/>
    <w:rsid w:val="00A57D37"/>
    <w:rsid w:val="00A63F23"/>
    <w:rsid w:val="00A67371"/>
    <w:rsid w:val="00A716B3"/>
    <w:rsid w:val="00A7290D"/>
    <w:rsid w:val="00A73A8E"/>
    <w:rsid w:val="00A73BCF"/>
    <w:rsid w:val="00A74630"/>
    <w:rsid w:val="00A76B90"/>
    <w:rsid w:val="00A76BDC"/>
    <w:rsid w:val="00A773C3"/>
    <w:rsid w:val="00A80DB7"/>
    <w:rsid w:val="00A83D7F"/>
    <w:rsid w:val="00A86A44"/>
    <w:rsid w:val="00A90F48"/>
    <w:rsid w:val="00A93E45"/>
    <w:rsid w:val="00A95B99"/>
    <w:rsid w:val="00A960D8"/>
    <w:rsid w:val="00A96BE9"/>
    <w:rsid w:val="00A96D96"/>
    <w:rsid w:val="00A97A03"/>
    <w:rsid w:val="00AA1A78"/>
    <w:rsid w:val="00AA1CBC"/>
    <w:rsid w:val="00AA32BD"/>
    <w:rsid w:val="00AA3FB5"/>
    <w:rsid w:val="00AA51AC"/>
    <w:rsid w:val="00AA6DDE"/>
    <w:rsid w:val="00AA6F5E"/>
    <w:rsid w:val="00AA77A8"/>
    <w:rsid w:val="00AB0564"/>
    <w:rsid w:val="00AB2C66"/>
    <w:rsid w:val="00AB436B"/>
    <w:rsid w:val="00AC193C"/>
    <w:rsid w:val="00AC2656"/>
    <w:rsid w:val="00AC55F1"/>
    <w:rsid w:val="00AC620C"/>
    <w:rsid w:val="00AD05FA"/>
    <w:rsid w:val="00AD07CD"/>
    <w:rsid w:val="00AD4DE2"/>
    <w:rsid w:val="00AD54FB"/>
    <w:rsid w:val="00AD5D25"/>
    <w:rsid w:val="00AD5F38"/>
    <w:rsid w:val="00AD721C"/>
    <w:rsid w:val="00AD7847"/>
    <w:rsid w:val="00AE1E7E"/>
    <w:rsid w:val="00AE254A"/>
    <w:rsid w:val="00AE310F"/>
    <w:rsid w:val="00AE64AF"/>
    <w:rsid w:val="00AE6C9E"/>
    <w:rsid w:val="00AF1267"/>
    <w:rsid w:val="00AF1415"/>
    <w:rsid w:val="00AF2C82"/>
    <w:rsid w:val="00AF3319"/>
    <w:rsid w:val="00AF4066"/>
    <w:rsid w:val="00AF5454"/>
    <w:rsid w:val="00AF5FF4"/>
    <w:rsid w:val="00AF6162"/>
    <w:rsid w:val="00B0038D"/>
    <w:rsid w:val="00B00AFA"/>
    <w:rsid w:val="00B01219"/>
    <w:rsid w:val="00B01D3E"/>
    <w:rsid w:val="00B02ED3"/>
    <w:rsid w:val="00B03FB4"/>
    <w:rsid w:val="00B04368"/>
    <w:rsid w:val="00B04FEF"/>
    <w:rsid w:val="00B06211"/>
    <w:rsid w:val="00B06267"/>
    <w:rsid w:val="00B104A9"/>
    <w:rsid w:val="00B1127B"/>
    <w:rsid w:val="00B11670"/>
    <w:rsid w:val="00B11DF1"/>
    <w:rsid w:val="00B12029"/>
    <w:rsid w:val="00B12095"/>
    <w:rsid w:val="00B121B3"/>
    <w:rsid w:val="00B127D5"/>
    <w:rsid w:val="00B14401"/>
    <w:rsid w:val="00B14746"/>
    <w:rsid w:val="00B151C5"/>
    <w:rsid w:val="00B16E73"/>
    <w:rsid w:val="00B23900"/>
    <w:rsid w:val="00B24B7B"/>
    <w:rsid w:val="00B252F4"/>
    <w:rsid w:val="00B3166C"/>
    <w:rsid w:val="00B3173D"/>
    <w:rsid w:val="00B32A08"/>
    <w:rsid w:val="00B33CAA"/>
    <w:rsid w:val="00B351E2"/>
    <w:rsid w:val="00B36075"/>
    <w:rsid w:val="00B36738"/>
    <w:rsid w:val="00B37024"/>
    <w:rsid w:val="00B37B05"/>
    <w:rsid w:val="00B406BD"/>
    <w:rsid w:val="00B40A6D"/>
    <w:rsid w:val="00B40C52"/>
    <w:rsid w:val="00B423DC"/>
    <w:rsid w:val="00B42C60"/>
    <w:rsid w:val="00B44A17"/>
    <w:rsid w:val="00B46630"/>
    <w:rsid w:val="00B46AD5"/>
    <w:rsid w:val="00B47183"/>
    <w:rsid w:val="00B47647"/>
    <w:rsid w:val="00B478F5"/>
    <w:rsid w:val="00B51BC6"/>
    <w:rsid w:val="00B53B32"/>
    <w:rsid w:val="00B53F11"/>
    <w:rsid w:val="00B54106"/>
    <w:rsid w:val="00B5519B"/>
    <w:rsid w:val="00B57806"/>
    <w:rsid w:val="00B57896"/>
    <w:rsid w:val="00B61BE9"/>
    <w:rsid w:val="00B64405"/>
    <w:rsid w:val="00B64594"/>
    <w:rsid w:val="00B654EC"/>
    <w:rsid w:val="00B66852"/>
    <w:rsid w:val="00B73232"/>
    <w:rsid w:val="00B745A0"/>
    <w:rsid w:val="00B74737"/>
    <w:rsid w:val="00B75399"/>
    <w:rsid w:val="00B767D1"/>
    <w:rsid w:val="00B7690A"/>
    <w:rsid w:val="00B81221"/>
    <w:rsid w:val="00B82D75"/>
    <w:rsid w:val="00B82FCB"/>
    <w:rsid w:val="00B8365B"/>
    <w:rsid w:val="00B83B98"/>
    <w:rsid w:val="00B848E6"/>
    <w:rsid w:val="00B87AC0"/>
    <w:rsid w:val="00B91173"/>
    <w:rsid w:val="00B93E97"/>
    <w:rsid w:val="00B95234"/>
    <w:rsid w:val="00B963FF"/>
    <w:rsid w:val="00BA0555"/>
    <w:rsid w:val="00BA54F0"/>
    <w:rsid w:val="00BA6B3F"/>
    <w:rsid w:val="00BA6E94"/>
    <w:rsid w:val="00BA73EC"/>
    <w:rsid w:val="00BA7EC4"/>
    <w:rsid w:val="00BB0781"/>
    <w:rsid w:val="00BB15CF"/>
    <w:rsid w:val="00BB3782"/>
    <w:rsid w:val="00BB532F"/>
    <w:rsid w:val="00BB58AE"/>
    <w:rsid w:val="00BB65BA"/>
    <w:rsid w:val="00BB6CDC"/>
    <w:rsid w:val="00BB6D7E"/>
    <w:rsid w:val="00BC097E"/>
    <w:rsid w:val="00BC1555"/>
    <w:rsid w:val="00BC2C9A"/>
    <w:rsid w:val="00BC46E2"/>
    <w:rsid w:val="00BC47B3"/>
    <w:rsid w:val="00BC609C"/>
    <w:rsid w:val="00BC666A"/>
    <w:rsid w:val="00BC6B6B"/>
    <w:rsid w:val="00BC6D8C"/>
    <w:rsid w:val="00BD0869"/>
    <w:rsid w:val="00BD1ABC"/>
    <w:rsid w:val="00BD373A"/>
    <w:rsid w:val="00BD453E"/>
    <w:rsid w:val="00BD67D1"/>
    <w:rsid w:val="00BD6C72"/>
    <w:rsid w:val="00BD7972"/>
    <w:rsid w:val="00BE3991"/>
    <w:rsid w:val="00BE41E3"/>
    <w:rsid w:val="00BE5897"/>
    <w:rsid w:val="00BE7CF6"/>
    <w:rsid w:val="00BF0F64"/>
    <w:rsid w:val="00BF4C3F"/>
    <w:rsid w:val="00BF5858"/>
    <w:rsid w:val="00BF6C06"/>
    <w:rsid w:val="00BF6C2D"/>
    <w:rsid w:val="00BF7A76"/>
    <w:rsid w:val="00C0009F"/>
    <w:rsid w:val="00C02455"/>
    <w:rsid w:val="00C030D2"/>
    <w:rsid w:val="00C03149"/>
    <w:rsid w:val="00C050D5"/>
    <w:rsid w:val="00C057AC"/>
    <w:rsid w:val="00C07E50"/>
    <w:rsid w:val="00C10289"/>
    <w:rsid w:val="00C11DC5"/>
    <w:rsid w:val="00C12CA8"/>
    <w:rsid w:val="00C13153"/>
    <w:rsid w:val="00C133CA"/>
    <w:rsid w:val="00C13939"/>
    <w:rsid w:val="00C13BC6"/>
    <w:rsid w:val="00C1742C"/>
    <w:rsid w:val="00C1753D"/>
    <w:rsid w:val="00C17F12"/>
    <w:rsid w:val="00C20E5C"/>
    <w:rsid w:val="00C22AB6"/>
    <w:rsid w:val="00C23A97"/>
    <w:rsid w:val="00C2450E"/>
    <w:rsid w:val="00C24D90"/>
    <w:rsid w:val="00C30AD5"/>
    <w:rsid w:val="00C31688"/>
    <w:rsid w:val="00C33A19"/>
    <w:rsid w:val="00C3545A"/>
    <w:rsid w:val="00C35649"/>
    <w:rsid w:val="00C35E0A"/>
    <w:rsid w:val="00C406E8"/>
    <w:rsid w:val="00C40CD2"/>
    <w:rsid w:val="00C40F56"/>
    <w:rsid w:val="00C423C7"/>
    <w:rsid w:val="00C42589"/>
    <w:rsid w:val="00C42745"/>
    <w:rsid w:val="00C43333"/>
    <w:rsid w:val="00C450B1"/>
    <w:rsid w:val="00C453B0"/>
    <w:rsid w:val="00C454B7"/>
    <w:rsid w:val="00C46238"/>
    <w:rsid w:val="00C46609"/>
    <w:rsid w:val="00C475BB"/>
    <w:rsid w:val="00C47681"/>
    <w:rsid w:val="00C51248"/>
    <w:rsid w:val="00C5239B"/>
    <w:rsid w:val="00C5287E"/>
    <w:rsid w:val="00C52B3F"/>
    <w:rsid w:val="00C539FD"/>
    <w:rsid w:val="00C567F9"/>
    <w:rsid w:val="00C569CD"/>
    <w:rsid w:val="00C57113"/>
    <w:rsid w:val="00C60886"/>
    <w:rsid w:val="00C6092E"/>
    <w:rsid w:val="00C60F89"/>
    <w:rsid w:val="00C615B3"/>
    <w:rsid w:val="00C62371"/>
    <w:rsid w:val="00C624B3"/>
    <w:rsid w:val="00C624E4"/>
    <w:rsid w:val="00C64977"/>
    <w:rsid w:val="00C64AB7"/>
    <w:rsid w:val="00C650C3"/>
    <w:rsid w:val="00C67639"/>
    <w:rsid w:val="00C747D6"/>
    <w:rsid w:val="00C75BAB"/>
    <w:rsid w:val="00C75F67"/>
    <w:rsid w:val="00C76463"/>
    <w:rsid w:val="00C7762D"/>
    <w:rsid w:val="00C80452"/>
    <w:rsid w:val="00C81A59"/>
    <w:rsid w:val="00C81E14"/>
    <w:rsid w:val="00C84B8F"/>
    <w:rsid w:val="00C85B83"/>
    <w:rsid w:val="00C85E45"/>
    <w:rsid w:val="00C87064"/>
    <w:rsid w:val="00C9004F"/>
    <w:rsid w:val="00C94BD0"/>
    <w:rsid w:val="00C94C09"/>
    <w:rsid w:val="00C95C0B"/>
    <w:rsid w:val="00CA0BC9"/>
    <w:rsid w:val="00CA1BA4"/>
    <w:rsid w:val="00CA2374"/>
    <w:rsid w:val="00CA24D7"/>
    <w:rsid w:val="00CA29EC"/>
    <w:rsid w:val="00CA4FE3"/>
    <w:rsid w:val="00CA59A2"/>
    <w:rsid w:val="00CA7F14"/>
    <w:rsid w:val="00CB2181"/>
    <w:rsid w:val="00CB2B2E"/>
    <w:rsid w:val="00CB48F4"/>
    <w:rsid w:val="00CB49F1"/>
    <w:rsid w:val="00CB6AD8"/>
    <w:rsid w:val="00CB6DFA"/>
    <w:rsid w:val="00CB7C57"/>
    <w:rsid w:val="00CC0E83"/>
    <w:rsid w:val="00CC0EE2"/>
    <w:rsid w:val="00CC1B0E"/>
    <w:rsid w:val="00CC1D9A"/>
    <w:rsid w:val="00CC4898"/>
    <w:rsid w:val="00CC5F7D"/>
    <w:rsid w:val="00CC6CC1"/>
    <w:rsid w:val="00CC6D7D"/>
    <w:rsid w:val="00CD0193"/>
    <w:rsid w:val="00CD2718"/>
    <w:rsid w:val="00CD4901"/>
    <w:rsid w:val="00CD4B47"/>
    <w:rsid w:val="00CD4ED5"/>
    <w:rsid w:val="00CD5144"/>
    <w:rsid w:val="00CD5FEA"/>
    <w:rsid w:val="00CE0ED0"/>
    <w:rsid w:val="00CE1D1E"/>
    <w:rsid w:val="00CE4672"/>
    <w:rsid w:val="00CE4B18"/>
    <w:rsid w:val="00CE70BE"/>
    <w:rsid w:val="00CF25DF"/>
    <w:rsid w:val="00CF2A72"/>
    <w:rsid w:val="00CF3602"/>
    <w:rsid w:val="00CF5716"/>
    <w:rsid w:val="00CF5E07"/>
    <w:rsid w:val="00CF6C2A"/>
    <w:rsid w:val="00CF726D"/>
    <w:rsid w:val="00D0211D"/>
    <w:rsid w:val="00D03166"/>
    <w:rsid w:val="00D031CC"/>
    <w:rsid w:val="00D03605"/>
    <w:rsid w:val="00D04292"/>
    <w:rsid w:val="00D04D0C"/>
    <w:rsid w:val="00D1039F"/>
    <w:rsid w:val="00D10564"/>
    <w:rsid w:val="00D11C56"/>
    <w:rsid w:val="00D121A0"/>
    <w:rsid w:val="00D131AB"/>
    <w:rsid w:val="00D13610"/>
    <w:rsid w:val="00D14814"/>
    <w:rsid w:val="00D14B49"/>
    <w:rsid w:val="00D14BB5"/>
    <w:rsid w:val="00D1529E"/>
    <w:rsid w:val="00D163AA"/>
    <w:rsid w:val="00D1684D"/>
    <w:rsid w:val="00D20821"/>
    <w:rsid w:val="00D2186B"/>
    <w:rsid w:val="00D22349"/>
    <w:rsid w:val="00D233CF"/>
    <w:rsid w:val="00D2369E"/>
    <w:rsid w:val="00D23A36"/>
    <w:rsid w:val="00D246DC"/>
    <w:rsid w:val="00D24FF4"/>
    <w:rsid w:val="00D26E0D"/>
    <w:rsid w:val="00D275A5"/>
    <w:rsid w:val="00D27F1E"/>
    <w:rsid w:val="00D30041"/>
    <w:rsid w:val="00D32240"/>
    <w:rsid w:val="00D33018"/>
    <w:rsid w:val="00D33FAC"/>
    <w:rsid w:val="00D3502A"/>
    <w:rsid w:val="00D35640"/>
    <w:rsid w:val="00D37BB1"/>
    <w:rsid w:val="00D37BE9"/>
    <w:rsid w:val="00D41B33"/>
    <w:rsid w:val="00D429DD"/>
    <w:rsid w:val="00D45EEE"/>
    <w:rsid w:val="00D46A1B"/>
    <w:rsid w:val="00D46BAB"/>
    <w:rsid w:val="00D50E80"/>
    <w:rsid w:val="00D527B8"/>
    <w:rsid w:val="00D53928"/>
    <w:rsid w:val="00D55425"/>
    <w:rsid w:val="00D568BB"/>
    <w:rsid w:val="00D578A5"/>
    <w:rsid w:val="00D6007B"/>
    <w:rsid w:val="00D61A85"/>
    <w:rsid w:val="00D61B70"/>
    <w:rsid w:val="00D62929"/>
    <w:rsid w:val="00D64054"/>
    <w:rsid w:val="00D667C3"/>
    <w:rsid w:val="00D67BD7"/>
    <w:rsid w:val="00D7075A"/>
    <w:rsid w:val="00D7089A"/>
    <w:rsid w:val="00D71C77"/>
    <w:rsid w:val="00D71E19"/>
    <w:rsid w:val="00D74250"/>
    <w:rsid w:val="00D756F0"/>
    <w:rsid w:val="00D76CE9"/>
    <w:rsid w:val="00D81100"/>
    <w:rsid w:val="00D828C3"/>
    <w:rsid w:val="00D83633"/>
    <w:rsid w:val="00D83996"/>
    <w:rsid w:val="00D84F27"/>
    <w:rsid w:val="00D854AE"/>
    <w:rsid w:val="00D85922"/>
    <w:rsid w:val="00D85DAA"/>
    <w:rsid w:val="00D86ACA"/>
    <w:rsid w:val="00D87346"/>
    <w:rsid w:val="00D90A48"/>
    <w:rsid w:val="00D931D4"/>
    <w:rsid w:val="00D93272"/>
    <w:rsid w:val="00D93B2A"/>
    <w:rsid w:val="00D9445C"/>
    <w:rsid w:val="00D94B7A"/>
    <w:rsid w:val="00D96BDC"/>
    <w:rsid w:val="00D975D8"/>
    <w:rsid w:val="00DA05FC"/>
    <w:rsid w:val="00DA2669"/>
    <w:rsid w:val="00DA2916"/>
    <w:rsid w:val="00DA5B56"/>
    <w:rsid w:val="00DA6B2B"/>
    <w:rsid w:val="00DA6DC8"/>
    <w:rsid w:val="00DB1266"/>
    <w:rsid w:val="00DB16B1"/>
    <w:rsid w:val="00DB16E8"/>
    <w:rsid w:val="00DB351D"/>
    <w:rsid w:val="00DB3977"/>
    <w:rsid w:val="00DB404E"/>
    <w:rsid w:val="00DB4E95"/>
    <w:rsid w:val="00DB53F2"/>
    <w:rsid w:val="00DB6B74"/>
    <w:rsid w:val="00DB6FDB"/>
    <w:rsid w:val="00DC0153"/>
    <w:rsid w:val="00DC01BF"/>
    <w:rsid w:val="00DC0A6F"/>
    <w:rsid w:val="00DC260C"/>
    <w:rsid w:val="00DC4CED"/>
    <w:rsid w:val="00DC5D60"/>
    <w:rsid w:val="00DC68E4"/>
    <w:rsid w:val="00DC69BB"/>
    <w:rsid w:val="00DC6FB0"/>
    <w:rsid w:val="00DD1D5D"/>
    <w:rsid w:val="00DD3FAB"/>
    <w:rsid w:val="00DD46EB"/>
    <w:rsid w:val="00DD4A45"/>
    <w:rsid w:val="00DD5026"/>
    <w:rsid w:val="00DD6374"/>
    <w:rsid w:val="00DD647A"/>
    <w:rsid w:val="00DD7ACA"/>
    <w:rsid w:val="00DD7FAE"/>
    <w:rsid w:val="00DE1645"/>
    <w:rsid w:val="00DE29C0"/>
    <w:rsid w:val="00DE3A20"/>
    <w:rsid w:val="00DE3F6D"/>
    <w:rsid w:val="00DE5669"/>
    <w:rsid w:val="00DE723C"/>
    <w:rsid w:val="00DE7DFD"/>
    <w:rsid w:val="00DF02E8"/>
    <w:rsid w:val="00DF249A"/>
    <w:rsid w:val="00DF32AC"/>
    <w:rsid w:val="00DF3655"/>
    <w:rsid w:val="00DF4D08"/>
    <w:rsid w:val="00DF5601"/>
    <w:rsid w:val="00DF63C7"/>
    <w:rsid w:val="00DF7345"/>
    <w:rsid w:val="00E014C4"/>
    <w:rsid w:val="00E02662"/>
    <w:rsid w:val="00E043D8"/>
    <w:rsid w:val="00E049C5"/>
    <w:rsid w:val="00E050A5"/>
    <w:rsid w:val="00E10B53"/>
    <w:rsid w:val="00E10E3B"/>
    <w:rsid w:val="00E119D1"/>
    <w:rsid w:val="00E121FD"/>
    <w:rsid w:val="00E132EB"/>
    <w:rsid w:val="00E13302"/>
    <w:rsid w:val="00E13651"/>
    <w:rsid w:val="00E148EA"/>
    <w:rsid w:val="00E14A6B"/>
    <w:rsid w:val="00E15974"/>
    <w:rsid w:val="00E162D0"/>
    <w:rsid w:val="00E16DBB"/>
    <w:rsid w:val="00E20A69"/>
    <w:rsid w:val="00E212BF"/>
    <w:rsid w:val="00E22654"/>
    <w:rsid w:val="00E22B8D"/>
    <w:rsid w:val="00E22CE6"/>
    <w:rsid w:val="00E25C7D"/>
    <w:rsid w:val="00E26AE6"/>
    <w:rsid w:val="00E26CAF"/>
    <w:rsid w:val="00E32DBA"/>
    <w:rsid w:val="00E3348E"/>
    <w:rsid w:val="00E34352"/>
    <w:rsid w:val="00E35634"/>
    <w:rsid w:val="00E3596A"/>
    <w:rsid w:val="00E365E1"/>
    <w:rsid w:val="00E376F0"/>
    <w:rsid w:val="00E37EA8"/>
    <w:rsid w:val="00E43254"/>
    <w:rsid w:val="00E43695"/>
    <w:rsid w:val="00E43AA0"/>
    <w:rsid w:val="00E44D0A"/>
    <w:rsid w:val="00E4523B"/>
    <w:rsid w:val="00E457F8"/>
    <w:rsid w:val="00E514E5"/>
    <w:rsid w:val="00E51C2D"/>
    <w:rsid w:val="00E52E50"/>
    <w:rsid w:val="00E54CB2"/>
    <w:rsid w:val="00E55546"/>
    <w:rsid w:val="00E56598"/>
    <w:rsid w:val="00E61634"/>
    <w:rsid w:val="00E62C7A"/>
    <w:rsid w:val="00E62F6F"/>
    <w:rsid w:val="00E63874"/>
    <w:rsid w:val="00E67A4E"/>
    <w:rsid w:val="00E70049"/>
    <w:rsid w:val="00E7083C"/>
    <w:rsid w:val="00E70D97"/>
    <w:rsid w:val="00E71E73"/>
    <w:rsid w:val="00E76322"/>
    <w:rsid w:val="00E764E9"/>
    <w:rsid w:val="00E76687"/>
    <w:rsid w:val="00E76C4A"/>
    <w:rsid w:val="00E8181E"/>
    <w:rsid w:val="00E824CD"/>
    <w:rsid w:val="00E8254E"/>
    <w:rsid w:val="00E82F9F"/>
    <w:rsid w:val="00E873B4"/>
    <w:rsid w:val="00E877E1"/>
    <w:rsid w:val="00E87C18"/>
    <w:rsid w:val="00E87EE9"/>
    <w:rsid w:val="00E905D3"/>
    <w:rsid w:val="00E90B02"/>
    <w:rsid w:val="00E93323"/>
    <w:rsid w:val="00E93612"/>
    <w:rsid w:val="00E951E1"/>
    <w:rsid w:val="00E95364"/>
    <w:rsid w:val="00E9651E"/>
    <w:rsid w:val="00E96E8D"/>
    <w:rsid w:val="00EA00D6"/>
    <w:rsid w:val="00EA00E6"/>
    <w:rsid w:val="00EA1822"/>
    <w:rsid w:val="00EA1ADA"/>
    <w:rsid w:val="00EA2225"/>
    <w:rsid w:val="00EA4BA8"/>
    <w:rsid w:val="00EB18DE"/>
    <w:rsid w:val="00EB1DC3"/>
    <w:rsid w:val="00EB54F8"/>
    <w:rsid w:val="00EB64EB"/>
    <w:rsid w:val="00EB7C15"/>
    <w:rsid w:val="00EB7FE8"/>
    <w:rsid w:val="00EC08F0"/>
    <w:rsid w:val="00EC1099"/>
    <w:rsid w:val="00EC1B80"/>
    <w:rsid w:val="00EC4B6B"/>
    <w:rsid w:val="00EC743B"/>
    <w:rsid w:val="00EC7F58"/>
    <w:rsid w:val="00ED12C8"/>
    <w:rsid w:val="00ED1729"/>
    <w:rsid w:val="00ED188A"/>
    <w:rsid w:val="00ED18CE"/>
    <w:rsid w:val="00ED1908"/>
    <w:rsid w:val="00ED19A3"/>
    <w:rsid w:val="00ED2174"/>
    <w:rsid w:val="00ED229B"/>
    <w:rsid w:val="00ED3CFA"/>
    <w:rsid w:val="00ED3D10"/>
    <w:rsid w:val="00ED5B71"/>
    <w:rsid w:val="00ED5E03"/>
    <w:rsid w:val="00ED6F6E"/>
    <w:rsid w:val="00ED7725"/>
    <w:rsid w:val="00EE20D8"/>
    <w:rsid w:val="00EE3D97"/>
    <w:rsid w:val="00EE41A9"/>
    <w:rsid w:val="00EE56EE"/>
    <w:rsid w:val="00EE6675"/>
    <w:rsid w:val="00EF0A13"/>
    <w:rsid w:val="00EF1C6E"/>
    <w:rsid w:val="00EF254F"/>
    <w:rsid w:val="00EF3102"/>
    <w:rsid w:val="00EF3822"/>
    <w:rsid w:val="00EF45C3"/>
    <w:rsid w:val="00EF4D62"/>
    <w:rsid w:val="00EF51C1"/>
    <w:rsid w:val="00EF54D4"/>
    <w:rsid w:val="00EF5DD4"/>
    <w:rsid w:val="00EF7C2A"/>
    <w:rsid w:val="00F006DF"/>
    <w:rsid w:val="00F010C9"/>
    <w:rsid w:val="00F012C2"/>
    <w:rsid w:val="00F0317F"/>
    <w:rsid w:val="00F04C6A"/>
    <w:rsid w:val="00F057FE"/>
    <w:rsid w:val="00F05CBA"/>
    <w:rsid w:val="00F076AF"/>
    <w:rsid w:val="00F078DD"/>
    <w:rsid w:val="00F109D8"/>
    <w:rsid w:val="00F11A9E"/>
    <w:rsid w:val="00F12437"/>
    <w:rsid w:val="00F1341F"/>
    <w:rsid w:val="00F14A10"/>
    <w:rsid w:val="00F14C95"/>
    <w:rsid w:val="00F15673"/>
    <w:rsid w:val="00F15CF2"/>
    <w:rsid w:val="00F15D82"/>
    <w:rsid w:val="00F16F07"/>
    <w:rsid w:val="00F20968"/>
    <w:rsid w:val="00F20C3C"/>
    <w:rsid w:val="00F21DB3"/>
    <w:rsid w:val="00F2200A"/>
    <w:rsid w:val="00F22240"/>
    <w:rsid w:val="00F2275B"/>
    <w:rsid w:val="00F22A35"/>
    <w:rsid w:val="00F22B10"/>
    <w:rsid w:val="00F2331F"/>
    <w:rsid w:val="00F24444"/>
    <w:rsid w:val="00F24520"/>
    <w:rsid w:val="00F2478F"/>
    <w:rsid w:val="00F25131"/>
    <w:rsid w:val="00F26D64"/>
    <w:rsid w:val="00F27050"/>
    <w:rsid w:val="00F30638"/>
    <w:rsid w:val="00F33162"/>
    <w:rsid w:val="00F33F7C"/>
    <w:rsid w:val="00F34353"/>
    <w:rsid w:val="00F34AB6"/>
    <w:rsid w:val="00F34CC7"/>
    <w:rsid w:val="00F35A5F"/>
    <w:rsid w:val="00F35AD8"/>
    <w:rsid w:val="00F37ED3"/>
    <w:rsid w:val="00F40BF8"/>
    <w:rsid w:val="00F412D9"/>
    <w:rsid w:val="00F4293C"/>
    <w:rsid w:val="00F44874"/>
    <w:rsid w:val="00F45632"/>
    <w:rsid w:val="00F4729D"/>
    <w:rsid w:val="00F47700"/>
    <w:rsid w:val="00F501C6"/>
    <w:rsid w:val="00F51E00"/>
    <w:rsid w:val="00F51FBF"/>
    <w:rsid w:val="00F54BE0"/>
    <w:rsid w:val="00F5685F"/>
    <w:rsid w:val="00F602DF"/>
    <w:rsid w:val="00F60360"/>
    <w:rsid w:val="00F6177D"/>
    <w:rsid w:val="00F62624"/>
    <w:rsid w:val="00F66869"/>
    <w:rsid w:val="00F673E8"/>
    <w:rsid w:val="00F678D4"/>
    <w:rsid w:val="00F722A5"/>
    <w:rsid w:val="00F74500"/>
    <w:rsid w:val="00F7495C"/>
    <w:rsid w:val="00F757DD"/>
    <w:rsid w:val="00F75995"/>
    <w:rsid w:val="00F759C8"/>
    <w:rsid w:val="00F75E26"/>
    <w:rsid w:val="00F76B46"/>
    <w:rsid w:val="00F801D0"/>
    <w:rsid w:val="00F80342"/>
    <w:rsid w:val="00F80790"/>
    <w:rsid w:val="00F8229F"/>
    <w:rsid w:val="00F82D07"/>
    <w:rsid w:val="00F8321A"/>
    <w:rsid w:val="00F84164"/>
    <w:rsid w:val="00F844D0"/>
    <w:rsid w:val="00F84E55"/>
    <w:rsid w:val="00F84E6C"/>
    <w:rsid w:val="00F8566E"/>
    <w:rsid w:val="00F863E7"/>
    <w:rsid w:val="00F875C7"/>
    <w:rsid w:val="00F908A2"/>
    <w:rsid w:val="00F930D3"/>
    <w:rsid w:val="00F942A2"/>
    <w:rsid w:val="00F97968"/>
    <w:rsid w:val="00FA059F"/>
    <w:rsid w:val="00FA363F"/>
    <w:rsid w:val="00FA3755"/>
    <w:rsid w:val="00FA3CA8"/>
    <w:rsid w:val="00FA4273"/>
    <w:rsid w:val="00FA7264"/>
    <w:rsid w:val="00FA7A5C"/>
    <w:rsid w:val="00FB1BF6"/>
    <w:rsid w:val="00FB22B4"/>
    <w:rsid w:val="00FB42DB"/>
    <w:rsid w:val="00FB445F"/>
    <w:rsid w:val="00FB49C2"/>
    <w:rsid w:val="00FB653B"/>
    <w:rsid w:val="00FC1210"/>
    <w:rsid w:val="00FC3A64"/>
    <w:rsid w:val="00FC586D"/>
    <w:rsid w:val="00FC5D9C"/>
    <w:rsid w:val="00FC60DB"/>
    <w:rsid w:val="00FC6E30"/>
    <w:rsid w:val="00FC7018"/>
    <w:rsid w:val="00FC7B0E"/>
    <w:rsid w:val="00FD021E"/>
    <w:rsid w:val="00FD02B6"/>
    <w:rsid w:val="00FD0853"/>
    <w:rsid w:val="00FD0D2A"/>
    <w:rsid w:val="00FD1E04"/>
    <w:rsid w:val="00FD26B3"/>
    <w:rsid w:val="00FD29EE"/>
    <w:rsid w:val="00FD448A"/>
    <w:rsid w:val="00FD5843"/>
    <w:rsid w:val="00FE0391"/>
    <w:rsid w:val="00FE1089"/>
    <w:rsid w:val="00FE1271"/>
    <w:rsid w:val="00FE2FB9"/>
    <w:rsid w:val="00FE344B"/>
    <w:rsid w:val="00FE3CAC"/>
    <w:rsid w:val="00FE569F"/>
    <w:rsid w:val="00FE573B"/>
    <w:rsid w:val="00FE76A2"/>
    <w:rsid w:val="00FE7E9C"/>
    <w:rsid w:val="00FE7FD9"/>
    <w:rsid w:val="00FF05E8"/>
    <w:rsid w:val="00FF227A"/>
    <w:rsid w:val="00FF2CAD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E1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81A5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C81A59"/>
    <w:pPr>
      <w:shd w:val="clear" w:color="auto" w:fill="FFFFFF"/>
      <w:spacing w:after="180" w:line="326" w:lineRule="exact"/>
      <w:jc w:val="center"/>
    </w:pPr>
    <w:rPr>
      <w:rFonts w:eastAsia="Calibri"/>
      <w:noProof/>
      <w:sz w:val="26"/>
      <w:szCs w:val="26"/>
      <w:shd w:val="clear" w:color="auto" w:fill="FFFFFF"/>
      <w:lang w:val="ru-RU" w:eastAsia="ru-RU"/>
    </w:rPr>
  </w:style>
  <w:style w:type="paragraph" w:customStyle="1" w:styleId="10">
    <w:name w:val="Без интервала1"/>
    <w:uiPriority w:val="99"/>
    <w:rsid w:val="00C81A5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697</Words>
  <Characters>3979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Лондоко-завод</dc:creator>
  <cp:keywords/>
  <dc:description/>
  <cp:lastModifiedBy>User</cp:lastModifiedBy>
  <cp:revision>32</cp:revision>
  <cp:lastPrinted>2021-02-08T05:41:00Z</cp:lastPrinted>
  <dcterms:created xsi:type="dcterms:W3CDTF">2013-05-06T07:05:00Z</dcterms:created>
  <dcterms:modified xsi:type="dcterms:W3CDTF">2022-04-29T05:03:00Z</dcterms:modified>
</cp:coreProperties>
</file>