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70" w:rsidRDefault="005A3970" w:rsidP="005A4E3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«Бирское городское поселение»</w:t>
      </w:r>
    </w:p>
    <w:p w:rsidR="005A3970" w:rsidRDefault="005A3970" w:rsidP="005A4E3B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Облученского муниципального района</w:t>
      </w:r>
    </w:p>
    <w:p w:rsidR="005A3970" w:rsidRDefault="005A3970" w:rsidP="005A4E3B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5A3970" w:rsidRDefault="005A3970" w:rsidP="005A4E3B">
      <w:pPr>
        <w:jc w:val="center"/>
        <w:rPr>
          <w:sz w:val="28"/>
          <w:szCs w:val="28"/>
        </w:rPr>
      </w:pPr>
    </w:p>
    <w:p w:rsidR="005A3970" w:rsidRDefault="005A3970" w:rsidP="005A4E3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 ПОСЕЛЕНИЯ</w:t>
      </w:r>
    </w:p>
    <w:p w:rsidR="005A3970" w:rsidRDefault="005A3970" w:rsidP="005A4E3B">
      <w:pPr>
        <w:jc w:val="center"/>
        <w:rPr>
          <w:sz w:val="28"/>
          <w:szCs w:val="28"/>
        </w:rPr>
      </w:pPr>
    </w:p>
    <w:p w:rsidR="005A3970" w:rsidRDefault="005A3970" w:rsidP="005A4E3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A3970" w:rsidRDefault="005A3970" w:rsidP="005A4E3B">
      <w:pPr>
        <w:jc w:val="center"/>
        <w:rPr>
          <w:sz w:val="28"/>
          <w:szCs w:val="28"/>
        </w:rPr>
      </w:pPr>
    </w:p>
    <w:p w:rsidR="005A3970" w:rsidRDefault="005A3970" w:rsidP="005A4E3B">
      <w:pPr>
        <w:jc w:val="both"/>
        <w:rPr>
          <w:sz w:val="28"/>
          <w:szCs w:val="28"/>
        </w:rPr>
      </w:pPr>
      <w:r>
        <w:rPr>
          <w:sz w:val="28"/>
          <w:szCs w:val="28"/>
        </w:rPr>
        <w:t>20.05.2022                                                                                                        № 138</w:t>
      </w:r>
    </w:p>
    <w:p w:rsidR="005A3970" w:rsidRDefault="005A3970" w:rsidP="005A4E3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Бира</w:t>
      </w:r>
    </w:p>
    <w:p w:rsidR="005A3970" w:rsidRDefault="005A3970" w:rsidP="005A4E3B">
      <w:pPr>
        <w:jc w:val="center"/>
        <w:rPr>
          <w:sz w:val="28"/>
          <w:szCs w:val="28"/>
        </w:rPr>
      </w:pPr>
    </w:p>
    <w:p w:rsidR="005A3970" w:rsidRPr="005A4E3B" w:rsidRDefault="005A3970" w:rsidP="00B86200">
      <w:pPr>
        <w:spacing w:line="200" w:lineRule="atLeast"/>
        <w:ind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 внесении изменений в программу </w:t>
      </w:r>
      <w:r w:rsidRPr="005A4E3B">
        <w:rPr>
          <w:iCs/>
          <w:sz w:val="28"/>
          <w:szCs w:val="28"/>
        </w:rPr>
        <w:t xml:space="preserve">рисков причинения вреда (ущерба) охраняемым законом ценностям </w:t>
      </w:r>
      <w:r w:rsidRPr="005A4E3B">
        <w:rPr>
          <w:bCs/>
          <w:iCs/>
          <w:sz w:val="28"/>
          <w:szCs w:val="28"/>
        </w:rPr>
        <w:t>на 2022 год</w:t>
      </w:r>
      <w:r>
        <w:rPr>
          <w:bCs/>
          <w:iCs/>
          <w:sz w:val="28"/>
          <w:szCs w:val="28"/>
        </w:rPr>
        <w:t xml:space="preserve"> в сфере муниципального земельного контроля на территории Бирского городского поселения</w:t>
      </w:r>
      <w:r>
        <w:rPr>
          <w:iCs/>
          <w:sz w:val="28"/>
          <w:szCs w:val="28"/>
        </w:rPr>
        <w:t xml:space="preserve">, утвержденную постановлением администрации городского поселения от 10.03.2022 № 76 </w:t>
      </w:r>
      <w:r>
        <w:rPr>
          <w:bCs/>
          <w:iCs/>
          <w:sz w:val="28"/>
          <w:szCs w:val="28"/>
        </w:rPr>
        <w:t xml:space="preserve"> </w:t>
      </w:r>
    </w:p>
    <w:p w:rsidR="005A3970" w:rsidRDefault="005A3970" w:rsidP="00080AB0">
      <w:pPr>
        <w:spacing w:line="200" w:lineRule="atLeast"/>
        <w:ind w:right="-285"/>
        <w:rPr>
          <w:i/>
          <w:iCs/>
          <w:sz w:val="28"/>
          <w:szCs w:val="28"/>
        </w:rPr>
      </w:pPr>
    </w:p>
    <w:p w:rsidR="005A3970" w:rsidRDefault="005A3970" w:rsidP="00CE2C55">
      <w:pPr>
        <w:ind w:right="-1" w:firstLine="851"/>
        <w:jc w:val="both"/>
        <w:rPr>
          <w:sz w:val="28"/>
          <w:szCs w:val="28"/>
        </w:rPr>
      </w:pPr>
      <w:r w:rsidRPr="00555356">
        <w:rPr>
          <w:sz w:val="28"/>
        </w:rPr>
        <w:t>В соответствии с</w:t>
      </w:r>
      <w:r>
        <w:rPr>
          <w:sz w:val="28"/>
        </w:rPr>
        <w:t xml:space="preserve">о ст. 44 </w:t>
      </w:r>
      <w:r w:rsidRPr="00555356">
        <w:rPr>
          <w:sz w:val="28"/>
        </w:rPr>
        <w:t>Федеральн</w:t>
      </w:r>
      <w:r>
        <w:rPr>
          <w:sz w:val="28"/>
        </w:rPr>
        <w:t>ого</w:t>
      </w:r>
      <w:r w:rsidRPr="00555356">
        <w:rPr>
          <w:sz w:val="28"/>
        </w:rPr>
        <w:t xml:space="preserve"> закон</w:t>
      </w:r>
      <w:r>
        <w:rPr>
          <w:sz w:val="28"/>
        </w:rPr>
        <w:t>а</w:t>
      </w:r>
      <w:r w:rsidRPr="00555356">
        <w:rPr>
          <w:sz w:val="28"/>
        </w:rPr>
        <w:t xml:space="preserve"> от 31.07.2020 № 248-ФЗ «О государственном контроле (надзоре) и муниципальном контроле в Российской Федерации», на основании постановления Правительства Р</w:t>
      </w:r>
      <w:r>
        <w:rPr>
          <w:sz w:val="28"/>
        </w:rPr>
        <w:t xml:space="preserve">оссийской </w:t>
      </w:r>
      <w:r w:rsidRPr="00555356">
        <w:rPr>
          <w:sz w:val="28"/>
        </w:rPr>
        <w:t>Ф</w:t>
      </w:r>
      <w:r>
        <w:rPr>
          <w:sz w:val="28"/>
        </w:rPr>
        <w:t>едерации от 25.06.2021</w:t>
      </w:r>
      <w:r w:rsidRPr="00555356">
        <w:rPr>
          <w:sz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sz w:val="28"/>
        </w:rPr>
        <w:t>) охраняемым законом ценностям»</w:t>
      </w:r>
      <w:r w:rsidRPr="00107756">
        <w:rPr>
          <w:sz w:val="28"/>
        </w:rPr>
        <w:t>,</w:t>
      </w:r>
      <w:r>
        <w:rPr>
          <w:sz w:val="28"/>
        </w:rPr>
        <w:t xml:space="preserve"> при осуществлении муниципального контроля в сфере благоустройства</w:t>
      </w:r>
      <w:r w:rsidRPr="009C2F46">
        <w:rPr>
          <w:sz w:val="28"/>
        </w:rPr>
        <w:t xml:space="preserve">, </w:t>
      </w:r>
      <w:r>
        <w:rPr>
          <w:sz w:val="28"/>
        </w:rPr>
        <w:t xml:space="preserve"> Решения Собрания депутатов Бирского городского поселения от 20.10.2021 № 250 «Об утверждении Положения о муниципальном земельном контроле в границах муниципального образования «Бирское городское поселение» Облученского муниципального района Еврейской автономной области», </w:t>
      </w:r>
      <w:r>
        <w:rPr>
          <w:sz w:val="28"/>
          <w:szCs w:val="28"/>
        </w:rPr>
        <w:t>Администрация Бирского городского поселения</w:t>
      </w:r>
    </w:p>
    <w:p w:rsidR="005A3970" w:rsidRDefault="005A3970" w:rsidP="005A4E3B">
      <w:pPr>
        <w:spacing w:line="2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A3970" w:rsidRDefault="005A3970" w:rsidP="00FB77D4">
      <w:pPr>
        <w:pStyle w:val="ConsPlusNormal2"/>
        <w:ind w:right="-1" w:firstLine="851"/>
        <w:jc w:val="both"/>
        <w:rPr>
          <w:rFonts w:ascii="Times New Roman" w:hAnsi="Times New Roman" w:cs="Times New Roman"/>
          <w:sz w:val="28"/>
        </w:rPr>
      </w:pPr>
      <w:r w:rsidRPr="009C2F46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</w:t>
      </w:r>
      <w:r w:rsidRPr="00B86200">
        <w:rPr>
          <w:rFonts w:ascii="Times New Roman" w:hAnsi="Times New Roman" w:cs="Times New Roman"/>
          <w:sz w:val="28"/>
        </w:rPr>
        <w:t>в программу рисков причинения вреда (ущерба) охраняемым законом ценностям на 2022 год в сфере муниципального земельного контроля на территории Бирского городского поселения, утвержденную постановлением администрации городского поселения от 10.03.2022 № 76</w:t>
      </w:r>
      <w:r>
        <w:rPr>
          <w:rFonts w:ascii="Times New Roman" w:hAnsi="Times New Roman" w:cs="Times New Roman"/>
          <w:sz w:val="28"/>
        </w:rPr>
        <w:t xml:space="preserve"> «</w:t>
      </w:r>
      <w:r w:rsidRPr="00E670FC">
        <w:rPr>
          <w:rFonts w:ascii="Times New Roman" w:hAnsi="Times New Roman" w:cs="Times New Roman"/>
          <w:sz w:val="28"/>
        </w:rPr>
        <w:t>Об утверждении программы профилактики рисков причинения вреда (ущерба) охраняемым законом ценностям на 2022 год в сфере муниципального земельного контроля на территории Бирского городского поселения</w:t>
      </w:r>
      <w:r>
        <w:rPr>
          <w:rFonts w:ascii="Times New Roman" w:hAnsi="Times New Roman" w:cs="Times New Roman"/>
          <w:sz w:val="28"/>
        </w:rPr>
        <w:t>» следующие изменения:</w:t>
      </w:r>
    </w:p>
    <w:p w:rsidR="005A3970" w:rsidRPr="00E670FC" w:rsidRDefault="005A3970" w:rsidP="00E670FC">
      <w:pPr>
        <w:widowControl/>
        <w:ind w:firstLine="709"/>
        <w:jc w:val="both"/>
        <w:rPr>
          <w:kern w:val="1"/>
          <w:sz w:val="28"/>
          <w:lang w:bidi="hi-IN"/>
        </w:rPr>
      </w:pPr>
      <w:r w:rsidRPr="00E670FC">
        <w:rPr>
          <w:kern w:val="1"/>
          <w:sz w:val="28"/>
          <w:lang w:bidi="hi-IN"/>
        </w:rPr>
        <w:t>1.1. В разделе 3:</w:t>
      </w:r>
    </w:p>
    <w:p w:rsidR="005A3970" w:rsidRPr="00E670FC" w:rsidRDefault="005A3970" w:rsidP="00E670FC">
      <w:pPr>
        <w:widowControl/>
        <w:ind w:firstLine="709"/>
        <w:jc w:val="both"/>
        <w:rPr>
          <w:kern w:val="1"/>
          <w:sz w:val="28"/>
          <w:lang w:bidi="hi-IN"/>
        </w:rPr>
      </w:pPr>
      <w:r w:rsidRPr="00E670FC">
        <w:rPr>
          <w:kern w:val="1"/>
          <w:sz w:val="28"/>
          <w:lang w:bidi="hi-IN"/>
        </w:rPr>
        <w:t>1.1.1. Пункт 6 изложить в следующей редакции:</w:t>
      </w:r>
    </w:p>
    <w:p w:rsidR="005A3970" w:rsidRPr="00E670FC" w:rsidRDefault="005A3970" w:rsidP="00E670FC">
      <w:pPr>
        <w:widowControl/>
        <w:ind w:firstLine="709"/>
        <w:jc w:val="both"/>
        <w:rPr>
          <w:kern w:val="1"/>
          <w:sz w:val="28"/>
          <w:lang w:bidi="hi-IN"/>
        </w:rPr>
      </w:pPr>
      <w:r w:rsidRPr="00E670FC">
        <w:rPr>
          <w:kern w:val="1"/>
          <w:sz w:val="28"/>
          <w:lang w:bidi="hi-IN"/>
        </w:rPr>
        <w:t xml:space="preserve"> 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39"/>
        <w:gridCol w:w="3544"/>
        <w:gridCol w:w="2693"/>
      </w:tblGrid>
      <w:tr w:rsidR="005A3970" w:rsidRPr="00E670FC" w:rsidTr="007432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70" w:rsidRPr="00E670FC" w:rsidRDefault="005A3970" w:rsidP="00E670FC">
            <w:pPr>
              <w:widowControl/>
              <w:suppressAutoHyphens w:val="0"/>
              <w:autoSpaceDE w:val="0"/>
              <w:autoSpaceDN w:val="0"/>
              <w:adjustRightInd w:val="0"/>
              <w:rPr>
                <w:iCs/>
                <w:lang w:eastAsia="ru-RU"/>
              </w:rPr>
            </w:pPr>
            <w:r w:rsidRPr="00E670FC">
              <w:rPr>
                <w:iCs/>
                <w:lang w:eastAsia="ru-RU"/>
              </w:rPr>
              <w:t>6.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70" w:rsidRPr="00E670FC" w:rsidRDefault="005A3970" w:rsidP="00E670FC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E670FC">
              <w:t xml:space="preserve">Разработка, проведение общественных обсуждений, утверждение и размещение на официальном сайте администрации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70" w:rsidRPr="00E670FC" w:rsidRDefault="005A3970" w:rsidP="00E670FC">
            <w:pPr>
              <w:widowControl/>
              <w:suppressAutoHyphens w:val="0"/>
              <w:autoSpaceDE w:val="0"/>
              <w:autoSpaceDN w:val="0"/>
              <w:adjustRightInd w:val="0"/>
              <w:rPr>
                <w:iCs/>
                <w:lang w:eastAsia="ru-RU"/>
              </w:rPr>
            </w:pPr>
            <w:r w:rsidRPr="00E670FC">
              <w:rPr>
                <w:iCs/>
                <w:lang w:eastAsia="ru-RU"/>
              </w:rPr>
              <w:t>Разработка проекта  программы – до 01 октября года, предшествующего году реализации программы;</w:t>
            </w:r>
          </w:p>
          <w:p w:rsidR="005A3970" w:rsidRPr="00E670FC" w:rsidRDefault="005A3970" w:rsidP="00E670FC">
            <w:pPr>
              <w:widowControl/>
              <w:suppressAutoHyphens w:val="0"/>
              <w:autoSpaceDE w:val="0"/>
              <w:autoSpaceDN w:val="0"/>
              <w:adjustRightInd w:val="0"/>
              <w:rPr>
                <w:iCs/>
                <w:lang w:eastAsia="ru-RU"/>
              </w:rPr>
            </w:pPr>
            <w:r w:rsidRPr="00E670FC">
              <w:rPr>
                <w:iCs/>
                <w:lang w:eastAsia="ru-RU"/>
              </w:rPr>
              <w:t>проведение общественных обсуждений – с 01 октября по 01 ноября года, предшествующего года;</w:t>
            </w:r>
          </w:p>
          <w:p w:rsidR="005A3970" w:rsidRPr="00E670FC" w:rsidRDefault="005A3970" w:rsidP="00E670FC">
            <w:pPr>
              <w:widowControl/>
              <w:suppressAutoHyphens w:val="0"/>
              <w:autoSpaceDE w:val="0"/>
              <w:autoSpaceDN w:val="0"/>
              <w:adjustRightInd w:val="0"/>
              <w:rPr>
                <w:iCs/>
                <w:lang w:eastAsia="ru-RU"/>
              </w:rPr>
            </w:pPr>
            <w:r w:rsidRPr="00E670FC">
              <w:rPr>
                <w:iCs/>
                <w:lang w:eastAsia="ru-RU"/>
              </w:rPr>
              <w:t xml:space="preserve">размещение результатов общественных обсуждений – до 10 декабря  предшествующего года; </w:t>
            </w:r>
          </w:p>
          <w:p w:rsidR="005A3970" w:rsidRPr="00E670FC" w:rsidRDefault="005A3970" w:rsidP="00E670FC">
            <w:pPr>
              <w:widowControl/>
              <w:suppressAutoHyphens w:val="0"/>
              <w:autoSpaceDE w:val="0"/>
              <w:autoSpaceDN w:val="0"/>
              <w:adjustRightInd w:val="0"/>
              <w:rPr>
                <w:iCs/>
                <w:lang w:eastAsia="ru-RU"/>
              </w:rPr>
            </w:pPr>
            <w:r w:rsidRPr="00E670FC">
              <w:rPr>
                <w:iCs/>
                <w:lang w:eastAsia="ru-RU"/>
              </w:rPr>
              <w:t>утверждение программы – до 20 декабря предшествующего года; размещение на официальном сайте – в течение 5 дней со дня утверждения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70" w:rsidRPr="00E670FC" w:rsidRDefault="005A3970" w:rsidP="00E670FC">
            <w:pPr>
              <w:widowControl/>
              <w:suppressAutoHyphens w:val="0"/>
              <w:autoSpaceDE w:val="0"/>
              <w:autoSpaceDN w:val="0"/>
              <w:adjustRightInd w:val="0"/>
              <w:rPr>
                <w:shd w:val="clear" w:color="auto" w:fill="FFFFFF"/>
                <w:lang w:eastAsia="ru-RU"/>
              </w:rPr>
            </w:pPr>
            <w:r w:rsidRPr="00E670FC">
              <w:rPr>
                <w:shd w:val="clear" w:color="auto" w:fill="FFFFFF"/>
                <w:lang w:eastAsia="ru-RU"/>
              </w:rPr>
              <w:t>Специалисты контрольно-организационного отдела, ответственные за организацию контроля по благоустройству администрации Бирского городского поселения</w:t>
            </w:r>
          </w:p>
        </w:tc>
      </w:tr>
    </w:tbl>
    <w:p w:rsidR="005A3970" w:rsidRPr="00E670FC" w:rsidRDefault="005A3970" w:rsidP="00E670FC">
      <w:pPr>
        <w:widowControl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A3970" w:rsidRPr="00E670FC" w:rsidRDefault="005A3970" w:rsidP="00E670FC">
      <w:pPr>
        <w:widowControl/>
        <w:suppressAutoHyphens w:val="0"/>
        <w:jc w:val="both"/>
        <w:rPr>
          <w:sz w:val="28"/>
          <w:szCs w:val="28"/>
          <w:lang w:eastAsia="ru-RU"/>
        </w:rPr>
      </w:pPr>
      <w:r w:rsidRPr="00E670FC">
        <w:rPr>
          <w:sz w:val="28"/>
          <w:szCs w:val="28"/>
          <w:lang w:eastAsia="ru-RU"/>
        </w:rPr>
        <w:t>1.1.2. Пункт 9 изложить в следующей редакции:</w:t>
      </w:r>
    </w:p>
    <w:p w:rsidR="005A3970" w:rsidRPr="00E670FC" w:rsidRDefault="005A3970" w:rsidP="00E670FC">
      <w:pPr>
        <w:widowControl/>
        <w:suppressAutoHyphens w:val="0"/>
        <w:jc w:val="both"/>
        <w:rPr>
          <w:sz w:val="28"/>
          <w:szCs w:val="28"/>
          <w:lang w:eastAsia="ru-RU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39"/>
        <w:gridCol w:w="3544"/>
        <w:gridCol w:w="2693"/>
      </w:tblGrid>
      <w:tr w:rsidR="005A3970" w:rsidRPr="00E670FC" w:rsidTr="007432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70" w:rsidRPr="00E670FC" w:rsidRDefault="005A3970" w:rsidP="00E670FC">
            <w:pPr>
              <w:widowControl/>
              <w:suppressAutoHyphens w:val="0"/>
              <w:autoSpaceDE w:val="0"/>
              <w:autoSpaceDN w:val="0"/>
              <w:adjustRightInd w:val="0"/>
              <w:rPr>
                <w:iCs/>
                <w:lang w:eastAsia="ru-RU"/>
              </w:rPr>
            </w:pPr>
            <w:r w:rsidRPr="00E670FC">
              <w:rPr>
                <w:iCs/>
                <w:lang w:eastAsia="ru-RU"/>
              </w:rPr>
              <w:t>9.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70" w:rsidRPr="00E670FC" w:rsidRDefault="005A3970" w:rsidP="00E670FC">
            <w:pPr>
              <w:widowControl/>
              <w:suppressAutoHyphens w:val="0"/>
              <w:autoSpaceDE w:val="0"/>
              <w:autoSpaceDN w:val="0"/>
              <w:adjustRightInd w:val="0"/>
              <w:rPr>
                <w:iCs/>
                <w:lang w:eastAsia="ru-RU"/>
              </w:rPr>
            </w:pPr>
            <w:r w:rsidRPr="00E670FC"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70" w:rsidRPr="00E670FC" w:rsidRDefault="005A3970" w:rsidP="00E670FC">
            <w:pPr>
              <w:widowControl/>
              <w:suppressAutoHyphens w:val="0"/>
              <w:autoSpaceDE w:val="0"/>
              <w:autoSpaceDN w:val="0"/>
              <w:adjustRightInd w:val="0"/>
              <w:rPr>
                <w:iCs/>
                <w:lang w:eastAsia="ru-RU"/>
              </w:rPr>
            </w:pPr>
            <w:r w:rsidRPr="00E670FC">
              <w:rPr>
                <w:iCs/>
                <w:lang w:val="en-US" w:eastAsia="ru-RU"/>
              </w:rPr>
              <w:t>III</w:t>
            </w:r>
            <w:r w:rsidRPr="00E670FC">
              <w:rPr>
                <w:iCs/>
                <w:lang w:eastAsia="ru-RU"/>
              </w:rPr>
              <w:t xml:space="preserve"> квартал 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70" w:rsidRPr="00E670FC" w:rsidRDefault="005A3970" w:rsidP="00E670FC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ru-RU"/>
              </w:rPr>
            </w:pPr>
            <w:r w:rsidRPr="00E670FC">
              <w:rPr>
                <w:color w:val="000000"/>
                <w:shd w:val="clear" w:color="auto" w:fill="FFFFFF"/>
                <w:lang w:eastAsia="ru-RU"/>
              </w:rPr>
              <w:t>Специалисты контрольно-организационного отдела, ответственные за организацию контроля по благоустройству администрации Бирского городского поселения</w:t>
            </w:r>
          </w:p>
        </w:tc>
      </w:tr>
    </w:tbl>
    <w:p w:rsidR="005A3970" w:rsidRPr="00E670FC" w:rsidRDefault="005A3970" w:rsidP="00E670FC">
      <w:pPr>
        <w:widowControl/>
        <w:suppressAutoHyphens w:val="0"/>
        <w:jc w:val="both"/>
        <w:rPr>
          <w:sz w:val="28"/>
          <w:szCs w:val="28"/>
          <w:lang w:eastAsia="ru-RU"/>
        </w:rPr>
      </w:pPr>
    </w:p>
    <w:p w:rsidR="005A3970" w:rsidRPr="00E670FC" w:rsidRDefault="005A3970" w:rsidP="00E670FC">
      <w:pPr>
        <w:widowControl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670FC">
        <w:rPr>
          <w:sz w:val="28"/>
          <w:szCs w:val="28"/>
          <w:lang w:eastAsia="ru-RU"/>
        </w:rPr>
        <w:t xml:space="preserve">2. Опубликовать настоящее постановление в «Информационном вестнике» Бирского городского поселения, разместить на официальном сайте Бирского городского поселения: </w:t>
      </w:r>
      <w:r w:rsidRPr="00E670FC">
        <w:rPr>
          <w:sz w:val="28"/>
          <w:szCs w:val="28"/>
          <w:lang w:val="en-US" w:eastAsia="ru-RU"/>
        </w:rPr>
        <w:t>admbira</w:t>
      </w:r>
      <w:r w:rsidRPr="00E670FC">
        <w:rPr>
          <w:sz w:val="28"/>
          <w:szCs w:val="28"/>
          <w:lang w:eastAsia="ru-RU"/>
        </w:rPr>
        <w:t>.</w:t>
      </w:r>
      <w:r w:rsidRPr="00E670FC">
        <w:rPr>
          <w:sz w:val="28"/>
          <w:szCs w:val="28"/>
          <w:lang w:val="en-US" w:eastAsia="ru-RU"/>
        </w:rPr>
        <w:t>ru</w:t>
      </w:r>
      <w:r w:rsidRPr="00E670FC">
        <w:rPr>
          <w:sz w:val="28"/>
          <w:szCs w:val="28"/>
          <w:lang w:eastAsia="ru-RU"/>
        </w:rPr>
        <w:t>.</w:t>
      </w:r>
    </w:p>
    <w:p w:rsidR="005A3970" w:rsidRPr="00E670FC" w:rsidRDefault="005A3970" w:rsidP="00E670FC">
      <w:pPr>
        <w:widowControl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670FC">
        <w:rPr>
          <w:sz w:val="28"/>
          <w:szCs w:val="28"/>
          <w:lang w:eastAsia="ru-RU"/>
        </w:rPr>
        <w:t>3. Настоящее постановление вступает в  силу после дня его официального опубликования.</w:t>
      </w:r>
    </w:p>
    <w:p w:rsidR="005A3970" w:rsidRPr="00E670FC" w:rsidRDefault="005A3970" w:rsidP="00E670FC">
      <w:pPr>
        <w:widowControl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A3970" w:rsidRPr="00E670FC" w:rsidRDefault="005A3970" w:rsidP="00E670FC">
      <w:pPr>
        <w:widowControl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A3970" w:rsidRPr="00E670FC" w:rsidRDefault="005A3970" w:rsidP="00E670FC">
      <w:pPr>
        <w:widowControl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A3970" w:rsidRPr="00E670FC" w:rsidRDefault="005A3970" w:rsidP="00E670FC">
      <w:pPr>
        <w:keepNext/>
        <w:outlineLvl w:val="1"/>
        <w:rPr>
          <w:rFonts w:eastAsia="Microsoft YaHei" w:cs="Mangal"/>
          <w:sz w:val="28"/>
          <w:szCs w:val="28"/>
        </w:rPr>
      </w:pPr>
      <w:r w:rsidRPr="00E670FC">
        <w:rPr>
          <w:rFonts w:eastAsia="Microsoft YaHei" w:cs="Mangal"/>
          <w:sz w:val="28"/>
          <w:szCs w:val="28"/>
        </w:rPr>
        <w:t>Глава администрации</w:t>
      </w:r>
    </w:p>
    <w:p w:rsidR="005A3970" w:rsidRPr="00E670FC" w:rsidRDefault="005A3970" w:rsidP="00E670FC">
      <w:pPr>
        <w:rPr>
          <w:sz w:val="28"/>
          <w:szCs w:val="28"/>
        </w:rPr>
      </w:pPr>
      <w:r w:rsidRPr="00E670FC">
        <w:rPr>
          <w:sz w:val="28"/>
          <w:szCs w:val="28"/>
        </w:rPr>
        <w:t xml:space="preserve">городского поселения                                                            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Pr="00E670FC">
        <w:rPr>
          <w:sz w:val="28"/>
          <w:szCs w:val="28"/>
        </w:rPr>
        <w:t xml:space="preserve">Г.Л. Тимченко                                                                                    </w:t>
      </w:r>
    </w:p>
    <w:p w:rsidR="005A3970" w:rsidRDefault="005A3970" w:rsidP="004F1DC6">
      <w:pPr>
        <w:ind w:left="-284"/>
        <w:jc w:val="both"/>
        <w:rPr>
          <w:sz w:val="28"/>
          <w:szCs w:val="28"/>
        </w:rPr>
      </w:pPr>
    </w:p>
    <w:sectPr w:rsidR="005A3970" w:rsidSect="00FB77D4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970" w:rsidRDefault="005A3970" w:rsidP="009C2F46">
      <w:r>
        <w:separator/>
      </w:r>
    </w:p>
  </w:endnote>
  <w:endnote w:type="continuationSeparator" w:id="0">
    <w:p w:rsidR="005A3970" w:rsidRDefault="005A3970" w:rsidP="009C2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970" w:rsidRDefault="005A3970" w:rsidP="009C2F46">
      <w:r>
        <w:separator/>
      </w:r>
    </w:p>
  </w:footnote>
  <w:footnote w:type="continuationSeparator" w:id="0">
    <w:p w:rsidR="005A3970" w:rsidRDefault="005A3970" w:rsidP="009C2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D19"/>
    <w:multiLevelType w:val="hybridMultilevel"/>
    <w:tmpl w:val="1152D22C"/>
    <w:lvl w:ilvl="0" w:tplc="6882D1D2">
      <w:start w:val="1"/>
      <w:numFmt w:val="decimal"/>
      <w:lvlText w:val="%1."/>
      <w:lvlJc w:val="left"/>
      <w:pPr>
        <w:ind w:left="2062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  <w:rPr>
        <w:rFonts w:cs="Times New Roman"/>
      </w:rPr>
    </w:lvl>
  </w:abstractNum>
  <w:abstractNum w:abstractNumId="1">
    <w:nsid w:val="201F70F1"/>
    <w:multiLevelType w:val="multilevel"/>
    <w:tmpl w:val="434872D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FA56CF"/>
    <w:multiLevelType w:val="multilevel"/>
    <w:tmpl w:val="1EA61E42"/>
    <w:lvl w:ilvl="0">
      <w:start w:val="1"/>
      <w:numFmt w:val="decimal"/>
      <w:lvlText w:val="%1."/>
      <w:lvlJc w:val="left"/>
      <w:pPr>
        <w:ind w:left="636" w:hanging="63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5">
    <w:nsid w:val="4D562165"/>
    <w:multiLevelType w:val="hybridMultilevel"/>
    <w:tmpl w:val="1AB05746"/>
    <w:lvl w:ilvl="0" w:tplc="3990AA1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11E3636"/>
    <w:multiLevelType w:val="multilevel"/>
    <w:tmpl w:val="0B168D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8807A2D"/>
    <w:multiLevelType w:val="hybridMultilevel"/>
    <w:tmpl w:val="BD060526"/>
    <w:lvl w:ilvl="0" w:tplc="1A4056AE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>
    <w:nsid w:val="6DBB5E78"/>
    <w:multiLevelType w:val="hybridMultilevel"/>
    <w:tmpl w:val="4044F42E"/>
    <w:lvl w:ilvl="0" w:tplc="118A3B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B3A"/>
    <w:rsid w:val="0000410D"/>
    <w:rsid w:val="000050FD"/>
    <w:rsid w:val="00005446"/>
    <w:rsid w:val="0000664C"/>
    <w:rsid w:val="000212CF"/>
    <w:rsid w:val="00027C56"/>
    <w:rsid w:val="000410D4"/>
    <w:rsid w:val="00045083"/>
    <w:rsid w:val="00067BFA"/>
    <w:rsid w:val="0007253C"/>
    <w:rsid w:val="00080AB0"/>
    <w:rsid w:val="000A5B9E"/>
    <w:rsid w:val="000B3192"/>
    <w:rsid w:val="000B39D9"/>
    <w:rsid w:val="000C0227"/>
    <w:rsid w:val="000D31F2"/>
    <w:rsid w:val="000E2782"/>
    <w:rsid w:val="000E3627"/>
    <w:rsid w:val="000F0162"/>
    <w:rsid w:val="000F0623"/>
    <w:rsid w:val="000F161A"/>
    <w:rsid w:val="000F1693"/>
    <w:rsid w:val="000F5212"/>
    <w:rsid w:val="0010383C"/>
    <w:rsid w:val="00107756"/>
    <w:rsid w:val="0010781D"/>
    <w:rsid w:val="0011158A"/>
    <w:rsid w:val="00140375"/>
    <w:rsid w:val="00151C7E"/>
    <w:rsid w:val="00153C54"/>
    <w:rsid w:val="00183FD1"/>
    <w:rsid w:val="001A491C"/>
    <w:rsid w:val="001A5413"/>
    <w:rsid w:val="001B0768"/>
    <w:rsid w:val="001C03DE"/>
    <w:rsid w:val="001C5186"/>
    <w:rsid w:val="001D1D3A"/>
    <w:rsid w:val="001D326C"/>
    <w:rsid w:val="001E2F01"/>
    <w:rsid w:val="001E7184"/>
    <w:rsid w:val="001F2154"/>
    <w:rsid w:val="00203EB9"/>
    <w:rsid w:val="0020692B"/>
    <w:rsid w:val="00207A32"/>
    <w:rsid w:val="00211857"/>
    <w:rsid w:val="00213603"/>
    <w:rsid w:val="00225F80"/>
    <w:rsid w:val="0025192F"/>
    <w:rsid w:val="00254DF5"/>
    <w:rsid w:val="002565CD"/>
    <w:rsid w:val="00256BD1"/>
    <w:rsid w:val="00287E85"/>
    <w:rsid w:val="002A1E45"/>
    <w:rsid w:val="002A4F07"/>
    <w:rsid w:val="002E18B3"/>
    <w:rsid w:val="002F574D"/>
    <w:rsid w:val="00311EF4"/>
    <w:rsid w:val="00331582"/>
    <w:rsid w:val="00341DAE"/>
    <w:rsid w:val="003467B0"/>
    <w:rsid w:val="00357C0F"/>
    <w:rsid w:val="00360BF3"/>
    <w:rsid w:val="00365344"/>
    <w:rsid w:val="00371982"/>
    <w:rsid w:val="00375985"/>
    <w:rsid w:val="00381569"/>
    <w:rsid w:val="003821AD"/>
    <w:rsid w:val="003857C7"/>
    <w:rsid w:val="00387050"/>
    <w:rsid w:val="00393182"/>
    <w:rsid w:val="003A0EF8"/>
    <w:rsid w:val="003A3331"/>
    <w:rsid w:val="003A78A3"/>
    <w:rsid w:val="003C1C2C"/>
    <w:rsid w:val="003D33C9"/>
    <w:rsid w:val="003F08BA"/>
    <w:rsid w:val="003F1580"/>
    <w:rsid w:val="003F4E98"/>
    <w:rsid w:val="003F77BD"/>
    <w:rsid w:val="00401346"/>
    <w:rsid w:val="00406FB2"/>
    <w:rsid w:val="00407A88"/>
    <w:rsid w:val="004102FE"/>
    <w:rsid w:val="00412C64"/>
    <w:rsid w:val="0042190D"/>
    <w:rsid w:val="0042425B"/>
    <w:rsid w:val="00431A62"/>
    <w:rsid w:val="00434BAD"/>
    <w:rsid w:val="00451A24"/>
    <w:rsid w:val="00470F6D"/>
    <w:rsid w:val="00481C4D"/>
    <w:rsid w:val="00485C0E"/>
    <w:rsid w:val="00490530"/>
    <w:rsid w:val="00493A8A"/>
    <w:rsid w:val="004A109D"/>
    <w:rsid w:val="004D00AD"/>
    <w:rsid w:val="004F1DC6"/>
    <w:rsid w:val="00502469"/>
    <w:rsid w:val="00507CB9"/>
    <w:rsid w:val="00513EB3"/>
    <w:rsid w:val="005163E6"/>
    <w:rsid w:val="00524531"/>
    <w:rsid w:val="00531991"/>
    <w:rsid w:val="0054240C"/>
    <w:rsid w:val="00542945"/>
    <w:rsid w:val="0054447A"/>
    <w:rsid w:val="00555356"/>
    <w:rsid w:val="0056632B"/>
    <w:rsid w:val="00583CAE"/>
    <w:rsid w:val="00586466"/>
    <w:rsid w:val="005A3970"/>
    <w:rsid w:val="005A4E3B"/>
    <w:rsid w:val="005B455E"/>
    <w:rsid w:val="005B7057"/>
    <w:rsid w:val="005D3C0F"/>
    <w:rsid w:val="005D4643"/>
    <w:rsid w:val="005D4EFF"/>
    <w:rsid w:val="005E082E"/>
    <w:rsid w:val="005F6D22"/>
    <w:rsid w:val="006059C6"/>
    <w:rsid w:val="00610BDB"/>
    <w:rsid w:val="00613151"/>
    <w:rsid w:val="00616572"/>
    <w:rsid w:val="00632A2C"/>
    <w:rsid w:val="006337CA"/>
    <w:rsid w:val="00637FC7"/>
    <w:rsid w:val="00642BC6"/>
    <w:rsid w:val="0064511D"/>
    <w:rsid w:val="00653E12"/>
    <w:rsid w:val="0065660D"/>
    <w:rsid w:val="00664976"/>
    <w:rsid w:val="00665C49"/>
    <w:rsid w:val="00681162"/>
    <w:rsid w:val="00681423"/>
    <w:rsid w:val="006824BE"/>
    <w:rsid w:val="006A7E83"/>
    <w:rsid w:val="006B16D9"/>
    <w:rsid w:val="006B3334"/>
    <w:rsid w:val="006C7E12"/>
    <w:rsid w:val="006D61E7"/>
    <w:rsid w:val="006F1B83"/>
    <w:rsid w:val="00734ECA"/>
    <w:rsid w:val="0073745D"/>
    <w:rsid w:val="00742CD7"/>
    <w:rsid w:val="00743293"/>
    <w:rsid w:val="00760644"/>
    <w:rsid w:val="00771577"/>
    <w:rsid w:val="007762A7"/>
    <w:rsid w:val="00776EF2"/>
    <w:rsid w:val="00781CC5"/>
    <w:rsid w:val="00783BE8"/>
    <w:rsid w:val="007A33E3"/>
    <w:rsid w:val="007A553B"/>
    <w:rsid w:val="007A5CE8"/>
    <w:rsid w:val="007C0909"/>
    <w:rsid w:val="007C3DD6"/>
    <w:rsid w:val="007E01DC"/>
    <w:rsid w:val="007E4EF2"/>
    <w:rsid w:val="007F488C"/>
    <w:rsid w:val="00800E7D"/>
    <w:rsid w:val="008014B5"/>
    <w:rsid w:val="00801608"/>
    <w:rsid w:val="008023DE"/>
    <w:rsid w:val="00802A67"/>
    <w:rsid w:val="00814A92"/>
    <w:rsid w:val="00815D5A"/>
    <w:rsid w:val="00831529"/>
    <w:rsid w:val="0083294C"/>
    <w:rsid w:val="008433B6"/>
    <w:rsid w:val="00845385"/>
    <w:rsid w:val="00845835"/>
    <w:rsid w:val="008613F9"/>
    <w:rsid w:val="0087434D"/>
    <w:rsid w:val="0087444F"/>
    <w:rsid w:val="008A04B0"/>
    <w:rsid w:val="008A32D7"/>
    <w:rsid w:val="008D3AAC"/>
    <w:rsid w:val="008D48DE"/>
    <w:rsid w:val="008D5B8B"/>
    <w:rsid w:val="008E2D33"/>
    <w:rsid w:val="008E3463"/>
    <w:rsid w:val="008F0AE6"/>
    <w:rsid w:val="00902FCB"/>
    <w:rsid w:val="00911150"/>
    <w:rsid w:val="009118A3"/>
    <w:rsid w:val="00911EE4"/>
    <w:rsid w:val="009214BD"/>
    <w:rsid w:val="009238F6"/>
    <w:rsid w:val="00941DE4"/>
    <w:rsid w:val="009443A5"/>
    <w:rsid w:val="0095783E"/>
    <w:rsid w:val="009629D9"/>
    <w:rsid w:val="00967B3F"/>
    <w:rsid w:val="00976464"/>
    <w:rsid w:val="0098598A"/>
    <w:rsid w:val="00991A13"/>
    <w:rsid w:val="00993D09"/>
    <w:rsid w:val="009A016E"/>
    <w:rsid w:val="009B39FF"/>
    <w:rsid w:val="009B7BA9"/>
    <w:rsid w:val="009C2A52"/>
    <w:rsid w:val="009C2F46"/>
    <w:rsid w:val="009D03BA"/>
    <w:rsid w:val="009D0843"/>
    <w:rsid w:val="009E3CA9"/>
    <w:rsid w:val="00A00768"/>
    <w:rsid w:val="00A10B41"/>
    <w:rsid w:val="00A126EB"/>
    <w:rsid w:val="00A207AC"/>
    <w:rsid w:val="00A313DA"/>
    <w:rsid w:val="00A31523"/>
    <w:rsid w:val="00A6689E"/>
    <w:rsid w:val="00A66BF8"/>
    <w:rsid w:val="00A75C1D"/>
    <w:rsid w:val="00A76077"/>
    <w:rsid w:val="00A81BE2"/>
    <w:rsid w:val="00A837F4"/>
    <w:rsid w:val="00A961A7"/>
    <w:rsid w:val="00AA543D"/>
    <w:rsid w:val="00AA7100"/>
    <w:rsid w:val="00AA7543"/>
    <w:rsid w:val="00AB1199"/>
    <w:rsid w:val="00AB6A57"/>
    <w:rsid w:val="00AC233C"/>
    <w:rsid w:val="00AC4144"/>
    <w:rsid w:val="00AD4861"/>
    <w:rsid w:val="00AE23BF"/>
    <w:rsid w:val="00AE3504"/>
    <w:rsid w:val="00AE38E0"/>
    <w:rsid w:val="00AF0D93"/>
    <w:rsid w:val="00B045C2"/>
    <w:rsid w:val="00B05986"/>
    <w:rsid w:val="00B073CA"/>
    <w:rsid w:val="00B07FD7"/>
    <w:rsid w:val="00B11558"/>
    <w:rsid w:val="00B117D9"/>
    <w:rsid w:val="00B12257"/>
    <w:rsid w:val="00B1582F"/>
    <w:rsid w:val="00B26C7F"/>
    <w:rsid w:val="00B30D9A"/>
    <w:rsid w:val="00B331EE"/>
    <w:rsid w:val="00B36157"/>
    <w:rsid w:val="00B44CDF"/>
    <w:rsid w:val="00B556E1"/>
    <w:rsid w:val="00B71522"/>
    <w:rsid w:val="00B81D0B"/>
    <w:rsid w:val="00B86200"/>
    <w:rsid w:val="00B91928"/>
    <w:rsid w:val="00BA6324"/>
    <w:rsid w:val="00BA7774"/>
    <w:rsid w:val="00BB7ACC"/>
    <w:rsid w:val="00BC13C8"/>
    <w:rsid w:val="00BC2035"/>
    <w:rsid w:val="00BC6F05"/>
    <w:rsid w:val="00BE4CFB"/>
    <w:rsid w:val="00BF0E8B"/>
    <w:rsid w:val="00BF2F45"/>
    <w:rsid w:val="00C0339F"/>
    <w:rsid w:val="00C06512"/>
    <w:rsid w:val="00C323C0"/>
    <w:rsid w:val="00C33071"/>
    <w:rsid w:val="00C45A7D"/>
    <w:rsid w:val="00C5041A"/>
    <w:rsid w:val="00C512EC"/>
    <w:rsid w:val="00C66E2F"/>
    <w:rsid w:val="00C73A6A"/>
    <w:rsid w:val="00C74D26"/>
    <w:rsid w:val="00C939E4"/>
    <w:rsid w:val="00CA29DA"/>
    <w:rsid w:val="00CB1CDD"/>
    <w:rsid w:val="00CC048C"/>
    <w:rsid w:val="00CC0A51"/>
    <w:rsid w:val="00CD06C2"/>
    <w:rsid w:val="00CD247A"/>
    <w:rsid w:val="00CD4D47"/>
    <w:rsid w:val="00CE2572"/>
    <w:rsid w:val="00CE2C55"/>
    <w:rsid w:val="00CE65C9"/>
    <w:rsid w:val="00D03457"/>
    <w:rsid w:val="00D045AC"/>
    <w:rsid w:val="00D15148"/>
    <w:rsid w:val="00D40232"/>
    <w:rsid w:val="00D425EE"/>
    <w:rsid w:val="00D54CC9"/>
    <w:rsid w:val="00D56768"/>
    <w:rsid w:val="00D711DB"/>
    <w:rsid w:val="00D71EAA"/>
    <w:rsid w:val="00D739F6"/>
    <w:rsid w:val="00D76BA9"/>
    <w:rsid w:val="00D8640E"/>
    <w:rsid w:val="00D86963"/>
    <w:rsid w:val="00D86FAE"/>
    <w:rsid w:val="00D87D60"/>
    <w:rsid w:val="00D93275"/>
    <w:rsid w:val="00DB0304"/>
    <w:rsid w:val="00DB487A"/>
    <w:rsid w:val="00DC5790"/>
    <w:rsid w:val="00DC588B"/>
    <w:rsid w:val="00DD4694"/>
    <w:rsid w:val="00DE1DEB"/>
    <w:rsid w:val="00DF0DE7"/>
    <w:rsid w:val="00DF205B"/>
    <w:rsid w:val="00DF7556"/>
    <w:rsid w:val="00E01803"/>
    <w:rsid w:val="00E038B8"/>
    <w:rsid w:val="00E07B3A"/>
    <w:rsid w:val="00E12303"/>
    <w:rsid w:val="00E16DF0"/>
    <w:rsid w:val="00E20AB4"/>
    <w:rsid w:val="00E24655"/>
    <w:rsid w:val="00E34884"/>
    <w:rsid w:val="00E42828"/>
    <w:rsid w:val="00E46B47"/>
    <w:rsid w:val="00E5009C"/>
    <w:rsid w:val="00E51A7C"/>
    <w:rsid w:val="00E55E01"/>
    <w:rsid w:val="00E57F71"/>
    <w:rsid w:val="00E61705"/>
    <w:rsid w:val="00E63FBB"/>
    <w:rsid w:val="00E670FC"/>
    <w:rsid w:val="00E77C8F"/>
    <w:rsid w:val="00E80CBE"/>
    <w:rsid w:val="00E814A7"/>
    <w:rsid w:val="00E85825"/>
    <w:rsid w:val="00E96D27"/>
    <w:rsid w:val="00EB5A8E"/>
    <w:rsid w:val="00EE025D"/>
    <w:rsid w:val="00EE2A13"/>
    <w:rsid w:val="00EF71AA"/>
    <w:rsid w:val="00F02274"/>
    <w:rsid w:val="00F03704"/>
    <w:rsid w:val="00F14C92"/>
    <w:rsid w:val="00F20250"/>
    <w:rsid w:val="00F35826"/>
    <w:rsid w:val="00F449DD"/>
    <w:rsid w:val="00F6097C"/>
    <w:rsid w:val="00F63833"/>
    <w:rsid w:val="00F64889"/>
    <w:rsid w:val="00F74200"/>
    <w:rsid w:val="00F82890"/>
    <w:rsid w:val="00F975FB"/>
    <w:rsid w:val="00F97DB3"/>
    <w:rsid w:val="00FA0633"/>
    <w:rsid w:val="00FA6442"/>
    <w:rsid w:val="00FA6D7D"/>
    <w:rsid w:val="00FB52F7"/>
    <w:rsid w:val="00FB5A9A"/>
    <w:rsid w:val="00FB77D4"/>
    <w:rsid w:val="00FC406E"/>
    <w:rsid w:val="00FC7A7A"/>
    <w:rsid w:val="00FD0ACA"/>
    <w:rsid w:val="00FD69A9"/>
    <w:rsid w:val="00FE672C"/>
    <w:rsid w:val="00FF2324"/>
    <w:rsid w:val="00FF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EF2"/>
    <w:pPr>
      <w:widowControl w:val="0"/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Heading1">
    <w:name w:val="heading 1"/>
    <w:basedOn w:val="1"/>
    <w:link w:val="Heading1Char"/>
    <w:uiPriority w:val="99"/>
    <w:qFormat/>
    <w:rsid w:val="00E55E01"/>
    <w:pPr>
      <w:outlineLvl w:val="0"/>
    </w:pPr>
  </w:style>
  <w:style w:type="paragraph" w:styleId="Heading2">
    <w:name w:val="heading 2"/>
    <w:basedOn w:val="1"/>
    <w:link w:val="Heading2Char"/>
    <w:uiPriority w:val="99"/>
    <w:qFormat/>
    <w:rsid w:val="00E55E01"/>
    <w:pPr>
      <w:outlineLvl w:val="1"/>
    </w:pPr>
  </w:style>
  <w:style w:type="paragraph" w:styleId="Heading3">
    <w:name w:val="heading 3"/>
    <w:basedOn w:val="1"/>
    <w:link w:val="Heading3Char"/>
    <w:uiPriority w:val="99"/>
    <w:qFormat/>
    <w:rsid w:val="00E55E01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77BD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77BD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F77BD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a">
    <w:name w:val="Текст выноски Знак"/>
    <w:basedOn w:val="DefaultParagraphFont"/>
    <w:uiPriority w:val="99"/>
    <w:semiHidden/>
    <w:rsid w:val="00776EF2"/>
    <w:rPr>
      <w:rFonts w:ascii="Tahoma" w:hAnsi="Tahoma" w:cs="Tahoma"/>
      <w:sz w:val="16"/>
      <w:szCs w:val="16"/>
      <w:lang w:eastAsia="zh-CN"/>
    </w:rPr>
  </w:style>
  <w:style w:type="character" w:customStyle="1" w:styleId="-">
    <w:name w:val="Интернет-ссылка"/>
    <w:uiPriority w:val="99"/>
    <w:rsid w:val="00E55E01"/>
    <w:rPr>
      <w:color w:val="000080"/>
      <w:u w:val="single"/>
    </w:rPr>
  </w:style>
  <w:style w:type="paragraph" w:customStyle="1" w:styleId="1">
    <w:name w:val="Заголовок1"/>
    <w:basedOn w:val="Normal"/>
    <w:next w:val="BodyText"/>
    <w:uiPriority w:val="99"/>
    <w:rsid w:val="00E55E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55E01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F77BD"/>
    <w:rPr>
      <w:rFonts w:ascii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E55E01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E55E01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3F77BD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rsid w:val="00776EF2"/>
    <w:pPr>
      <w:ind w:left="240" w:hanging="240"/>
    </w:pPr>
  </w:style>
  <w:style w:type="paragraph" w:styleId="IndexHeading">
    <w:name w:val="index heading"/>
    <w:basedOn w:val="Normal"/>
    <w:uiPriority w:val="99"/>
    <w:rsid w:val="00E55E01"/>
    <w:pPr>
      <w:suppressLineNumbers/>
    </w:pPr>
    <w:rPr>
      <w:rFonts w:cs="Mangal"/>
    </w:rPr>
  </w:style>
  <w:style w:type="paragraph" w:customStyle="1" w:styleId="10">
    <w:name w:val="Без интервала1"/>
    <w:uiPriority w:val="99"/>
    <w:rsid w:val="00776EF2"/>
    <w:pPr>
      <w:suppressAutoHyphens/>
      <w:spacing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uiPriority w:val="99"/>
    <w:rsid w:val="00776EF2"/>
    <w:pPr>
      <w:suppressAutoHyphens/>
    </w:pPr>
    <w:rPr>
      <w:rFonts w:ascii="Arial" w:hAnsi="Arial"/>
      <w:lang w:eastAsia="zh-CN"/>
    </w:rPr>
  </w:style>
  <w:style w:type="paragraph" w:customStyle="1" w:styleId="ConsPlusCell">
    <w:name w:val="ConsPlusCell"/>
    <w:uiPriority w:val="99"/>
    <w:rsid w:val="00776EF2"/>
    <w:pPr>
      <w:suppressAutoHyphens/>
    </w:pPr>
    <w:rPr>
      <w:rFonts w:ascii="Arial" w:hAnsi="Arial" w:cs="Tahoma"/>
      <w:sz w:val="20"/>
      <w:szCs w:val="24"/>
      <w:lang w:eastAsia="zh-CN" w:bidi="hi-IN"/>
    </w:rPr>
  </w:style>
  <w:style w:type="paragraph" w:customStyle="1" w:styleId="11">
    <w:name w:val="Абзац списка1"/>
    <w:basedOn w:val="Normal"/>
    <w:uiPriority w:val="99"/>
    <w:rsid w:val="00776EF2"/>
    <w:pPr>
      <w:spacing w:after="20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76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77BD"/>
    <w:rPr>
      <w:rFonts w:ascii="Times New Roman" w:hAnsi="Times New Roman" w:cs="Times New Roman"/>
      <w:sz w:val="2"/>
      <w:lang w:eastAsia="zh-CN"/>
    </w:rPr>
  </w:style>
  <w:style w:type="paragraph" w:customStyle="1" w:styleId="2">
    <w:name w:val="Без интервала2"/>
    <w:uiPriority w:val="99"/>
    <w:rsid w:val="00776EF2"/>
    <w:pPr>
      <w:suppressAutoHyphens/>
      <w:spacing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20">
    <w:name w:val="Абзац списка2"/>
    <w:basedOn w:val="Normal"/>
    <w:uiPriority w:val="99"/>
    <w:rsid w:val="00776EF2"/>
    <w:pPr>
      <w:spacing w:after="200"/>
      <w:ind w:left="720"/>
      <w:contextualSpacing/>
    </w:pPr>
  </w:style>
  <w:style w:type="paragraph" w:customStyle="1" w:styleId="Default">
    <w:name w:val="Default"/>
    <w:uiPriority w:val="99"/>
    <w:rsid w:val="00776EF2"/>
    <w:pPr>
      <w:suppressAutoHyphens/>
    </w:pPr>
    <w:rPr>
      <w:rFonts w:ascii="Courier New" w:hAnsi="Courier New" w:cs="Courier New"/>
      <w:color w:val="000000"/>
      <w:sz w:val="24"/>
      <w:szCs w:val="24"/>
      <w:lang w:eastAsia="en-US"/>
    </w:rPr>
  </w:style>
  <w:style w:type="paragraph" w:customStyle="1" w:styleId="a0">
    <w:name w:val="Блочная цитата"/>
    <w:basedOn w:val="Normal"/>
    <w:uiPriority w:val="99"/>
    <w:rsid w:val="00E55E01"/>
  </w:style>
  <w:style w:type="paragraph" w:customStyle="1" w:styleId="a1">
    <w:name w:val="Заглавие"/>
    <w:basedOn w:val="1"/>
    <w:uiPriority w:val="99"/>
    <w:rsid w:val="00E55E01"/>
  </w:style>
  <w:style w:type="paragraph" w:styleId="Subtitle">
    <w:name w:val="Subtitle"/>
    <w:basedOn w:val="1"/>
    <w:link w:val="SubtitleChar"/>
    <w:uiPriority w:val="99"/>
    <w:qFormat/>
    <w:rsid w:val="00E55E01"/>
  </w:style>
  <w:style w:type="character" w:customStyle="1" w:styleId="SubtitleChar">
    <w:name w:val="Subtitle Char"/>
    <w:basedOn w:val="DefaultParagraphFont"/>
    <w:link w:val="Subtitle"/>
    <w:uiPriority w:val="99"/>
    <w:locked/>
    <w:rsid w:val="003F77BD"/>
    <w:rPr>
      <w:rFonts w:ascii="Cambria" w:hAnsi="Cambria" w:cs="Times New Roman"/>
      <w:sz w:val="24"/>
      <w:szCs w:val="24"/>
      <w:lang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87434D"/>
    <w:pPr>
      <w:ind w:left="720"/>
      <w:contextualSpacing/>
    </w:pPr>
    <w:rPr>
      <w:szCs w:val="20"/>
    </w:rPr>
  </w:style>
  <w:style w:type="paragraph" w:styleId="NormalWeb">
    <w:name w:val="Normal (Web)"/>
    <w:basedOn w:val="Normal"/>
    <w:uiPriority w:val="99"/>
    <w:rsid w:val="005163E6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8329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0450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uiPriority w:val="99"/>
    <w:rsid w:val="008023DE"/>
    <w:pPr>
      <w:suppressAutoHyphens/>
    </w:pPr>
    <w:rPr>
      <w:rFonts w:ascii="Arial" w:eastAsia="Times New Roman" w:hAnsi="Arial" w:cs="Tahoma"/>
      <w:kern w:val="1"/>
      <w:sz w:val="20"/>
      <w:szCs w:val="24"/>
      <w:lang w:eastAsia="zh-CN" w:bidi="hi-IN"/>
    </w:rPr>
  </w:style>
  <w:style w:type="paragraph" w:customStyle="1" w:styleId="PreformattedText">
    <w:name w:val="Preformatted Text"/>
    <w:basedOn w:val="Normal"/>
    <w:uiPriority w:val="99"/>
    <w:rsid w:val="009D03BA"/>
    <w:pPr>
      <w:textAlignment w:val="baseline"/>
    </w:pPr>
    <w:rPr>
      <w:rFonts w:eastAsia="Times New Roman"/>
      <w:kern w:val="1"/>
      <w:sz w:val="20"/>
      <w:szCs w:val="20"/>
      <w:lang w:eastAsia="ru-RU"/>
    </w:rPr>
  </w:style>
  <w:style w:type="paragraph" w:customStyle="1" w:styleId="ConsPlusNormal2">
    <w:name w:val="ConsPlusNormal2"/>
    <w:uiPriority w:val="99"/>
    <w:rsid w:val="00341DAE"/>
    <w:pPr>
      <w:suppressAutoHyphens/>
    </w:pPr>
    <w:rPr>
      <w:rFonts w:ascii="Arial" w:hAnsi="Arial" w:cs="Tahoma"/>
      <w:kern w:val="1"/>
      <w:sz w:val="20"/>
      <w:szCs w:val="24"/>
      <w:lang w:eastAsia="zh-CN" w:bidi="hi-IN"/>
    </w:rPr>
  </w:style>
  <w:style w:type="paragraph" w:customStyle="1" w:styleId="ConsPlusDocList">
    <w:name w:val="ConsPlusDocList"/>
    <w:uiPriority w:val="99"/>
    <w:rsid w:val="009C2F46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9C2F46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9C2F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9C2F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9C2F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C2F46"/>
    <w:pPr>
      <w:widowControl/>
      <w:tabs>
        <w:tab w:val="center" w:pos="4677"/>
        <w:tab w:val="right" w:pos="9355"/>
      </w:tabs>
      <w:suppressAutoHyphens w:val="0"/>
      <w:spacing w:after="160" w:line="259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C2F46"/>
    <w:rPr>
      <w:rFonts w:ascii="Calibri" w:hAnsi="Calibri" w:cs="Times New Roman"/>
      <w:sz w:val="22"/>
      <w:lang w:eastAsia="ru-RU"/>
    </w:rPr>
  </w:style>
  <w:style w:type="paragraph" w:styleId="Footer">
    <w:name w:val="footer"/>
    <w:basedOn w:val="Normal"/>
    <w:link w:val="FooterChar"/>
    <w:uiPriority w:val="99"/>
    <w:rsid w:val="009C2F46"/>
    <w:pPr>
      <w:widowControl/>
      <w:tabs>
        <w:tab w:val="center" w:pos="4677"/>
        <w:tab w:val="right" w:pos="9355"/>
      </w:tabs>
      <w:suppressAutoHyphens w:val="0"/>
      <w:spacing w:after="160" w:line="259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C2F46"/>
    <w:rPr>
      <w:rFonts w:ascii="Calibri" w:hAnsi="Calibri" w:cs="Times New Roman"/>
      <w:sz w:val="22"/>
      <w:lang w:eastAsia="ru-RU"/>
    </w:rPr>
  </w:style>
  <w:style w:type="character" w:styleId="Hyperlink">
    <w:name w:val="Hyperlink"/>
    <w:basedOn w:val="DefaultParagraphFont"/>
    <w:uiPriority w:val="99"/>
    <w:rsid w:val="009C2F46"/>
    <w:rPr>
      <w:rFonts w:cs="Times New Roman"/>
      <w:color w:val="0066CC"/>
      <w:u w:val="single"/>
    </w:rPr>
  </w:style>
  <w:style w:type="character" w:customStyle="1" w:styleId="a2">
    <w:name w:val="Основной текст_"/>
    <w:link w:val="3"/>
    <w:uiPriority w:val="99"/>
    <w:locked/>
    <w:rsid w:val="009C2F46"/>
    <w:rPr>
      <w:rFonts w:ascii="Times New Roman" w:hAnsi="Times New Roman"/>
      <w:sz w:val="27"/>
      <w:shd w:val="clear" w:color="auto" w:fill="FFFFFF"/>
    </w:rPr>
  </w:style>
  <w:style w:type="character" w:customStyle="1" w:styleId="5">
    <w:name w:val="Заголовок №5_"/>
    <w:link w:val="50"/>
    <w:uiPriority w:val="99"/>
    <w:locked/>
    <w:rsid w:val="009C2F46"/>
    <w:rPr>
      <w:rFonts w:ascii="Times New Roman" w:hAnsi="Times New Roman"/>
      <w:sz w:val="27"/>
      <w:shd w:val="clear" w:color="auto" w:fill="FFFFFF"/>
    </w:rPr>
  </w:style>
  <w:style w:type="character" w:customStyle="1" w:styleId="30">
    <w:name w:val="Основной текст (3)_"/>
    <w:link w:val="31"/>
    <w:uiPriority w:val="99"/>
    <w:locked/>
    <w:rsid w:val="009C2F46"/>
    <w:rPr>
      <w:rFonts w:ascii="Times New Roman" w:hAnsi="Times New Roman"/>
      <w:sz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9C2F46"/>
    <w:rPr>
      <w:rFonts w:ascii="Times New Roman" w:hAnsi="Times New Roman"/>
      <w:sz w:val="19"/>
      <w:shd w:val="clear" w:color="auto" w:fill="FFFFFF"/>
    </w:rPr>
  </w:style>
  <w:style w:type="character" w:customStyle="1" w:styleId="31pt">
    <w:name w:val="Основной текст (3) + Интервал 1 pt"/>
    <w:uiPriority w:val="99"/>
    <w:rsid w:val="009C2F46"/>
    <w:rPr>
      <w:rFonts w:ascii="Times New Roman" w:hAnsi="Times New Roman"/>
      <w:spacing w:val="30"/>
      <w:sz w:val="23"/>
    </w:rPr>
  </w:style>
  <w:style w:type="paragraph" w:customStyle="1" w:styleId="3">
    <w:name w:val="Основной текст3"/>
    <w:basedOn w:val="Normal"/>
    <w:link w:val="a2"/>
    <w:uiPriority w:val="99"/>
    <w:rsid w:val="009C2F46"/>
    <w:pPr>
      <w:widowControl/>
      <w:shd w:val="clear" w:color="auto" w:fill="FFFFFF"/>
      <w:suppressAutoHyphens w:val="0"/>
      <w:spacing w:before="360" w:after="540" w:line="240" w:lineRule="atLeast"/>
      <w:ind w:hanging="300"/>
    </w:pPr>
    <w:rPr>
      <w:sz w:val="27"/>
      <w:szCs w:val="20"/>
      <w:lang w:eastAsia="ru-RU"/>
    </w:rPr>
  </w:style>
  <w:style w:type="paragraph" w:customStyle="1" w:styleId="50">
    <w:name w:val="Заголовок №5"/>
    <w:basedOn w:val="Normal"/>
    <w:link w:val="5"/>
    <w:uiPriority w:val="99"/>
    <w:rsid w:val="009C2F46"/>
    <w:pPr>
      <w:widowControl/>
      <w:shd w:val="clear" w:color="auto" w:fill="FFFFFF"/>
      <w:suppressAutoHyphens w:val="0"/>
      <w:spacing w:before="600" w:after="420" w:line="240" w:lineRule="atLeast"/>
      <w:jc w:val="both"/>
      <w:outlineLvl w:val="4"/>
    </w:pPr>
    <w:rPr>
      <w:sz w:val="27"/>
      <w:szCs w:val="20"/>
      <w:lang w:eastAsia="ru-RU"/>
    </w:rPr>
  </w:style>
  <w:style w:type="paragraph" w:customStyle="1" w:styleId="31">
    <w:name w:val="Основной текст (3)"/>
    <w:basedOn w:val="Normal"/>
    <w:link w:val="30"/>
    <w:uiPriority w:val="99"/>
    <w:rsid w:val="009C2F46"/>
    <w:pPr>
      <w:widowControl/>
      <w:shd w:val="clear" w:color="auto" w:fill="FFFFFF"/>
      <w:suppressAutoHyphens w:val="0"/>
      <w:spacing w:before="180" w:line="274" w:lineRule="exact"/>
      <w:jc w:val="right"/>
    </w:pPr>
    <w:rPr>
      <w:sz w:val="23"/>
      <w:szCs w:val="20"/>
      <w:lang w:eastAsia="ru-RU"/>
    </w:rPr>
  </w:style>
  <w:style w:type="paragraph" w:customStyle="1" w:styleId="40">
    <w:name w:val="Основной текст (4)"/>
    <w:basedOn w:val="Normal"/>
    <w:link w:val="4"/>
    <w:uiPriority w:val="99"/>
    <w:rsid w:val="009C2F46"/>
    <w:pPr>
      <w:widowControl/>
      <w:shd w:val="clear" w:color="auto" w:fill="FFFFFF"/>
      <w:suppressAutoHyphens w:val="0"/>
      <w:spacing w:before="360" w:after="360" w:line="240" w:lineRule="atLeast"/>
    </w:pPr>
    <w:rPr>
      <w:sz w:val="19"/>
      <w:szCs w:val="20"/>
      <w:lang w:eastAsia="ru-RU"/>
    </w:rPr>
  </w:style>
  <w:style w:type="character" w:customStyle="1" w:styleId="411">
    <w:name w:val="Основной текст (4) + 11"/>
    <w:aliases w:val="5 pt"/>
    <w:uiPriority w:val="99"/>
    <w:rsid w:val="009C2F46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9">
    <w:name w:val="Основной текст + 9"/>
    <w:aliases w:val="5 pt3"/>
    <w:uiPriority w:val="99"/>
    <w:rsid w:val="009C2F46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9C2F46"/>
    <w:rPr>
      <w:rFonts w:ascii="Times New Roman" w:hAnsi="Times New Roman"/>
      <w:sz w:val="18"/>
      <w:shd w:val="clear" w:color="auto" w:fill="FFFFFF"/>
    </w:rPr>
  </w:style>
  <w:style w:type="character" w:customStyle="1" w:styleId="59">
    <w:name w:val="Основной текст (5) + 9"/>
    <w:aliases w:val="5 pt2"/>
    <w:uiPriority w:val="99"/>
    <w:rsid w:val="009C2F46"/>
    <w:rPr>
      <w:rFonts w:ascii="Times New Roman" w:hAnsi="Times New Roman"/>
      <w:spacing w:val="0"/>
      <w:sz w:val="19"/>
    </w:rPr>
  </w:style>
  <w:style w:type="paragraph" w:customStyle="1" w:styleId="52">
    <w:name w:val="Основной текст (5)"/>
    <w:basedOn w:val="Normal"/>
    <w:link w:val="51"/>
    <w:uiPriority w:val="99"/>
    <w:rsid w:val="009C2F46"/>
    <w:pPr>
      <w:widowControl/>
      <w:shd w:val="clear" w:color="auto" w:fill="FFFFFF"/>
      <w:suppressAutoHyphens w:val="0"/>
      <w:spacing w:before="720" w:after="720" w:line="211" w:lineRule="exact"/>
    </w:pPr>
    <w:rPr>
      <w:sz w:val="18"/>
      <w:szCs w:val="20"/>
      <w:lang w:eastAsia="ru-RU"/>
    </w:rPr>
  </w:style>
  <w:style w:type="character" w:customStyle="1" w:styleId="6">
    <w:name w:val="Основной текст (6)_"/>
    <w:link w:val="60"/>
    <w:uiPriority w:val="99"/>
    <w:locked/>
    <w:rsid w:val="009C2F46"/>
    <w:rPr>
      <w:rFonts w:ascii="Times New Roman" w:hAnsi="Times New Roman"/>
      <w:shd w:val="clear" w:color="auto" w:fill="FFFFFF"/>
    </w:rPr>
  </w:style>
  <w:style w:type="character" w:customStyle="1" w:styleId="513">
    <w:name w:val="Основной текст (5) + 13"/>
    <w:aliases w:val="5 pt1"/>
    <w:uiPriority w:val="99"/>
    <w:rsid w:val="009C2F46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9C2F46"/>
    <w:pPr>
      <w:widowControl/>
      <w:shd w:val="clear" w:color="auto" w:fill="FFFFFF"/>
      <w:suppressAutoHyphens w:val="0"/>
      <w:spacing w:before="240" w:after="120" w:line="240" w:lineRule="atLeast"/>
    </w:pPr>
    <w:rPr>
      <w:sz w:val="20"/>
      <w:szCs w:val="20"/>
      <w:lang w:eastAsia="ru-RU"/>
    </w:rPr>
  </w:style>
  <w:style w:type="character" w:customStyle="1" w:styleId="21">
    <w:name w:val="Основной текст (2) + Не полужирный"/>
    <w:uiPriority w:val="99"/>
    <w:rsid w:val="009C2F46"/>
    <w:rPr>
      <w:rFonts w:ascii="Times New Roman" w:hAnsi="Times New Roman"/>
      <w:b/>
      <w:spacing w:val="0"/>
      <w:sz w:val="27"/>
    </w:rPr>
  </w:style>
  <w:style w:type="character" w:customStyle="1" w:styleId="22">
    <w:name w:val="Основной текст (2)_"/>
    <w:link w:val="23"/>
    <w:uiPriority w:val="99"/>
    <w:locked/>
    <w:rsid w:val="009C2F46"/>
    <w:rPr>
      <w:rFonts w:ascii="Times New Roman" w:hAnsi="Times New Roman"/>
      <w:sz w:val="27"/>
      <w:shd w:val="clear" w:color="auto" w:fill="FFFFFF"/>
    </w:rPr>
  </w:style>
  <w:style w:type="paragraph" w:customStyle="1" w:styleId="23">
    <w:name w:val="Основной текст (2)"/>
    <w:basedOn w:val="Normal"/>
    <w:link w:val="22"/>
    <w:uiPriority w:val="99"/>
    <w:rsid w:val="009C2F46"/>
    <w:pPr>
      <w:widowControl/>
      <w:shd w:val="clear" w:color="auto" w:fill="FFFFFF"/>
      <w:suppressAutoHyphens w:val="0"/>
      <w:spacing w:before="1260" w:after="300" w:line="322" w:lineRule="exact"/>
      <w:jc w:val="center"/>
    </w:pPr>
    <w:rPr>
      <w:sz w:val="27"/>
      <w:szCs w:val="20"/>
      <w:lang w:eastAsia="ru-RU"/>
    </w:rPr>
  </w:style>
  <w:style w:type="character" w:customStyle="1" w:styleId="7">
    <w:name w:val="Основной текст (7)_"/>
    <w:link w:val="70"/>
    <w:uiPriority w:val="99"/>
    <w:locked/>
    <w:rsid w:val="009C2F46"/>
    <w:rPr>
      <w:rFonts w:ascii="Times New Roman" w:hAnsi="Times New Roman"/>
      <w:sz w:val="27"/>
      <w:shd w:val="clear" w:color="auto" w:fill="FFFFFF"/>
    </w:rPr>
  </w:style>
  <w:style w:type="character" w:customStyle="1" w:styleId="210">
    <w:name w:val="Основной текст (2) + Не полужирный1"/>
    <w:aliases w:val="Курсив"/>
    <w:uiPriority w:val="99"/>
    <w:rsid w:val="009C2F46"/>
    <w:rPr>
      <w:rFonts w:ascii="Times New Roman" w:hAnsi="Times New Roman"/>
      <w:b/>
      <w:i/>
      <w:spacing w:val="0"/>
      <w:sz w:val="27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9C2F46"/>
    <w:pPr>
      <w:widowControl/>
      <w:shd w:val="clear" w:color="auto" w:fill="FFFFFF"/>
      <w:suppressAutoHyphens w:val="0"/>
      <w:spacing w:before="420" w:line="619" w:lineRule="exact"/>
    </w:pPr>
    <w:rPr>
      <w:sz w:val="27"/>
      <w:szCs w:val="20"/>
      <w:lang w:eastAsia="ru-RU"/>
    </w:rPr>
  </w:style>
  <w:style w:type="character" w:customStyle="1" w:styleId="41">
    <w:name w:val="Заголовок №4_"/>
    <w:link w:val="42"/>
    <w:uiPriority w:val="99"/>
    <w:locked/>
    <w:rsid w:val="009C2F46"/>
    <w:rPr>
      <w:rFonts w:ascii="Times New Roman" w:hAnsi="Times New Roman"/>
      <w:sz w:val="27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9C2F46"/>
    <w:rPr>
      <w:rFonts w:ascii="Times New Roman" w:hAnsi="Times New Roman"/>
      <w:shd w:val="clear" w:color="auto" w:fill="FFFFFF"/>
    </w:rPr>
  </w:style>
  <w:style w:type="paragraph" w:customStyle="1" w:styleId="42">
    <w:name w:val="Заголовок №4"/>
    <w:basedOn w:val="Normal"/>
    <w:link w:val="41"/>
    <w:uiPriority w:val="99"/>
    <w:rsid w:val="009C2F46"/>
    <w:pPr>
      <w:widowControl/>
      <w:shd w:val="clear" w:color="auto" w:fill="FFFFFF"/>
      <w:suppressAutoHyphens w:val="0"/>
      <w:spacing w:before="300" w:after="300" w:line="240" w:lineRule="atLeast"/>
      <w:jc w:val="both"/>
      <w:outlineLvl w:val="3"/>
    </w:pPr>
    <w:rPr>
      <w:sz w:val="27"/>
      <w:szCs w:val="20"/>
      <w:lang w:eastAsia="ru-RU"/>
    </w:rPr>
  </w:style>
  <w:style w:type="paragraph" w:customStyle="1" w:styleId="80">
    <w:name w:val="Основной текст (8)"/>
    <w:basedOn w:val="Normal"/>
    <w:link w:val="8"/>
    <w:uiPriority w:val="99"/>
    <w:rsid w:val="009C2F46"/>
    <w:pPr>
      <w:widowControl/>
      <w:shd w:val="clear" w:color="auto" w:fill="FFFFFF"/>
      <w:suppressAutoHyphens w:val="0"/>
      <w:spacing w:line="240" w:lineRule="atLeast"/>
      <w:jc w:val="both"/>
    </w:pPr>
    <w:rPr>
      <w:sz w:val="20"/>
      <w:szCs w:val="20"/>
      <w:lang w:eastAsia="ru-RU"/>
    </w:rPr>
  </w:style>
  <w:style w:type="character" w:customStyle="1" w:styleId="71">
    <w:name w:val="Основной текст (7) + Не курсив"/>
    <w:uiPriority w:val="99"/>
    <w:rsid w:val="009C2F46"/>
    <w:rPr>
      <w:rFonts w:ascii="Times New Roman" w:hAnsi="Times New Roman"/>
      <w:i/>
      <w:spacing w:val="0"/>
      <w:sz w:val="27"/>
      <w:shd w:val="clear" w:color="auto" w:fill="FFFFFF"/>
    </w:rPr>
  </w:style>
  <w:style w:type="paragraph" w:styleId="EndnoteText">
    <w:name w:val="endnote text"/>
    <w:basedOn w:val="Normal"/>
    <w:link w:val="EndnoteTextChar"/>
    <w:uiPriority w:val="99"/>
    <w:semiHidden/>
    <w:rsid w:val="009C2F46"/>
    <w:pPr>
      <w:widowControl/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C2F46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9C2F46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9C2F46"/>
    <w:pPr>
      <w:widowControl/>
      <w:shd w:val="clear" w:color="auto" w:fill="000080"/>
      <w:suppressAutoHyphens w:val="0"/>
      <w:spacing w:after="160" w:line="259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C2F46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73745D"/>
    <w:rPr>
      <w:rFonts w:cs="Times New Roman"/>
      <w:color w:val="800080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681423"/>
    <w:rPr>
      <w:rFonts w:ascii="Times New Roman" w:hAnsi="Times New Roman"/>
      <w:sz w:val="24"/>
      <w:lang w:eastAsia="zh-CN"/>
    </w:rPr>
  </w:style>
  <w:style w:type="paragraph" w:styleId="NoSpacing">
    <w:name w:val="No Spacing"/>
    <w:uiPriority w:val="99"/>
    <w:qFormat/>
    <w:rsid w:val="000D31F2"/>
    <w:rPr>
      <w:lang w:eastAsia="en-US"/>
    </w:rPr>
  </w:style>
  <w:style w:type="table" w:styleId="TableGrid">
    <w:name w:val="Table Grid"/>
    <w:basedOn w:val="TableNormal"/>
    <w:uiPriority w:val="99"/>
    <w:locked/>
    <w:rsid w:val="004D00AD"/>
    <w:pPr>
      <w:widowControl w:val="0"/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uiPriority w:val="99"/>
    <w:rsid w:val="00AA7100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F1693"/>
    <w:rPr>
      <w:rFonts w:ascii="Arial" w:hAnsi="Arial"/>
      <w:sz w:val="22"/>
      <w:lang w:val="ru-RU" w:eastAsia="zh-CN"/>
    </w:rPr>
  </w:style>
  <w:style w:type="paragraph" w:customStyle="1" w:styleId="msonormalcxsplast">
    <w:name w:val="msonormalcxsplast"/>
    <w:basedOn w:val="Normal"/>
    <w:uiPriority w:val="99"/>
    <w:rsid w:val="000F1693"/>
    <w:pPr>
      <w:widowControl/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65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542</Words>
  <Characters>3096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Chausskiy</dc:creator>
  <cp:keywords/>
  <dc:description/>
  <cp:lastModifiedBy>User</cp:lastModifiedBy>
  <cp:revision>3</cp:revision>
  <cp:lastPrinted>2021-12-10T12:30:00Z</cp:lastPrinted>
  <dcterms:created xsi:type="dcterms:W3CDTF">2022-05-12T00:48:00Z</dcterms:created>
  <dcterms:modified xsi:type="dcterms:W3CDTF">2022-05-23T04:05:00Z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