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6" w:rsidRDefault="00955116" w:rsidP="00D02FCE">
      <w:pPr>
        <w:pStyle w:val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«БИРСКОЕ ГОРОДСКОЕ ПОСЕЛЕНИЕ»</w:t>
      </w:r>
    </w:p>
    <w:p w:rsidR="00955116" w:rsidRDefault="00955116" w:rsidP="00D02FCE">
      <w:pPr>
        <w:pStyle w:val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ОБЛУЧЕНСКОГО МУНИЦИПАЛЬНОГО РАЙОНА</w:t>
      </w:r>
    </w:p>
    <w:p w:rsidR="00955116" w:rsidRDefault="00955116" w:rsidP="00D02FCE">
      <w:pPr>
        <w:pStyle w:val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ЕВРЕЙСКОЙ АВТОНОМНОЙ ОБЛАСТИ</w:t>
      </w:r>
    </w:p>
    <w:p w:rsidR="00955116" w:rsidRDefault="00955116" w:rsidP="00D02FC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16" w:rsidRDefault="00955116" w:rsidP="00D02FCE">
      <w:pPr>
        <w:pStyle w:val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955116" w:rsidRDefault="00955116" w:rsidP="00D02FC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16" w:rsidRDefault="00955116" w:rsidP="00D02FCE">
      <w:pPr>
        <w:pStyle w:val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5116" w:rsidRDefault="00955116" w:rsidP="00D02FCE">
      <w:pPr>
        <w:pStyle w:val="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от 28.06.2022 № 169                   </w:t>
      </w:r>
    </w:p>
    <w:p w:rsidR="00955116" w:rsidRDefault="00955116" w:rsidP="00D02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116" w:rsidRPr="00D02FCE" w:rsidRDefault="00955116" w:rsidP="0009064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02FCE">
        <w:rPr>
          <w:rFonts w:ascii="Times New Roman" w:hAnsi="Times New Roman"/>
          <w:b/>
          <w:caps/>
          <w:sz w:val="24"/>
          <w:szCs w:val="24"/>
        </w:rPr>
        <w:t>О внесении изменений в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администрации городского поселения от 06.04.2021 № 119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955116" w:rsidRPr="00363C4C" w:rsidRDefault="00955116" w:rsidP="00363C4C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955116" w:rsidRPr="00363C4C" w:rsidRDefault="00955116" w:rsidP="00321C7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363C4C">
        <w:rPr>
          <w:sz w:val="28"/>
          <w:szCs w:val="28"/>
        </w:rPr>
        <w:tab/>
      </w:r>
      <w:r w:rsidRPr="00363C4C">
        <w:rPr>
          <w:b w:val="0"/>
          <w:sz w:val="28"/>
          <w:szCs w:val="28"/>
        </w:rPr>
        <w:t xml:space="preserve">В соответствии с </w:t>
      </w:r>
      <w:r w:rsidRPr="00363C4C">
        <w:rPr>
          <w:b w:val="0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от 06.04.2022 № 608 «О внесении изменение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</w:t>
      </w:r>
      <w:r w:rsidRPr="00363C4C">
        <w:rPr>
          <w:b w:val="0"/>
          <w:color w:val="000000"/>
          <w:sz w:val="28"/>
          <w:szCs w:val="28"/>
        </w:rPr>
        <w:t xml:space="preserve"> и на основании Устава муниципального образования «Бирское городское поселение» Облученского муниципального района Еврейской автономной области а</w:t>
      </w:r>
      <w:r w:rsidRPr="00363C4C">
        <w:rPr>
          <w:b w:val="0"/>
          <w:sz w:val="28"/>
          <w:szCs w:val="28"/>
        </w:rPr>
        <w:t xml:space="preserve">дминистрация Бирского городского поселения </w:t>
      </w:r>
    </w:p>
    <w:p w:rsidR="00955116" w:rsidRPr="00363C4C" w:rsidRDefault="00955116" w:rsidP="00321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C4C">
        <w:rPr>
          <w:rFonts w:ascii="Times New Roman" w:hAnsi="Times New Roman"/>
          <w:sz w:val="28"/>
          <w:szCs w:val="28"/>
        </w:rPr>
        <w:t>ПОСТАНОВЛЯЕТ:</w:t>
      </w:r>
    </w:p>
    <w:p w:rsidR="00955116" w:rsidRPr="00363C4C" w:rsidRDefault="00955116" w:rsidP="00D26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C4C">
        <w:rPr>
          <w:rFonts w:ascii="Times New Roman" w:hAnsi="Times New Roman"/>
          <w:sz w:val="28"/>
          <w:szCs w:val="28"/>
        </w:rPr>
        <w:t xml:space="preserve">1. Внести в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</w:t>
      </w:r>
      <w:r>
        <w:rPr>
          <w:rFonts w:ascii="Times New Roman" w:hAnsi="Times New Roman"/>
          <w:sz w:val="28"/>
          <w:szCs w:val="28"/>
        </w:rPr>
        <w:t xml:space="preserve">сносу </w:t>
      </w:r>
      <w:r w:rsidRPr="00363C4C">
        <w:rPr>
          <w:rFonts w:ascii="Times New Roman" w:hAnsi="Times New Roman"/>
          <w:sz w:val="28"/>
          <w:szCs w:val="28"/>
        </w:rPr>
        <w:t>или реконструкции, садового дома жилым до</w:t>
      </w:r>
      <w:r>
        <w:rPr>
          <w:rFonts w:ascii="Times New Roman" w:hAnsi="Times New Roman"/>
          <w:sz w:val="28"/>
          <w:szCs w:val="28"/>
        </w:rPr>
        <w:t xml:space="preserve">мом и жилого дома садовым домом, утвержденное </w:t>
      </w:r>
      <w:r w:rsidRPr="00363C4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63C4C">
        <w:rPr>
          <w:rFonts w:ascii="Times New Roman" w:hAnsi="Times New Roman"/>
          <w:sz w:val="28"/>
          <w:szCs w:val="28"/>
        </w:rPr>
        <w:t xml:space="preserve"> администрации городского поселения от 06.04.2021 № 119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</w:t>
      </w:r>
      <w:r>
        <w:rPr>
          <w:rFonts w:ascii="Times New Roman" w:hAnsi="Times New Roman"/>
          <w:sz w:val="28"/>
          <w:szCs w:val="28"/>
        </w:rPr>
        <w:t xml:space="preserve">сносу </w:t>
      </w:r>
      <w:r w:rsidRPr="00363C4C">
        <w:rPr>
          <w:rFonts w:ascii="Times New Roman" w:hAnsi="Times New Roman"/>
          <w:sz w:val="28"/>
          <w:szCs w:val="28"/>
        </w:rPr>
        <w:t>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116" w:rsidRPr="00363C4C" w:rsidRDefault="00955116" w:rsidP="00D26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C4C">
        <w:rPr>
          <w:rFonts w:ascii="Times New Roman" w:hAnsi="Times New Roman"/>
          <w:sz w:val="28"/>
          <w:szCs w:val="28"/>
        </w:rPr>
        <w:t>следующие изменения:</w:t>
      </w:r>
    </w:p>
    <w:p w:rsidR="00955116" w:rsidRPr="00363C4C" w:rsidRDefault="00955116" w:rsidP="00454D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C4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6 дополнить абзацем следующего содержания:</w:t>
      </w:r>
    </w:p>
    <w:p w:rsidR="00955116" w:rsidRDefault="00955116" w:rsidP="00454DF8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63C4C">
        <w:rPr>
          <w:rFonts w:ascii="Times New Roman" w:hAnsi="Times New Roman"/>
          <w:color w:val="000000"/>
          <w:sz w:val="28"/>
          <w:szCs w:val="28"/>
        </w:rPr>
        <w:t xml:space="preserve">- об отсутствии оснований для признания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жилого помещения непригодным для проживания». </w:t>
      </w:r>
    </w:p>
    <w:p w:rsidR="00955116" w:rsidRPr="00363C4C" w:rsidRDefault="00955116" w:rsidP="00D269F9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363C4C">
        <w:rPr>
          <w:rFonts w:ascii="Times New Roman" w:hAnsi="Times New Roman"/>
          <w:sz w:val="28"/>
          <w:szCs w:val="28"/>
        </w:rPr>
        <w:t>. Опубликовать настоящее постановление в «Информационном вестнике» муниципального образования «Бирское городское поселение».</w:t>
      </w:r>
    </w:p>
    <w:p w:rsidR="00955116" w:rsidRPr="00363C4C" w:rsidRDefault="00955116" w:rsidP="00D269F9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3C4C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55116" w:rsidRPr="00363C4C" w:rsidRDefault="00955116" w:rsidP="00D134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63C4C">
        <w:rPr>
          <w:rFonts w:ascii="Times New Roman" w:hAnsi="Times New Roman"/>
          <w:sz w:val="28"/>
          <w:szCs w:val="28"/>
        </w:rPr>
        <w:t>Глава администрации</w:t>
      </w:r>
    </w:p>
    <w:p w:rsidR="00955116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63C4C">
        <w:rPr>
          <w:rFonts w:ascii="Times New Roman" w:hAnsi="Times New Roman"/>
          <w:sz w:val="28"/>
          <w:szCs w:val="28"/>
        </w:rPr>
        <w:t>городского поселения</w:t>
      </w: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63C4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3C4C">
        <w:rPr>
          <w:rFonts w:ascii="Times New Roman" w:hAnsi="Times New Roman"/>
          <w:sz w:val="28"/>
          <w:szCs w:val="28"/>
        </w:rPr>
        <w:t xml:space="preserve">Г.Л. Тимченко </w:t>
      </w: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743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6F5338">
      <w:pPr>
        <w:spacing w:after="0" w:line="240" w:lineRule="auto"/>
        <w:ind w:firstLine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55116" w:rsidRPr="00363C4C" w:rsidRDefault="00955116" w:rsidP="00045C74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045C74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045C74">
      <w:pPr>
        <w:tabs>
          <w:tab w:val="left" w:pos="0"/>
        </w:tabs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955116" w:rsidRPr="00363C4C" w:rsidRDefault="00955116" w:rsidP="003C40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5116" w:rsidRPr="00363C4C" w:rsidSect="006F533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FFC"/>
    <w:multiLevelType w:val="hybridMultilevel"/>
    <w:tmpl w:val="937ED8D0"/>
    <w:lvl w:ilvl="0" w:tplc="D9B0DE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CE9"/>
    <w:rsid w:val="00014F09"/>
    <w:rsid w:val="00033F1E"/>
    <w:rsid w:val="00036911"/>
    <w:rsid w:val="00045C74"/>
    <w:rsid w:val="00057107"/>
    <w:rsid w:val="000718D4"/>
    <w:rsid w:val="000812F6"/>
    <w:rsid w:val="0009064D"/>
    <w:rsid w:val="000969FA"/>
    <w:rsid w:val="000A42EA"/>
    <w:rsid w:val="000D7DC1"/>
    <w:rsid w:val="000E2B53"/>
    <w:rsid w:val="00102331"/>
    <w:rsid w:val="00142B51"/>
    <w:rsid w:val="00176E50"/>
    <w:rsid w:val="00182B62"/>
    <w:rsid w:val="001B6CFD"/>
    <w:rsid w:val="002373C0"/>
    <w:rsid w:val="0025182F"/>
    <w:rsid w:val="002602AC"/>
    <w:rsid w:val="00274CF8"/>
    <w:rsid w:val="0028680E"/>
    <w:rsid w:val="00286D2E"/>
    <w:rsid w:val="002A290E"/>
    <w:rsid w:val="002D0E6B"/>
    <w:rsid w:val="002D2F78"/>
    <w:rsid w:val="00321C7E"/>
    <w:rsid w:val="00326754"/>
    <w:rsid w:val="003277F0"/>
    <w:rsid w:val="00330583"/>
    <w:rsid w:val="0033406F"/>
    <w:rsid w:val="003578FC"/>
    <w:rsid w:val="00363C4C"/>
    <w:rsid w:val="003C4033"/>
    <w:rsid w:val="003E356E"/>
    <w:rsid w:val="003E6FAE"/>
    <w:rsid w:val="00400F0A"/>
    <w:rsid w:val="00404C5F"/>
    <w:rsid w:val="0045445E"/>
    <w:rsid w:val="00454DF8"/>
    <w:rsid w:val="00472B5F"/>
    <w:rsid w:val="004D3BA9"/>
    <w:rsid w:val="004D7450"/>
    <w:rsid w:val="00513BBE"/>
    <w:rsid w:val="00541570"/>
    <w:rsid w:val="005574EA"/>
    <w:rsid w:val="00560488"/>
    <w:rsid w:val="005E2A5B"/>
    <w:rsid w:val="005E6F27"/>
    <w:rsid w:val="00601D5F"/>
    <w:rsid w:val="00601D78"/>
    <w:rsid w:val="00606DE0"/>
    <w:rsid w:val="00621E51"/>
    <w:rsid w:val="006825BC"/>
    <w:rsid w:val="00684FA5"/>
    <w:rsid w:val="0069786F"/>
    <w:rsid w:val="006E6F90"/>
    <w:rsid w:val="006F5170"/>
    <w:rsid w:val="006F5338"/>
    <w:rsid w:val="00734AB5"/>
    <w:rsid w:val="007410EF"/>
    <w:rsid w:val="00743CE9"/>
    <w:rsid w:val="00747A2B"/>
    <w:rsid w:val="00757790"/>
    <w:rsid w:val="00774887"/>
    <w:rsid w:val="007A6859"/>
    <w:rsid w:val="007D2C2E"/>
    <w:rsid w:val="007E5CDA"/>
    <w:rsid w:val="007F0B9A"/>
    <w:rsid w:val="007F5C9E"/>
    <w:rsid w:val="007F723F"/>
    <w:rsid w:val="00802C2D"/>
    <w:rsid w:val="00807C39"/>
    <w:rsid w:val="00842E64"/>
    <w:rsid w:val="008719FC"/>
    <w:rsid w:val="00883CA6"/>
    <w:rsid w:val="008B69CD"/>
    <w:rsid w:val="008D5608"/>
    <w:rsid w:val="00900D7D"/>
    <w:rsid w:val="00903007"/>
    <w:rsid w:val="009473C4"/>
    <w:rsid w:val="0095086A"/>
    <w:rsid w:val="00955116"/>
    <w:rsid w:val="009657DD"/>
    <w:rsid w:val="0098503D"/>
    <w:rsid w:val="00987EE1"/>
    <w:rsid w:val="00994FC8"/>
    <w:rsid w:val="009E2C42"/>
    <w:rsid w:val="009F795D"/>
    <w:rsid w:val="00A424A3"/>
    <w:rsid w:val="00AA5D96"/>
    <w:rsid w:val="00AB128A"/>
    <w:rsid w:val="00AC1699"/>
    <w:rsid w:val="00AC6F8A"/>
    <w:rsid w:val="00AD7DA0"/>
    <w:rsid w:val="00B25FF5"/>
    <w:rsid w:val="00B36027"/>
    <w:rsid w:val="00B80957"/>
    <w:rsid w:val="00C11F00"/>
    <w:rsid w:val="00C306CD"/>
    <w:rsid w:val="00C422D6"/>
    <w:rsid w:val="00C8221F"/>
    <w:rsid w:val="00C87E63"/>
    <w:rsid w:val="00CB1FBE"/>
    <w:rsid w:val="00CB3D50"/>
    <w:rsid w:val="00CF4B96"/>
    <w:rsid w:val="00CF5E96"/>
    <w:rsid w:val="00D02FCE"/>
    <w:rsid w:val="00D1349A"/>
    <w:rsid w:val="00D269F9"/>
    <w:rsid w:val="00D40414"/>
    <w:rsid w:val="00D53107"/>
    <w:rsid w:val="00D61D49"/>
    <w:rsid w:val="00D61DC9"/>
    <w:rsid w:val="00D751BD"/>
    <w:rsid w:val="00D7696B"/>
    <w:rsid w:val="00D8321D"/>
    <w:rsid w:val="00D91CE7"/>
    <w:rsid w:val="00DB74D1"/>
    <w:rsid w:val="00DC42E8"/>
    <w:rsid w:val="00DC6AD0"/>
    <w:rsid w:val="00DE37D7"/>
    <w:rsid w:val="00DF1BF7"/>
    <w:rsid w:val="00DF3D3B"/>
    <w:rsid w:val="00E37E24"/>
    <w:rsid w:val="00E413CA"/>
    <w:rsid w:val="00E568C3"/>
    <w:rsid w:val="00E61121"/>
    <w:rsid w:val="00E6685A"/>
    <w:rsid w:val="00E97404"/>
    <w:rsid w:val="00EE037E"/>
    <w:rsid w:val="00F15ECD"/>
    <w:rsid w:val="00F81EFA"/>
    <w:rsid w:val="00F8334E"/>
    <w:rsid w:val="00F96BA9"/>
    <w:rsid w:val="00FB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1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906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64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743CE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43CE9"/>
    <w:rPr>
      <w:rFonts w:ascii="Times New Roman" w:hAnsi="Times New Roman" w:cs="Times New Roman"/>
      <w:i/>
      <w:spacing w:val="60"/>
      <w:sz w:val="28"/>
    </w:rPr>
  </w:style>
  <w:style w:type="paragraph" w:customStyle="1" w:styleId="ConsPlusNormal">
    <w:name w:val="ConsPlusNormal"/>
    <w:uiPriority w:val="99"/>
    <w:rsid w:val="0074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3C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3C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st">
    <w:name w:val="st"/>
    <w:uiPriority w:val="99"/>
    <w:rsid w:val="00743CE9"/>
  </w:style>
  <w:style w:type="table" w:styleId="TableGrid">
    <w:name w:val="Table Grid"/>
    <w:basedOn w:val="TableNormal"/>
    <w:uiPriority w:val="99"/>
    <w:rsid w:val="00F96B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9E2C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1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C4C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D02FC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441</Words>
  <Characters>2516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12</cp:revision>
  <cp:lastPrinted>2021-09-13T04:51:00Z</cp:lastPrinted>
  <dcterms:created xsi:type="dcterms:W3CDTF">2021-09-07T05:25:00Z</dcterms:created>
  <dcterms:modified xsi:type="dcterms:W3CDTF">2022-07-01T03:59:00Z</dcterms:modified>
</cp:coreProperties>
</file>