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4F" w:rsidRPr="002A38F8" w:rsidRDefault="0009484F" w:rsidP="002A38F8">
      <w:pPr>
        <w:pStyle w:val="Title"/>
        <w:ind w:firstLine="709"/>
        <w:rPr>
          <w:rFonts w:ascii="Times New Roman" w:hAnsi="Times New Roman"/>
          <w:szCs w:val="28"/>
        </w:rPr>
      </w:pPr>
      <w:r w:rsidRPr="002A38F8">
        <w:rPr>
          <w:rFonts w:ascii="Times New Roman" w:hAnsi="Times New Roman"/>
          <w:szCs w:val="28"/>
        </w:rPr>
        <w:t>Муниципальное образование «Бирское городское поселение»</w:t>
      </w:r>
    </w:p>
    <w:p w:rsidR="0009484F" w:rsidRPr="002A38F8" w:rsidRDefault="0009484F" w:rsidP="002A38F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A38F8">
        <w:rPr>
          <w:rFonts w:ascii="Times New Roman" w:hAnsi="Times New Roman"/>
          <w:sz w:val="28"/>
          <w:szCs w:val="28"/>
        </w:rPr>
        <w:t xml:space="preserve">Облученского муниципального района </w:t>
      </w:r>
    </w:p>
    <w:p w:rsidR="0009484F" w:rsidRPr="002A38F8" w:rsidRDefault="0009484F" w:rsidP="002A38F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A38F8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9484F" w:rsidRPr="002A38F8" w:rsidRDefault="0009484F" w:rsidP="002A38F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484F" w:rsidRPr="002A38F8" w:rsidRDefault="0009484F" w:rsidP="002A38F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A38F8"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09484F" w:rsidRPr="002A38F8" w:rsidRDefault="0009484F" w:rsidP="002A38F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484F" w:rsidRPr="002A38F8" w:rsidRDefault="0009484F" w:rsidP="002A38F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A38F8">
        <w:rPr>
          <w:rFonts w:ascii="Times New Roman" w:hAnsi="Times New Roman"/>
          <w:sz w:val="28"/>
          <w:szCs w:val="28"/>
        </w:rPr>
        <w:t>ПОСТАНОВЛЕНИЕ</w:t>
      </w:r>
    </w:p>
    <w:p w:rsidR="0009484F" w:rsidRPr="002A38F8" w:rsidRDefault="0009484F" w:rsidP="002A38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484F" w:rsidRPr="002A38F8" w:rsidRDefault="0009484F" w:rsidP="002A38F8">
      <w:pPr>
        <w:spacing w:after="0"/>
        <w:rPr>
          <w:rFonts w:ascii="Times New Roman" w:hAnsi="Times New Roman"/>
          <w:sz w:val="28"/>
          <w:szCs w:val="28"/>
        </w:rPr>
      </w:pPr>
      <w:r w:rsidRPr="002A38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20</w:t>
      </w:r>
      <w:r w:rsidRPr="002A38F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2A38F8">
        <w:rPr>
          <w:rFonts w:ascii="Times New Roman" w:hAnsi="Times New Roman"/>
          <w:sz w:val="28"/>
          <w:szCs w:val="28"/>
        </w:rPr>
        <w:t xml:space="preserve">.2022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187</w:t>
      </w:r>
      <w:r w:rsidRPr="002A38F8">
        <w:rPr>
          <w:rFonts w:ascii="Times New Roman" w:hAnsi="Times New Roman"/>
          <w:sz w:val="28"/>
          <w:szCs w:val="28"/>
        </w:rPr>
        <w:t xml:space="preserve">  </w:t>
      </w:r>
    </w:p>
    <w:p w:rsidR="0009484F" w:rsidRDefault="0009484F" w:rsidP="002A38F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2A38F8">
        <w:rPr>
          <w:rFonts w:ascii="Times New Roman" w:hAnsi="Times New Roman"/>
          <w:sz w:val="28"/>
          <w:szCs w:val="28"/>
        </w:rPr>
        <w:t>пос. Бира</w:t>
      </w:r>
    </w:p>
    <w:p w:rsidR="0009484F" w:rsidRPr="002A38F8" w:rsidRDefault="0009484F" w:rsidP="002A38F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9484F" w:rsidRPr="00EA7BEB" w:rsidRDefault="0009484F" w:rsidP="00A53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предоставления лицам, замещающим должности муниципальной службы в администрации муниципального образования «Бирское городское поселение», дополнительного оплачиваемого отпуска за выполнение нормативов испытаний (тестов) Всероссийского физкультурно-спортивного комплекса «Готов к труду и обороне»</w:t>
      </w:r>
      <w:r w:rsidRPr="00EA7BEB">
        <w:rPr>
          <w:rFonts w:ascii="Times New Roman" w:hAnsi="Times New Roman"/>
          <w:sz w:val="28"/>
          <w:szCs w:val="28"/>
        </w:rPr>
        <w:t xml:space="preserve"> </w:t>
      </w:r>
    </w:p>
    <w:p w:rsidR="0009484F" w:rsidRPr="00EA7BEB" w:rsidRDefault="0009484F" w:rsidP="00EA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9484F" w:rsidRPr="00EA7BEB" w:rsidRDefault="0009484F" w:rsidP="00EA7B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BEB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законом Еврейской автономной области от 25.04.2007 № 127-ОЗ «О некоторых вопросах муниципальной службы в Еврейской автономной области»</w:t>
      </w:r>
      <w:r w:rsidRPr="00EA7BEB">
        <w:rPr>
          <w:rFonts w:ascii="Times New Roman" w:hAnsi="Times New Roman"/>
          <w:sz w:val="28"/>
          <w:szCs w:val="28"/>
        </w:rPr>
        <w:t xml:space="preserve"> и на основании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Бирское городское поселение</w:t>
      </w:r>
      <w:r w:rsidRPr="00EA7BEB">
        <w:rPr>
          <w:rFonts w:ascii="Times New Roman" w:hAnsi="Times New Roman"/>
          <w:sz w:val="28"/>
          <w:szCs w:val="28"/>
        </w:rPr>
        <w:t xml:space="preserve">» администрация </w:t>
      </w: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09484F" w:rsidRPr="00EA7BEB" w:rsidRDefault="0009484F" w:rsidP="00EA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7BEB">
        <w:rPr>
          <w:rFonts w:ascii="Times New Roman" w:hAnsi="Times New Roman"/>
          <w:sz w:val="28"/>
          <w:szCs w:val="28"/>
        </w:rPr>
        <w:t>ПОСТАНОВЛЯЕТ:</w:t>
      </w:r>
    </w:p>
    <w:p w:rsidR="0009484F" w:rsidRPr="00120989" w:rsidRDefault="0009484F" w:rsidP="0012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98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Pr="0012098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20989">
        <w:rPr>
          <w:rFonts w:ascii="Times New Roman" w:hAnsi="Times New Roman" w:cs="Times New Roman"/>
          <w:sz w:val="28"/>
          <w:szCs w:val="28"/>
        </w:rPr>
        <w:t xml:space="preserve"> предоставления лицам, замещающим должности муниципальной службы в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Бирское городское поселение</w:t>
      </w:r>
      <w:r w:rsidRPr="00120989">
        <w:rPr>
          <w:rFonts w:ascii="Times New Roman" w:hAnsi="Times New Roman" w:cs="Times New Roman"/>
          <w:sz w:val="28"/>
          <w:szCs w:val="28"/>
        </w:rPr>
        <w:t>», дополнительного оплачиваемого отпуска за выполнение нормативов испытаний (тестов) Всероссийского физкультурно-спортивного комплекса «Готов к труду и обороне».</w:t>
      </w:r>
    </w:p>
    <w:p w:rsidR="0009484F" w:rsidRDefault="0009484F" w:rsidP="001209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989">
        <w:rPr>
          <w:rFonts w:ascii="Times New Roman" w:hAnsi="Times New Roman" w:cs="Times New Roman"/>
          <w:sz w:val="28"/>
          <w:szCs w:val="28"/>
        </w:rPr>
        <w:t>2. Оплата дополнительного оплачиваемого отпуска за выполнение нормативов испытаний (тестов) Всероссийского физк</w:t>
      </w:r>
      <w:r>
        <w:rPr>
          <w:rFonts w:ascii="Times New Roman" w:hAnsi="Times New Roman" w:cs="Times New Roman"/>
          <w:sz w:val="28"/>
          <w:szCs w:val="28"/>
        </w:rPr>
        <w:t>ультурно-спортивного комплекса «</w:t>
      </w:r>
      <w:r w:rsidRPr="00120989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Pr="002B767E">
        <w:rPr>
          <w:rFonts w:ascii="Times New Roman" w:hAnsi="Times New Roman" w:cs="Times New Roman"/>
          <w:sz w:val="28"/>
          <w:szCs w:val="28"/>
        </w:rPr>
        <w:t>» производится в пределах фонда оплаты труда.</w:t>
      </w:r>
    </w:p>
    <w:p w:rsidR="0009484F" w:rsidRPr="002B767E" w:rsidRDefault="0009484F" w:rsidP="001209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по исполнению настоящего постановления возложить на ведущего специалиста 1 разряда администрации городского поселения Лабудину А.В.</w:t>
      </w:r>
    </w:p>
    <w:p w:rsidR="0009484F" w:rsidRPr="00120989" w:rsidRDefault="0009484F" w:rsidP="00120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767E">
        <w:rPr>
          <w:rFonts w:ascii="Times New Roman" w:hAnsi="Times New Roman"/>
          <w:sz w:val="28"/>
          <w:szCs w:val="28"/>
        </w:rPr>
        <w:t>. Настоящее постановление опубликовать в</w:t>
      </w:r>
      <w:r w:rsidRPr="00120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20989">
        <w:rPr>
          <w:rFonts w:ascii="Times New Roman" w:hAnsi="Times New Roman"/>
          <w:sz w:val="28"/>
          <w:szCs w:val="28"/>
        </w:rPr>
        <w:t xml:space="preserve">Информационном </w:t>
      </w:r>
      <w:r>
        <w:rPr>
          <w:rFonts w:ascii="Times New Roman" w:hAnsi="Times New Roman"/>
          <w:sz w:val="28"/>
          <w:szCs w:val="28"/>
        </w:rPr>
        <w:t>вестнике»</w:t>
      </w:r>
      <w:r w:rsidRPr="00120989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Бирское городское поселение</w:t>
      </w:r>
      <w:r w:rsidRPr="00120989">
        <w:rPr>
          <w:rFonts w:ascii="Times New Roman" w:hAnsi="Times New Roman"/>
          <w:sz w:val="28"/>
          <w:szCs w:val="28"/>
        </w:rPr>
        <w:t>».</w:t>
      </w:r>
    </w:p>
    <w:p w:rsidR="0009484F" w:rsidRDefault="0009484F" w:rsidP="00120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B49A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09484F" w:rsidRDefault="0009484F" w:rsidP="002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84F" w:rsidRDefault="0009484F" w:rsidP="002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84F" w:rsidRDefault="0009484F" w:rsidP="002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9484F" w:rsidRPr="00BB49A5" w:rsidRDefault="0009484F" w:rsidP="002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Г.Л.Тимченко</w:t>
      </w:r>
    </w:p>
    <w:p w:rsidR="0009484F" w:rsidRDefault="000948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484F" w:rsidRDefault="0009484F" w:rsidP="00D90A01">
      <w:pPr>
        <w:spacing w:after="0" w:line="240" w:lineRule="auto"/>
        <w:ind w:firstLine="5041"/>
        <w:jc w:val="both"/>
        <w:rPr>
          <w:rFonts w:ascii="Times New Roman" w:hAnsi="Times New Roman"/>
          <w:sz w:val="28"/>
        </w:rPr>
      </w:pPr>
    </w:p>
    <w:p w:rsidR="0009484F" w:rsidRPr="00D90A01" w:rsidRDefault="0009484F" w:rsidP="00D90A01">
      <w:pPr>
        <w:spacing w:after="0" w:line="240" w:lineRule="auto"/>
        <w:ind w:firstLine="5041"/>
        <w:jc w:val="both"/>
        <w:rPr>
          <w:rFonts w:ascii="Times New Roman" w:hAnsi="Times New Roman"/>
          <w:sz w:val="28"/>
        </w:rPr>
      </w:pPr>
      <w:r w:rsidRPr="00D90A01">
        <w:rPr>
          <w:rFonts w:ascii="Times New Roman" w:hAnsi="Times New Roman"/>
          <w:sz w:val="28"/>
        </w:rPr>
        <w:t>УТВЕРЖДЕН</w:t>
      </w:r>
    </w:p>
    <w:p w:rsidR="0009484F" w:rsidRPr="00D90A01" w:rsidRDefault="0009484F" w:rsidP="00D90A01">
      <w:pPr>
        <w:spacing w:after="0" w:line="240" w:lineRule="auto"/>
        <w:ind w:firstLine="5041"/>
        <w:jc w:val="both"/>
        <w:rPr>
          <w:rFonts w:ascii="Times New Roman" w:hAnsi="Times New Roman"/>
          <w:sz w:val="28"/>
        </w:rPr>
      </w:pPr>
      <w:r w:rsidRPr="00D90A01">
        <w:rPr>
          <w:rFonts w:ascii="Times New Roman" w:hAnsi="Times New Roman"/>
          <w:sz w:val="28"/>
        </w:rPr>
        <w:t xml:space="preserve">постановлением администрации </w:t>
      </w:r>
    </w:p>
    <w:p w:rsidR="0009484F" w:rsidRPr="00D90A01" w:rsidRDefault="0009484F" w:rsidP="00D90A01">
      <w:pPr>
        <w:spacing w:after="0" w:line="240" w:lineRule="auto"/>
        <w:ind w:firstLine="50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Бирского городского поселения</w:t>
      </w:r>
      <w:r w:rsidRPr="00D90A01">
        <w:rPr>
          <w:rFonts w:ascii="Times New Roman" w:hAnsi="Times New Roman"/>
          <w:sz w:val="28"/>
        </w:rPr>
        <w:t xml:space="preserve"> </w:t>
      </w:r>
    </w:p>
    <w:p w:rsidR="0009484F" w:rsidRDefault="0009484F" w:rsidP="00D90A01">
      <w:pPr>
        <w:spacing w:after="0" w:line="240" w:lineRule="auto"/>
        <w:ind w:firstLine="50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D90A01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20.07.2022 </w:t>
      </w:r>
      <w:r w:rsidRPr="00D90A01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187</w:t>
      </w:r>
    </w:p>
    <w:p w:rsidR="0009484F" w:rsidRDefault="0009484F" w:rsidP="00D90A01">
      <w:pPr>
        <w:spacing w:after="0" w:line="240" w:lineRule="auto"/>
        <w:ind w:firstLine="5041"/>
        <w:jc w:val="both"/>
        <w:rPr>
          <w:rFonts w:ascii="Times New Roman" w:hAnsi="Times New Roman"/>
          <w:sz w:val="28"/>
        </w:rPr>
      </w:pPr>
    </w:p>
    <w:p w:rsidR="0009484F" w:rsidRPr="00D90A01" w:rsidRDefault="0009484F" w:rsidP="002A38F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ПОРЯДОК</w:t>
      </w:r>
    </w:p>
    <w:p w:rsidR="0009484F" w:rsidRPr="003B340A" w:rsidRDefault="0009484F" w:rsidP="00D90A01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09484F" w:rsidRDefault="0009484F" w:rsidP="00D90A0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120989">
        <w:rPr>
          <w:rFonts w:ascii="Times New Roman" w:hAnsi="Times New Roman" w:cs="Times New Roman"/>
          <w:sz w:val="28"/>
          <w:szCs w:val="28"/>
        </w:rPr>
        <w:t>предоставления лицам, замещающим должности муниципальной службы в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Бирское городское поселение</w:t>
      </w:r>
      <w:r w:rsidRPr="00120989">
        <w:rPr>
          <w:rFonts w:ascii="Times New Roman" w:hAnsi="Times New Roman" w:cs="Times New Roman"/>
          <w:sz w:val="28"/>
          <w:szCs w:val="28"/>
        </w:rPr>
        <w:t>», дополнительного оплачиваемого отпуска за выполнение нормативов испытаний (тестов) Всероссийского физкультурно-спортивного комплекса «Готов к труду и обороне»</w:t>
      </w:r>
    </w:p>
    <w:p w:rsidR="0009484F" w:rsidRPr="003B340A" w:rsidRDefault="0009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84F" w:rsidRPr="003B340A" w:rsidRDefault="0009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40A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</w:t>
      </w:r>
      <w:r w:rsidRPr="00120989">
        <w:rPr>
          <w:rFonts w:ascii="Times New Roman" w:hAnsi="Times New Roman" w:cs="Times New Roman"/>
          <w:sz w:val="28"/>
          <w:szCs w:val="28"/>
        </w:rPr>
        <w:t>лицам, замещающим должности муниципальной службы в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Бирское городское поселение»</w:t>
      </w:r>
      <w:r w:rsidRPr="00120989">
        <w:rPr>
          <w:rFonts w:ascii="Times New Roman" w:hAnsi="Times New Roman" w:cs="Times New Roman"/>
          <w:sz w:val="28"/>
          <w:szCs w:val="28"/>
        </w:rPr>
        <w:t>, дополнительного оплачиваемого отпуска за выполнение нормативов испытаний (тестов) Всероссийского физкультурно-спортивного комплекса «Готов к труду и обороне»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0A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Pr="00BB49A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законом Еврейской автономной области от 25.04.2007  № 127-ОЗ «О некоторых вопросах муниципальной службы в Еврейской автономной области»</w:t>
      </w:r>
      <w:r w:rsidRPr="00BB49A5">
        <w:rPr>
          <w:rFonts w:ascii="Times New Roman" w:hAnsi="Times New Roman" w:cs="Times New Roman"/>
          <w:sz w:val="28"/>
          <w:szCs w:val="28"/>
        </w:rPr>
        <w:t xml:space="preserve"> и устанавливает механизм предоставления дополнительного оплачиваемого отпуска</w:t>
      </w:r>
      <w:r w:rsidRPr="003B340A">
        <w:rPr>
          <w:rFonts w:ascii="Times New Roman" w:hAnsi="Times New Roman" w:cs="Times New Roman"/>
          <w:sz w:val="28"/>
          <w:szCs w:val="28"/>
        </w:rPr>
        <w:t xml:space="preserve"> за выполнение нормативов испытаний (тестов) 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340A">
        <w:rPr>
          <w:rFonts w:ascii="Times New Roman" w:hAnsi="Times New Roman" w:cs="Times New Roman"/>
          <w:sz w:val="28"/>
          <w:szCs w:val="28"/>
        </w:rPr>
        <w:t>Готов к труду и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340A">
        <w:rPr>
          <w:rFonts w:ascii="Times New Roman" w:hAnsi="Times New Roman" w:cs="Times New Roman"/>
          <w:sz w:val="28"/>
          <w:szCs w:val="28"/>
        </w:rPr>
        <w:t xml:space="preserve"> (далее - ГТО) </w:t>
      </w:r>
      <w:r>
        <w:rPr>
          <w:rFonts w:ascii="Times New Roman" w:hAnsi="Times New Roman" w:cs="Times New Roman"/>
          <w:sz w:val="28"/>
          <w:szCs w:val="28"/>
        </w:rPr>
        <w:t xml:space="preserve">лицу, замещающему должность муниципальной службы в </w:t>
      </w:r>
      <w:r w:rsidRPr="0012098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Бирское городское поселение</w:t>
      </w:r>
      <w:r w:rsidRPr="00120989">
        <w:rPr>
          <w:rFonts w:ascii="Times New Roman" w:hAnsi="Times New Roman" w:cs="Times New Roman"/>
          <w:sz w:val="28"/>
          <w:szCs w:val="28"/>
        </w:rPr>
        <w:t>»</w:t>
      </w:r>
      <w:r w:rsidRPr="003B340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3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3B340A">
        <w:rPr>
          <w:rFonts w:ascii="Times New Roman" w:hAnsi="Times New Roman" w:cs="Times New Roman"/>
          <w:sz w:val="28"/>
          <w:szCs w:val="28"/>
        </w:rPr>
        <w:t>).</w:t>
      </w:r>
    </w:p>
    <w:p w:rsidR="0009484F" w:rsidRPr="00221683" w:rsidRDefault="0009484F" w:rsidP="002B76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3B340A">
        <w:rPr>
          <w:rFonts w:ascii="Times New Roman" w:hAnsi="Times New Roman" w:cs="Times New Roman"/>
          <w:sz w:val="28"/>
          <w:szCs w:val="28"/>
        </w:rPr>
        <w:t xml:space="preserve">2. Дополнительный оплачиваемый отпуск за выполнение нормативов испытаний (тестов) Всероссийского физкультурно-спортивного комплекса ГТО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3B340A">
        <w:rPr>
          <w:rFonts w:ascii="Times New Roman" w:hAnsi="Times New Roman" w:cs="Times New Roman"/>
          <w:sz w:val="28"/>
          <w:szCs w:val="28"/>
        </w:rPr>
        <w:t xml:space="preserve">, награжденному знаком отличия Всероссийского физкультурно-спортивного комплекса ГТО, однократно за каждое успешное выполнение нормативов испытаний (тестов) Всероссийского физкультурно-спортивного комплекса ГТО в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221683">
        <w:rPr>
          <w:rFonts w:ascii="Times New Roman" w:hAnsi="Times New Roman" w:cs="Times New Roman"/>
          <w:sz w:val="28"/>
          <w:szCs w:val="28"/>
        </w:rPr>
        <w:t xml:space="preserve">размерах: </w:t>
      </w:r>
    </w:p>
    <w:p w:rsidR="0009484F" w:rsidRPr="00052A5D" w:rsidRDefault="0009484F" w:rsidP="002B76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052A5D">
        <w:rPr>
          <w:rFonts w:ascii="Times New Roman" w:hAnsi="Times New Roman"/>
          <w:bCs/>
          <w:sz w:val="28"/>
          <w:szCs w:val="28"/>
        </w:rPr>
        <w:t>1) золотой знак отличия - 3 календарных дня;</w:t>
      </w:r>
    </w:p>
    <w:p w:rsidR="0009484F" w:rsidRPr="00052A5D" w:rsidRDefault="0009484F" w:rsidP="002B76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052A5D">
        <w:rPr>
          <w:rFonts w:ascii="Times New Roman" w:hAnsi="Times New Roman"/>
          <w:bCs/>
          <w:sz w:val="28"/>
          <w:szCs w:val="28"/>
        </w:rPr>
        <w:t>2) серебряный или бронзовый знаки отличия - 2 календарных дня.</w:t>
      </w:r>
    </w:p>
    <w:p w:rsidR="0009484F" w:rsidRPr="00052A5D" w:rsidRDefault="0009484F" w:rsidP="002B7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A5D">
        <w:rPr>
          <w:rFonts w:ascii="Times New Roman" w:hAnsi="Times New Roman" w:cs="Times New Roman"/>
          <w:sz w:val="28"/>
          <w:szCs w:val="28"/>
        </w:rPr>
        <w:t xml:space="preserve">3. Муниципальный служащий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администрации городского поселения, ответственному за ведение кадровой работы, </w:t>
      </w:r>
      <w:r w:rsidRPr="00052A5D">
        <w:rPr>
          <w:rFonts w:ascii="Times New Roman" w:hAnsi="Times New Roman" w:cs="Times New Roman"/>
          <w:sz w:val="28"/>
          <w:szCs w:val="28"/>
        </w:rPr>
        <w:t>следующий пакет документов:</w:t>
      </w:r>
    </w:p>
    <w:p w:rsidR="0009484F" w:rsidRPr="00052A5D" w:rsidRDefault="0009484F" w:rsidP="002B7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A5D">
        <w:rPr>
          <w:rFonts w:ascii="Times New Roman" w:hAnsi="Times New Roman" w:cs="Times New Roman"/>
          <w:sz w:val="28"/>
          <w:szCs w:val="28"/>
        </w:rPr>
        <w:t>- заявление о предоставлении дополнительного оплачиваемого отпуска за выполнение нормативов испытаний (тестов) Всероссийского физкультурно-спортивного комплекса ГТО;</w:t>
      </w:r>
    </w:p>
    <w:p w:rsidR="0009484F" w:rsidRPr="00052A5D" w:rsidRDefault="0009484F" w:rsidP="002B7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A5D">
        <w:rPr>
          <w:rFonts w:ascii="Times New Roman" w:hAnsi="Times New Roman" w:cs="Times New Roman"/>
          <w:sz w:val="28"/>
          <w:szCs w:val="28"/>
        </w:rPr>
        <w:t>- копию удостоверения о награждении знаком отличия Всероссийского физкультурно-спортивного комплекса ГТО, либо копию приказа Министерства спорта Российской Федерации о награждении золотым знаком отличия Всероссийского физкультурно-спортивного комплекса ГТО, либо копию распорядительного акта органа исполнительной власти о награждении серебряным или бронзовым знаками отличия Всероссийского физкультурно-спортивного комплекса ГТО;</w:t>
      </w:r>
    </w:p>
    <w:p w:rsidR="0009484F" w:rsidRPr="00052A5D" w:rsidRDefault="0009484F" w:rsidP="002B7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2A5D">
        <w:rPr>
          <w:rFonts w:ascii="Times New Roman" w:hAnsi="Times New Roman"/>
          <w:sz w:val="28"/>
          <w:szCs w:val="28"/>
        </w:rPr>
        <w:t>- справку иного органа местного самоуправления о предоставлении (непредоставлении) муниципальному служащему по прежнему месту прохождения муниципальной службы дополнительного оплачиваемого отпуска за выполнение нормативов испытаний (тестов) Всероссийского физкультурно-спортивного комплекса ГТО.</w:t>
      </w:r>
    </w:p>
    <w:p w:rsidR="0009484F" w:rsidRPr="00052A5D" w:rsidRDefault="0009484F" w:rsidP="002B7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A5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2A5D">
        <w:rPr>
          <w:rFonts w:ascii="Times New Roman" w:hAnsi="Times New Roman" w:cs="Times New Roman"/>
          <w:sz w:val="28"/>
          <w:szCs w:val="28"/>
        </w:rPr>
        <w:t xml:space="preserve">ри наличии полного пакета документов, предусмотренных </w:t>
      </w:r>
      <w:hyperlink w:anchor="P41" w:history="1">
        <w:r w:rsidRPr="00052A5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52A5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52A5D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 городского поселения</w:t>
      </w:r>
      <w:r w:rsidRPr="00052A5D">
        <w:rPr>
          <w:rFonts w:ascii="Times New Roman" w:hAnsi="Times New Roman" w:cs="Times New Roman"/>
          <w:sz w:val="28"/>
          <w:szCs w:val="28"/>
        </w:rPr>
        <w:t xml:space="preserve"> о предоставлении дополнительного оплачиваемого отпуска за выполнение нормативов испытаний (тестов) Всероссийского физкультурно-спортивного комплекса ГТО муниципальному служащему в порядке и сроки, определенные трудовым законодательством.</w:t>
      </w:r>
    </w:p>
    <w:sectPr w:rsidR="0009484F" w:rsidRPr="00052A5D" w:rsidSect="008259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CC3"/>
    <w:rsid w:val="00052A5D"/>
    <w:rsid w:val="0009484F"/>
    <w:rsid w:val="00120989"/>
    <w:rsid w:val="00221683"/>
    <w:rsid w:val="00223E94"/>
    <w:rsid w:val="002A38F8"/>
    <w:rsid w:val="002B767E"/>
    <w:rsid w:val="003426BE"/>
    <w:rsid w:val="00376E86"/>
    <w:rsid w:val="003B340A"/>
    <w:rsid w:val="004B05E3"/>
    <w:rsid w:val="004E3E34"/>
    <w:rsid w:val="005A7EB5"/>
    <w:rsid w:val="005D0F3D"/>
    <w:rsid w:val="0061672F"/>
    <w:rsid w:val="00617CC3"/>
    <w:rsid w:val="00630284"/>
    <w:rsid w:val="007B6D45"/>
    <w:rsid w:val="0082598F"/>
    <w:rsid w:val="00944792"/>
    <w:rsid w:val="00A3255C"/>
    <w:rsid w:val="00A53ABE"/>
    <w:rsid w:val="00AA7653"/>
    <w:rsid w:val="00AD1E1B"/>
    <w:rsid w:val="00BB49A5"/>
    <w:rsid w:val="00BF43C5"/>
    <w:rsid w:val="00D872BD"/>
    <w:rsid w:val="00D90A01"/>
    <w:rsid w:val="00EA7BEB"/>
    <w:rsid w:val="00F3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4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BE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B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A7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A7BE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617CC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17CC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17CC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A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BEB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99"/>
    <w:locked/>
    <w:rsid w:val="002A38F8"/>
    <w:rPr>
      <w:rFonts w:ascii="Calibri" w:eastAsia="Times New Roman" w:hAnsi="Calibri" w:cs="Times New Roman"/>
      <w:sz w:val="28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2A38F8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10"/>
    <w:rsid w:val="00AC299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778</Words>
  <Characters>4435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3</cp:revision>
  <dcterms:created xsi:type="dcterms:W3CDTF">2022-07-20T05:20:00Z</dcterms:created>
  <dcterms:modified xsi:type="dcterms:W3CDTF">2022-07-20T05:37:00Z</dcterms:modified>
</cp:coreProperties>
</file>